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6752" w14:textId="77777777" w:rsidR="00844E7A" w:rsidRDefault="00CB75DD" w:rsidP="000A6B26">
      <w:pPr>
        <w:ind w:left="1560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55C9F" wp14:editId="50DF1E9F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633095" cy="16002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1AA691F4" wp14:editId="033A0F77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33095" cy="1600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A568" w14:textId="77777777" w:rsidR="00844E7A" w:rsidRDefault="00844E7A" w:rsidP="000A6B26">
      <w:pPr>
        <w:ind w:left="1560"/>
        <w:rPr>
          <w:b/>
          <w:bCs/>
          <w:sz w:val="28"/>
        </w:rPr>
      </w:pPr>
    </w:p>
    <w:p w14:paraId="1F8760EC" w14:textId="77777777" w:rsidR="00DF0FAB" w:rsidRDefault="00DF0FAB" w:rsidP="000A6B26">
      <w:pPr>
        <w:ind w:left="156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VODOHOSPODÁŘSKÉ  SDRUŽENÍ</w:t>
      </w:r>
      <w:proofErr w:type="gramEnd"/>
      <w:r>
        <w:rPr>
          <w:b/>
          <w:bCs/>
          <w:sz w:val="28"/>
        </w:rPr>
        <w:t xml:space="preserve">  TURNOV</w:t>
      </w:r>
    </w:p>
    <w:p w14:paraId="279E04EB" w14:textId="77777777" w:rsidR="00DF0FAB" w:rsidRDefault="00DF0FAB" w:rsidP="000A6B26">
      <w:pPr>
        <w:pStyle w:val="Nadpis1"/>
        <w:ind w:left="1560" w:firstLine="564"/>
        <w:jc w:val="left"/>
      </w:pPr>
      <w:r>
        <w:t xml:space="preserve">Antonína Dvořáka </w:t>
      </w:r>
      <w:proofErr w:type="gramStart"/>
      <w:r>
        <w:t>287,  511</w:t>
      </w:r>
      <w:proofErr w:type="gramEnd"/>
      <w:r>
        <w:t xml:space="preserve"> 01  Turnov</w:t>
      </w:r>
    </w:p>
    <w:p w14:paraId="742F7446" w14:textId="77777777" w:rsidR="00DF0FAB" w:rsidRDefault="007D2492" w:rsidP="000A6B26">
      <w:pPr>
        <w:ind w:left="2268" w:firstLine="564"/>
        <w:rPr>
          <w:b/>
        </w:rPr>
      </w:pPr>
      <w:r>
        <w:rPr>
          <w:b/>
        </w:rPr>
        <w:t>IČ</w:t>
      </w:r>
      <w:r w:rsidR="00DF0FAB">
        <w:rPr>
          <w:b/>
        </w:rPr>
        <w:t xml:space="preserve"> 49295934, DIČ CZ49295934</w:t>
      </w:r>
    </w:p>
    <w:p w14:paraId="5B8C9784" w14:textId="77777777" w:rsidR="00DF0FAB" w:rsidRDefault="00DF0FAB">
      <w:pPr>
        <w:pStyle w:val="Zhlav"/>
        <w:tabs>
          <w:tab w:val="clear" w:pos="4536"/>
          <w:tab w:val="clear" w:pos="9072"/>
        </w:tabs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B9D86FC" w14:textId="77777777" w:rsidR="0092673D" w:rsidRDefault="00DF0FAB" w:rsidP="00223DE5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037D5" w14:textId="77777777" w:rsidR="00223DE5" w:rsidRDefault="0092673D" w:rsidP="00223DE5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FAB">
        <w:tab/>
      </w:r>
    </w:p>
    <w:p w14:paraId="117AA865" w14:textId="77777777" w:rsidR="00223DE5" w:rsidRDefault="004924D8" w:rsidP="004924D8">
      <w:pPr>
        <w:pStyle w:val="Zhlav"/>
        <w:tabs>
          <w:tab w:val="clear" w:pos="4536"/>
          <w:tab w:val="clear" w:pos="9072"/>
        </w:tabs>
      </w:pPr>
      <w:r>
        <w:tab/>
      </w:r>
    </w:p>
    <w:p w14:paraId="299ADF25" w14:textId="77777777" w:rsidR="00DF0FAB" w:rsidRPr="000045AD" w:rsidRDefault="00DF0FAB" w:rsidP="000045AD">
      <w:pPr>
        <w:pStyle w:val="Zhlav"/>
        <w:tabs>
          <w:tab w:val="clear" w:pos="4536"/>
          <w:tab w:val="clear" w:pos="9072"/>
        </w:tabs>
      </w:pPr>
      <w:r w:rsidRPr="001E2243">
        <w:rPr>
          <w:sz w:val="16"/>
        </w:rPr>
        <w:t xml:space="preserve">VÁŠ DOPIS ZNAČKY/ ZE DNE                           NAŠE ZNAČKA            </w:t>
      </w:r>
      <w:r w:rsidR="00C86154">
        <w:rPr>
          <w:sz w:val="16"/>
        </w:rPr>
        <w:t xml:space="preserve">  </w:t>
      </w:r>
      <w:r w:rsidRPr="001E2243">
        <w:rPr>
          <w:sz w:val="16"/>
        </w:rPr>
        <w:t xml:space="preserve">       VYŘIZUJE/ LINKA                               </w:t>
      </w:r>
      <w:r w:rsidR="0049420F">
        <w:rPr>
          <w:sz w:val="16"/>
        </w:rPr>
        <w:t>TURNOV</w:t>
      </w:r>
      <w:r w:rsidRPr="001E2243">
        <w:rPr>
          <w:sz w:val="16"/>
        </w:rPr>
        <w:t xml:space="preserve"> DNE:</w:t>
      </w:r>
    </w:p>
    <w:p w14:paraId="356F479D" w14:textId="7105FC3F" w:rsidR="00F71AE2" w:rsidRDefault="00DF0FAB">
      <w:pPr>
        <w:ind w:firstLine="708"/>
        <w:rPr>
          <w:sz w:val="16"/>
        </w:rPr>
      </w:pPr>
      <w:r w:rsidRPr="001E2243">
        <w:rPr>
          <w:sz w:val="16"/>
        </w:rPr>
        <w:tab/>
      </w:r>
      <w:r w:rsidRPr="001E2243">
        <w:rPr>
          <w:sz w:val="16"/>
        </w:rPr>
        <w:tab/>
      </w:r>
      <w:r w:rsidRPr="001E2243">
        <w:rPr>
          <w:sz w:val="16"/>
        </w:rPr>
        <w:tab/>
        <w:t xml:space="preserve">        </w:t>
      </w:r>
      <w:r w:rsidR="00F840CF" w:rsidRPr="001E2243">
        <w:rPr>
          <w:sz w:val="16"/>
        </w:rPr>
        <w:t xml:space="preserve">     </w:t>
      </w:r>
      <w:r w:rsidR="00C86154">
        <w:rPr>
          <w:sz w:val="16"/>
        </w:rPr>
        <w:t xml:space="preserve"> </w:t>
      </w:r>
      <w:r w:rsidRPr="001E2243">
        <w:rPr>
          <w:sz w:val="16"/>
        </w:rPr>
        <w:t xml:space="preserve"> </w:t>
      </w:r>
      <w:r w:rsidR="00813DBB" w:rsidRPr="001E2243">
        <w:rPr>
          <w:sz w:val="16"/>
        </w:rPr>
        <w:t xml:space="preserve"> </w:t>
      </w:r>
      <w:r w:rsidR="000A6B26">
        <w:rPr>
          <w:sz w:val="16"/>
        </w:rPr>
        <w:tab/>
      </w:r>
      <w:r w:rsidR="00A97347">
        <w:rPr>
          <w:sz w:val="16"/>
        </w:rPr>
        <w:t>23</w:t>
      </w:r>
      <w:r w:rsidR="000F307E" w:rsidRPr="0072619A">
        <w:rPr>
          <w:sz w:val="16"/>
        </w:rPr>
        <w:t>/</w:t>
      </w:r>
      <w:r w:rsidR="00121DBB">
        <w:rPr>
          <w:sz w:val="16"/>
        </w:rPr>
        <w:t>24</w:t>
      </w:r>
      <w:r w:rsidR="00C86154">
        <w:rPr>
          <w:sz w:val="16"/>
        </w:rPr>
        <w:tab/>
      </w:r>
      <w:r w:rsidR="00CD3449">
        <w:rPr>
          <w:sz w:val="16"/>
        </w:rPr>
        <w:tab/>
      </w:r>
      <w:r w:rsidR="00CD3449">
        <w:rPr>
          <w:sz w:val="16"/>
        </w:rPr>
        <w:tab/>
      </w:r>
      <w:r w:rsidR="00CD3449">
        <w:rPr>
          <w:sz w:val="16"/>
        </w:rPr>
        <w:tab/>
      </w:r>
      <w:r w:rsidR="00CD3449">
        <w:rPr>
          <w:sz w:val="16"/>
        </w:rPr>
        <w:tab/>
      </w:r>
      <w:proofErr w:type="gramStart"/>
      <w:r w:rsidR="00130D08">
        <w:rPr>
          <w:sz w:val="16"/>
        </w:rPr>
        <w:tab/>
      </w:r>
      <w:r w:rsidR="006F5F2F">
        <w:rPr>
          <w:sz w:val="16"/>
        </w:rPr>
        <w:t xml:space="preserve">  </w:t>
      </w:r>
      <w:r w:rsidR="00A97347">
        <w:rPr>
          <w:sz w:val="16"/>
        </w:rPr>
        <w:t>22</w:t>
      </w:r>
      <w:r w:rsidR="00F97E66">
        <w:rPr>
          <w:sz w:val="16"/>
        </w:rPr>
        <w:t>.</w:t>
      </w:r>
      <w:r w:rsidR="00A97347">
        <w:rPr>
          <w:sz w:val="16"/>
        </w:rPr>
        <w:t>3</w:t>
      </w:r>
      <w:r w:rsidR="00F97E66">
        <w:rPr>
          <w:sz w:val="16"/>
        </w:rPr>
        <w:t>.2024</w:t>
      </w:r>
      <w:proofErr w:type="gramEnd"/>
    </w:p>
    <w:p w14:paraId="091B1C38" w14:textId="77777777" w:rsidR="00DF0FAB" w:rsidRPr="0068316B" w:rsidRDefault="005B1E0A">
      <w:pPr>
        <w:rPr>
          <w:sz w:val="16"/>
        </w:rPr>
      </w:pPr>
      <w:r w:rsidRPr="0068316B">
        <w:tab/>
      </w:r>
      <w:r w:rsidRPr="0068316B">
        <w:tab/>
      </w:r>
      <w:r w:rsidRPr="0068316B">
        <w:tab/>
      </w:r>
      <w:r w:rsidRPr="0068316B">
        <w:tab/>
      </w:r>
      <w:r w:rsidR="00DF0FAB" w:rsidRPr="0068316B">
        <w:tab/>
      </w:r>
      <w:r w:rsidR="00DF0FAB" w:rsidRPr="0068316B">
        <w:tab/>
      </w:r>
      <w:r w:rsidR="003748F0" w:rsidRPr="0068316B">
        <w:t xml:space="preserve">  </w:t>
      </w:r>
      <w:r w:rsidR="009B0676" w:rsidRPr="0068316B">
        <w:t xml:space="preserve">   </w:t>
      </w:r>
      <w:r w:rsidR="00DF0FAB" w:rsidRPr="0068316B">
        <w:rPr>
          <w:sz w:val="16"/>
        </w:rPr>
        <w:t xml:space="preserve">  </w:t>
      </w:r>
    </w:p>
    <w:p w14:paraId="1C6E51F6" w14:textId="77777777" w:rsidR="00803619" w:rsidRDefault="00121DBB" w:rsidP="0000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 w:rsidR="00A97347">
        <w:rPr>
          <w:b/>
          <w:sz w:val="28"/>
          <w:szCs w:val="28"/>
        </w:rPr>
        <w:t xml:space="preserve">: </w:t>
      </w:r>
    </w:p>
    <w:p w14:paraId="77ED24B0" w14:textId="3FAD8C6B" w:rsidR="000070E3" w:rsidRPr="00803619" w:rsidRDefault="00A97347" w:rsidP="0000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Vyasfaltování 2 ks </w:t>
      </w:r>
      <w:proofErr w:type="spellStart"/>
      <w:r>
        <w:rPr>
          <w:b/>
          <w:sz w:val="28"/>
          <w:szCs w:val="28"/>
        </w:rPr>
        <w:t>vjez</w:t>
      </w:r>
      <w:r w:rsidR="00803619">
        <w:rPr>
          <w:b/>
          <w:sz w:val="28"/>
          <w:szCs w:val="28"/>
        </w:rPr>
        <w:t>ů</w:t>
      </w:r>
      <w:proofErr w:type="spellEnd"/>
      <w:r>
        <w:rPr>
          <w:b/>
          <w:sz w:val="28"/>
          <w:szCs w:val="28"/>
        </w:rPr>
        <w:t xml:space="preserve"> </w:t>
      </w:r>
      <w:r w:rsidR="00C74811">
        <w:rPr>
          <w:b/>
          <w:sz w:val="28"/>
          <w:szCs w:val="28"/>
        </w:rPr>
        <w:t xml:space="preserve">zasažených stavbu </w:t>
      </w:r>
      <w:proofErr w:type="spellStart"/>
      <w:r>
        <w:rPr>
          <w:b/>
          <w:sz w:val="28"/>
          <w:szCs w:val="28"/>
        </w:rPr>
        <w:t>Benecko</w:t>
      </w:r>
      <w:proofErr w:type="spellEnd"/>
      <w:r>
        <w:rPr>
          <w:b/>
          <w:sz w:val="28"/>
          <w:szCs w:val="28"/>
        </w:rPr>
        <w:t xml:space="preserve"> – Hančova Bouda</w:t>
      </w:r>
      <w:r w:rsidR="00803619">
        <w:rPr>
          <w:b/>
          <w:sz w:val="28"/>
          <w:szCs w:val="28"/>
        </w:rPr>
        <w:t xml:space="preserve"> v r. 2023</w:t>
      </w:r>
      <w:r>
        <w:rPr>
          <w:b/>
          <w:sz w:val="28"/>
          <w:szCs w:val="28"/>
        </w:rPr>
        <w:t xml:space="preserve"> v celkové výměře 122 m</w:t>
      </w:r>
      <w:r>
        <w:rPr>
          <w:b/>
          <w:sz w:val="28"/>
          <w:szCs w:val="28"/>
          <w:vertAlign w:val="superscript"/>
        </w:rPr>
        <w:t>2</w:t>
      </w:r>
      <w:r w:rsidR="00803619">
        <w:rPr>
          <w:b/>
          <w:sz w:val="28"/>
          <w:szCs w:val="28"/>
        </w:rPr>
        <w:t xml:space="preserve"> (uvedení pozemků do původního stavu)</w:t>
      </w:r>
    </w:p>
    <w:p w14:paraId="2031EC9A" w14:textId="77777777" w:rsidR="002E1000" w:rsidRPr="0068316B" w:rsidRDefault="002E1000" w:rsidP="006635FA">
      <w:pPr>
        <w:jc w:val="both"/>
        <w:rPr>
          <w:b/>
          <w:sz w:val="28"/>
          <w:szCs w:val="28"/>
        </w:rPr>
      </w:pPr>
    </w:p>
    <w:p w14:paraId="364E9C99" w14:textId="4521C086" w:rsidR="006D05EA" w:rsidRPr="006D05EA" w:rsidRDefault="006D05EA" w:rsidP="006D05EA">
      <w:pPr>
        <w:ind w:firstLine="426"/>
        <w:rPr>
          <w:b/>
          <w:bCs/>
          <w:color w:val="FF0000"/>
          <w:sz w:val="22"/>
          <w:szCs w:val="22"/>
        </w:rPr>
      </w:pPr>
      <w:r w:rsidRPr="006D05EA">
        <w:rPr>
          <w:sz w:val="22"/>
          <w:szCs w:val="22"/>
        </w:rPr>
        <w:t xml:space="preserve">1.    </w:t>
      </w:r>
      <w:r w:rsidR="00A97347">
        <w:rPr>
          <w:b/>
          <w:sz w:val="22"/>
          <w:szCs w:val="22"/>
        </w:rPr>
        <w:t xml:space="preserve">Michal </w:t>
      </w:r>
      <w:proofErr w:type="gramStart"/>
      <w:r w:rsidR="00A97347">
        <w:rPr>
          <w:b/>
          <w:sz w:val="22"/>
          <w:szCs w:val="22"/>
        </w:rPr>
        <w:t>Šubrt</w:t>
      </w:r>
      <w:r w:rsidR="00F97E66">
        <w:rPr>
          <w:b/>
          <w:sz w:val="22"/>
          <w:szCs w:val="22"/>
        </w:rPr>
        <w:t xml:space="preserve"> - zhotovitel</w:t>
      </w:r>
      <w:proofErr w:type="gramEnd"/>
    </w:p>
    <w:p w14:paraId="00DA6C75" w14:textId="1C11CFA0" w:rsidR="006D05EA" w:rsidRPr="00FE0EC1" w:rsidRDefault="006D05EA" w:rsidP="006D05EA">
      <w:pPr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>Sídlo:</w:t>
      </w:r>
      <w:r w:rsidRPr="00FE0E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347">
        <w:rPr>
          <w:sz w:val="22"/>
          <w:szCs w:val="22"/>
        </w:rPr>
        <w:t xml:space="preserve">Nedbalova 3069, 544 01 Dvůr Králové </w:t>
      </w:r>
      <w:r>
        <w:rPr>
          <w:sz w:val="22"/>
          <w:szCs w:val="22"/>
        </w:rPr>
        <w:t xml:space="preserve"> </w:t>
      </w:r>
    </w:p>
    <w:p w14:paraId="567F73EF" w14:textId="556D1942" w:rsidR="006D05EA" w:rsidRPr="00FE0EC1" w:rsidRDefault="006D05EA" w:rsidP="006D05EA">
      <w:pPr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 xml:space="preserve">IČO: </w:t>
      </w:r>
      <w:r w:rsidRPr="00FE0E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4811">
        <w:rPr>
          <w:sz w:val="22"/>
          <w:szCs w:val="22"/>
        </w:rPr>
        <w:t>73997463</w:t>
      </w:r>
    </w:p>
    <w:p w14:paraId="728F70D6" w14:textId="622C24F6" w:rsidR="006D05EA" w:rsidRPr="00FE0EC1" w:rsidRDefault="006D05EA" w:rsidP="006D05EA">
      <w:pPr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 xml:space="preserve">DIČ: </w:t>
      </w:r>
      <w:r w:rsidRPr="00FE0E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70E3">
        <w:rPr>
          <w:sz w:val="22"/>
          <w:szCs w:val="22"/>
        </w:rPr>
        <w:t>CZ</w:t>
      </w:r>
      <w:r w:rsidR="00C74811">
        <w:rPr>
          <w:sz w:val="22"/>
          <w:szCs w:val="22"/>
        </w:rPr>
        <w:t>73997463</w:t>
      </w:r>
    </w:p>
    <w:p w14:paraId="13E68CC5" w14:textId="3152F1F5" w:rsidR="006D05EA" w:rsidRPr="00FE0EC1" w:rsidRDefault="006D05EA" w:rsidP="006D05EA">
      <w:pPr>
        <w:pStyle w:val="Zkladntext"/>
        <w:ind w:firstLine="426"/>
        <w:jc w:val="left"/>
        <w:rPr>
          <w:sz w:val="22"/>
          <w:szCs w:val="22"/>
        </w:rPr>
      </w:pPr>
      <w:r w:rsidRPr="00FE0EC1">
        <w:rPr>
          <w:sz w:val="22"/>
          <w:szCs w:val="22"/>
        </w:rPr>
        <w:t xml:space="preserve">Mobil: </w:t>
      </w:r>
    </w:p>
    <w:p w14:paraId="0EB31AF7" w14:textId="77777777" w:rsidR="006D05EA" w:rsidRPr="00FE0EC1" w:rsidRDefault="006D05EA" w:rsidP="006D05EA">
      <w:pPr>
        <w:tabs>
          <w:tab w:val="left" w:pos="3420"/>
        </w:tabs>
        <w:ind w:firstLine="426"/>
        <w:rPr>
          <w:sz w:val="22"/>
          <w:szCs w:val="22"/>
        </w:rPr>
      </w:pPr>
      <w:r w:rsidRPr="00FE0EC1">
        <w:rPr>
          <w:sz w:val="22"/>
          <w:szCs w:val="22"/>
        </w:rPr>
        <w:t xml:space="preserve">         („</w:t>
      </w:r>
      <w:r>
        <w:rPr>
          <w:sz w:val="22"/>
          <w:szCs w:val="22"/>
        </w:rPr>
        <w:t>dodavatel</w:t>
      </w:r>
      <w:r w:rsidRPr="00FE0EC1">
        <w:rPr>
          <w:sz w:val="22"/>
          <w:szCs w:val="22"/>
        </w:rPr>
        <w:t>“)</w:t>
      </w:r>
    </w:p>
    <w:p w14:paraId="081E2E74" w14:textId="77777777" w:rsidR="006D05EA" w:rsidRDefault="006D05EA" w:rsidP="008B77BF">
      <w:pPr>
        <w:ind w:firstLine="426"/>
        <w:rPr>
          <w:sz w:val="20"/>
          <w:szCs w:val="20"/>
        </w:rPr>
      </w:pPr>
    </w:p>
    <w:p w14:paraId="08E8DEE0" w14:textId="77777777" w:rsidR="006D05EA" w:rsidRDefault="006D05EA" w:rsidP="008B77BF">
      <w:pPr>
        <w:ind w:firstLine="426"/>
        <w:rPr>
          <w:sz w:val="20"/>
          <w:szCs w:val="20"/>
        </w:rPr>
      </w:pPr>
    </w:p>
    <w:p w14:paraId="68BAFCD5" w14:textId="17FC8FAC" w:rsidR="002E1000" w:rsidRPr="006D05EA" w:rsidRDefault="002E1000" w:rsidP="008B77BF">
      <w:pPr>
        <w:ind w:firstLine="426"/>
        <w:rPr>
          <w:b/>
          <w:bCs/>
          <w:color w:val="FF0000"/>
          <w:sz w:val="22"/>
          <w:szCs w:val="22"/>
        </w:rPr>
      </w:pPr>
      <w:r w:rsidRPr="006D05EA">
        <w:rPr>
          <w:sz w:val="22"/>
          <w:szCs w:val="22"/>
        </w:rPr>
        <w:t xml:space="preserve">2.    </w:t>
      </w:r>
      <w:r w:rsidRPr="006D05EA">
        <w:rPr>
          <w:b/>
          <w:sz w:val="22"/>
          <w:szCs w:val="22"/>
        </w:rPr>
        <w:t xml:space="preserve">Vodohospodářské sdružení Turnov </w:t>
      </w:r>
      <w:r w:rsidRPr="006D05EA">
        <w:rPr>
          <w:b/>
          <w:bCs/>
          <w:sz w:val="22"/>
          <w:szCs w:val="22"/>
        </w:rPr>
        <w:t xml:space="preserve">– </w:t>
      </w:r>
      <w:r w:rsidR="00803619">
        <w:rPr>
          <w:b/>
          <w:bCs/>
          <w:sz w:val="22"/>
          <w:szCs w:val="22"/>
        </w:rPr>
        <w:t>ob</w:t>
      </w:r>
      <w:r w:rsidR="00DA1AEE">
        <w:rPr>
          <w:b/>
          <w:bCs/>
          <w:sz w:val="22"/>
          <w:szCs w:val="22"/>
        </w:rPr>
        <w:t>je</w:t>
      </w:r>
      <w:r w:rsidR="00803619">
        <w:rPr>
          <w:b/>
          <w:bCs/>
          <w:sz w:val="22"/>
          <w:szCs w:val="22"/>
        </w:rPr>
        <w:t>dnatel</w:t>
      </w:r>
    </w:p>
    <w:p w14:paraId="68825FD4" w14:textId="67D8609E" w:rsidR="002E1000" w:rsidRPr="006D05EA" w:rsidRDefault="002E1000" w:rsidP="008B77BF">
      <w:pPr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>Sídlo:</w:t>
      </w:r>
      <w:r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Pr="006D05EA">
        <w:rPr>
          <w:sz w:val="22"/>
          <w:szCs w:val="22"/>
        </w:rPr>
        <w:t>Ant</w:t>
      </w:r>
      <w:r w:rsidR="00130D08">
        <w:rPr>
          <w:sz w:val="22"/>
          <w:szCs w:val="22"/>
        </w:rPr>
        <w:t xml:space="preserve">onína </w:t>
      </w:r>
      <w:r w:rsidRPr="006D05EA">
        <w:rPr>
          <w:sz w:val="22"/>
          <w:szCs w:val="22"/>
        </w:rPr>
        <w:t>Dvořáka 287, 511 01 Turnov</w:t>
      </w:r>
    </w:p>
    <w:p w14:paraId="6CA329CB" w14:textId="77777777" w:rsidR="002E1000" w:rsidRPr="006D05EA" w:rsidRDefault="002E1000" w:rsidP="008B77BF">
      <w:pPr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IČO: </w:t>
      </w:r>
      <w:r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Pr="006D05EA">
        <w:rPr>
          <w:sz w:val="22"/>
          <w:szCs w:val="22"/>
        </w:rPr>
        <w:t>49295934</w:t>
      </w:r>
    </w:p>
    <w:p w14:paraId="4A875286" w14:textId="77777777" w:rsidR="002E1000" w:rsidRPr="006D05EA" w:rsidRDefault="002E1000" w:rsidP="008B77BF">
      <w:pPr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DIČ: </w:t>
      </w:r>
      <w:r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="008B77BF" w:rsidRPr="006D05EA">
        <w:rPr>
          <w:sz w:val="22"/>
          <w:szCs w:val="22"/>
        </w:rPr>
        <w:tab/>
      </w:r>
      <w:r w:rsidRPr="006D05EA">
        <w:rPr>
          <w:sz w:val="22"/>
          <w:szCs w:val="22"/>
        </w:rPr>
        <w:t>CZ49295934</w:t>
      </w:r>
    </w:p>
    <w:p w14:paraId="4475A93C" w14:textId="77777777" w:rsidR="002E1000" w:rsidRPr="006D05EA" w:rsidRDefault="002E1000" w:rsidP="008B77BF">
      <w:pPr>
        <w:pStyle w:val="Zhlav"/>
        <w:tabs>
          <w:tab w:val="clear" w:pos="4536"/>
          <w:tab w:val="clear" w:pos="9072"/>
        </w:tabs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>Jednající:</w:t>
      </w:r>
      <w:r w:rsidRPr="006D05EA">
        <w:rPr>
          <w:sz w:val="22"/>
          <w:szCs w:val="22"/>
        </w:rPr>
        <w:tab/>
      </w:r>
      <w:r w:rsidR="009255CF" w:rsidRPr="006D05EA">
        <w:rPr>
          <w:sz w:val="22"/>
          <w:szCs w:val="22"/>
        </w:rPr>
        <w:tab/>
      </w:r>
      <w:r w:rsidR="009255CF" w:rsidRPr="006D05EA">
        <w:rPr>
          <w:sz w:val="22"/>
          <w:szCs w:val="22"/>
        </w:rPr>
        <w:tab/>
        <w:t xml:space="preserve">Ing. Milan Hejduk, </w:t>
      </w:r>
      <w:r w:rsidR="003B3D33" w:rsidRPr="006D05EA">
        <w:rPr>
          <w:sz w:val="22"/>
          <w:szCs w:val="22"/>
        </w:rPr>
        <w:t>Ř</w:t>
      </w:r>
      <w:r w:rsidR="009255CF" w:rsidRPr="006D05EA">
        <w:rPr>
          <w:sz w:val="22"/>
          <w:szCs w:val="22"/>
        </w:rPr>
        <w:t>editel svazku</w:t>
      </w:r>
    </w:p>
    <w:p w14:paraId="70EA325E" w14:textId="0DAAE38B" w:rsidR="002E1000" w:rsidRPr="006D05EA" w:rsidRDefault="002E1000" w:rsidP="008B77BF">
      <w:pPr>
        <w:tabs>
          <w:tab w:val="left" w:pos="540"/>
        </w:tabs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ve věcech technických:      </w:t>
      </w:r>
    </w:p>
    <w:p w14:paraId="639B3C9A" w14:textId="6FE7F946" w:rsidR="002E1000" w:rsidRPr="006D05EA" w:rsidRDefault="002E1000" w:rsidP="008B77BF">
      <w:pPr>
        <w:pStyle w:val="Zkladntext"/>
        <w:ind w:firstLine="426"/>
        <w:jc w:val="left"/>
        <w:rPr>
          <w:sz w:val="22"/>
          <w:szCs w:val="22"/>
        </w:rPr>
      </w:pPr>
      <w:r w:rsidRPr="006D05EA">
        <w:rPr>
          <w:sz w:val="22"/>
          <w:szCs w:val="22"/>
        </w:rPr>
        <w:t xml:space="preserve">Email:   </w:t>
      </w:r>
    </w:p>
    <w:p w14:paraId="5570D4E8" w14:textId="240D06DA" w:rsidR="002E1000" w:rsidRPr="006D05EA" w:rsidRDefault="002E1000" w:rsidP="008B77BF">
      <w:pPr>
        <w:tabs>
          <w:tab w:val="left" w:pos="3420"/>
        </w:tabs>
        <w:ind w:firstLine="426"/>
        <w:rPr>
          <w:sz w:val="22"/>
          <w:szCs w:val="22"/>
        </w:rPr>
      </w:pPr>
      <w:r w:rsidRPr="006D05EA">
        <w:rPr>
          <w:sz w:val="22"/>
          <w:szCs w:val="22"/>
        </w:rPr>
        <w:t xml:space="preserve">         („</w:t>
      </w:r>
      <w:proofErr w:type="spellStart"/>
      <w:r w:rsidRPr="006D05EA">
        <w:rPr>
          <w:sz w:val="22"/>
          <w:szCs w:val="22"/>
        </w:rPr>
        <w:t>o</w:t>
      </w:r>
      <w:r w:rsidR="00803619">
        <w:rPr>
          <w:sz w:val="22"/>
          <w:szCs w:val="22"/>
        </w:rPr>
        <w:t>bědnatel</w:t>
      </w:r>
      <w:proofErr w:type="spellEnd"/>
      <w:r w:rsidRPr="006D05EA">
        <w:rPr>
          <w:sz w:val="22"/>
          <w:szCs w:val="22"/>
        </w:rPr>
        <w:t>“)</w:t>
      </w:r>
    </w:p>
    <w:p w14:paraId="64A4B6E0" w14:textId="77777777" w:rsidR="00536758" w:rsidRDefault="002E1000" w:rsidP="002E1000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07047">
        <w:rPr>
          <w:rFonts w:ascii="Arial" w:hAnsi="Arial" w:cs="Arial"/>
          <w:sz w:val="20"/>
          <w:szCs w:val="20"/>
        </w:rPr>
        <w:t xml:space="preserve">       </w:t>
      </w:r>
    </w:p>
    <w:p w14:paraId="1E088D1D" w14:textId="77777777" w:rsidR="0068316B" w:rsidRPr="0068316B" w:rsidRDefault="0068316B" w:rsidP="002E1000">
      <w:pPr>
        <w:tabs>
          <w:tab w:val="left" w:pos="3420"/>
        </w:tabs>
        <w:rPr>
          <w:b/>
        </w:rPr>
      </w:pPr>
      <w:r w:rsidRPr="0068316B">
        <w:rPr>
          <w:b/>
          <w:sz w:val="28"/>
          <w:szCs w:val="28"/>
        </w:rPr>
        <w:t>Předmět</w:t>
      </w:r>
      <w:r>
        <w:rPr>
          <w:b/>
        </w:rPr>
        <w:t>:</w:t>
      </w:r>
    </w:p>
    <w:p w14:paraId="491A4DED" w14:textId="77777777" w:rsidR="0068316B" w:rsidRPr="0068316B" w:rsidRDefault="0068316B" w:rsidP="002E1000">
      <w:pPr>
        <w:tabs>
          <w:tab w:val="left" w:pos="3420"/>
        </w:tabs>
        <w:rPr>
          <w:sz w:val="10"/>
        </w:rPr>
      </w:pPr>
    </w:p>
    <w:p w14:paraId="4F671998" w14:textId="21F33E37" w:rsidR="00803619" w:rsidRDefault="00803619" w:rsidP="00047F8E">
      <w:pPr>
        <w:spacing w:line="300" w:lineRule="auto"/>
        <w:jc w:val="both"/>
      </w:pPr>
      <w:r>
        <w:t>Objednáváme u Vás provedení obnov</w:t>
      </w:r>
      <w:r w:rsidR="00DA1AEE">
        <w:t>y</w:t>
      </w:r>
      <w:r>
        <w:t xml:space="preserve"> asfaltových povrchů v obci </w:t>
      </w:r>
      <w:proofErr w:type="spellStart"/>
      <w:r>
        <w:t>Benecko</w:t>
      </w:r>
      <w:proofErr w:type="spellEnd"/>
      <w:r>
        <w:t xml:space="preserve"> na </w:t>
      </w:r>
      <w:r w:rsidR="003A18DA">
        <w:t xml:space="preserve">st. 64. a </w:t>
      </w:r>
      <w:proofErr w:type="spellStart"/>
      <w:r w:rsidR="003A18DA">
        <w:t>ppč</w:t>
      </w:r>
      <w:proofErr w:type="spellEnd"/>
      <w:r w:rsidR="003A18DA">
        <w:t xml:space="preserve">. 563/5 dle Vaší nabídky z 21.3.2024 vč. odvodnění. Součástí nabídky je </w:t>
      </w:r>
      <w:r w:rsidR="00DA1AEE">
        <w:t xml:space="preserve">také </w:t>
      </w:r>
      <w:r w:rsidR="003A18DA">
        <w:t>určení rozsahu a způsobu obnovy.</w:t>
      </w:r>
    </w:p>
    <w:p w14:paraId="28DF23E5" w14:textId="77777777" w:rsidR="00EB170F" w:rsidRDefault="00EB170F" w:rsidP="00047F8E">
      <w:pPr>
        <w:spacing w:line="300" w:lineRule="auto"/>
        <w:jc w:val="both"/>
      </w:pPr>
    </w:p>
    <w:p w14:paraId="6349B498" w14:textId="77777777" w:rsidR="003A18DA" w:rsidRDefault="003A18DA" w:rsidP="00047F8E">
      <w:pPr>
        <w:spacing w:line="300" w:lineRule="auto"/>
        <w:jc w:val="both"/>
      </w:pPr>
      <w:r>
        <w:t>V rámci prací dojde k:</w:t>
      </w:r>
    </w:p>
    <w:p w14:paraId="62C46762" w14:textId="49AF1D63" w:rsidR="003A18DA" w:rsidRDefault="003A18DA" w:rsidP="003A18DA">
      <w:pPr>
        <w:pStyle w:val="Odstavecseseznamem"/>
        <w:numPr>
          <w:ilvl w:val="0"/>
          <w:numId w:val="14"/>
        </w:numPr>
        <w:spacing w:line="300" w:lineRule="auto"/>
        <w:jc w:val="both"/>
      </w:pPr>
      <w:r>
        <w:t xml:space="preserve">odebrání </w:t>
      </w:r>
      <w:proofErr w:type="spellStart"/>
      <w:r>
        <w:t>tl</w:t>
      </w:r>
      <w:proofErr w:type="spellEnd"/>
      <w:r>
        <w:t>. 10 cm stávajícího materiálu vč. zaříznutí stávajícího asfaltu,</w:t>
      </w:r>
    </w:p>
    <w:p w14:paraId="16181509" w14:textId="275ED7B4" w:rsidR="003A18DA" w:rsidRDefault="003A18DA" w:rsidP="003A18DA">
      <w:pPr>
        <w:pStyle w:val="Odstavecseseznamem"/>
        <w:numPr>
          <w:ilvl w:val="0"/>
          <w:numId w:val="14"/>
        </w:numPr>
        <w:spacing w:line="300" w:lineRule="auto"/>
        <w:jc w:val="both"/>
      </w:pPr>
      <w:r>
        <w:t xml:space="preserve">vyrovnání a </w:t>
      </w:r>
      <w:proofErr w:type="spellStart"/>
      <w:r>
        <w:t>přespádování</w:t>
      </w:r>
      <w:proofErr w:type="spellEnd"/>
      <w:r>
        <w:t xml:space="preserve"> podkladu z kameniva fr. 0-32,</w:t>
      </w:r>
      <w:r w:rsidR="00EB170F">
        <w:t xml:space="preserve"> uložení betonové svodnice a 10 m </w:t>
      </w:r>
      <w:r w:rsidR="00DA1AEE">
        <w:t xml:space="preserve">žulových </w:t>
      </w:r>
      <w:r w:rsidR="00EB170F">
        <w:t>obrubníků</w:t>
      </w:r>
      <w:r w:rsidR="00DA1AEE">
        <w:t>,</w:t>
      </w:r>
    </w:p>
    <w:p w14:paraId="4DF82706" w14:textId="720033F9" w:rsidR="00EB170F" w:rsidRDefault="00EB170F" w:rsidP="003A18DA">
      <w:pPr>
        <w:pStyle w:val="Odstavecseseznamem"/>
        <w:numPr>
          <w:ilvl w:val="0"/>
          <w:numId w:val="14"/>
        </w:numPr>
        <w:spacing w:line="300" w:lineRule="auto"/>
        <w:jc w:val="both"/>
      </w:pPr>
      <w:r>
        <w:t>provedení podkladní vrstvy z ACP 16+ v </w:t>
      </w:r>
      <w:proofErr w:type="spellStart"/>
      <w:r>
        <w:t>tl</w:t>
      </w:r>
      <w:proofErr w:type="spellEnd"/>
      <w:r>
        <w:t>. 5 cm,</w:t>
      </w:r>
    </w:p>
    <w:p w14:paraId="76F289BC" w14:textId="77777777" w:rsidR="00EB170F" w:rsidRDefault="00EB170F" w:rsidP="00EB170F">
      <w:pPr>
        <w:pStyle w:val="Odstavecseseznamem"/>
        <w:numPr>
          <w:ilvl w:val="0"/>
          <w:numId w:val="14"/>
        </w:numPr>
        <w:spacing w:line="300" w:lineRule="auto"/>
        <w:jc w:val="both"/>
      </w:pPr>
      <w:r>
        <w:t>aplikace spojovacího postřiku,</w:t>
      </w:r>
    </w:p>
    <w:p w14:paraId="277E52C4" w14:textId="0E14CE2F" w:rsidR="00EB170F" w:rsidRDefault="00EB170F" w:rsidP="003A18DA">
      <w:pPr>
        <w:pStyle w:val="Odstavecseseznamem"/>
        <w:numPr>
          <w:ilvl w:val="0"/>
          <w:numId w:val="14"/>
        </w:numPr>
        <w:spacing w:line="300" w:lineRule="auto"/>
        <w:jc w:val="both"/>
      </w:pPr>
      <w:r>
        <w:t>provedení ACO 11+ v </w:t>
      </w:r>
      <w:proofErr w:type="spellStart"/>
      <w:r>
        <w:t>tl</w:t>
      </w:r>
      <w:proofErr w:type="spellEnd"/>
      <w:r>
        <w:t>. 4 cm</w:t>
      </w:r>
    </w:p>
    <w:p w14:paraId="7C1BB4D2" w14:textId="1B4F3267" w:rsidR="00EB170F" w:rsidRDefault="00DA1AEE" w:rsidP="003A18DA">
      <w:pPr>
        <w:pStyle w:val="Odstavecseseznamem"/>
        <w:numPr>
          <w:ilvl w:val="0"/>
          <w:numId w:val="14"/>
        </w:numPr>
        <w:spacing w:line="300" w:lineRule="auto"/>
        <w:jc w:val="both"/>
      </w:pPr>
      <w:r>
        <w:t xml:space="preserve">proříznutí a </w:t>
      </w:r>
      <w:r w:rsidR="00EB170F">
        <w:t xml:space="preserve">zalití </w:t>
      </w:r>
      <w:proofErr w:type="spellStart"/>
      <w:r w:rsidR="00EB170F">
        <w:t>spar</w:t>
      </w:r>
      <w:proofErr w:type="spellEnd"/>
      <w:r w:rsidR="00EB170F">
        <w:t xml:space="preserve"> teplou zálivkou</w:t>
      </w:r>
    </w:p>
    <w:p w14:paraId="064EA879" w14:textId="77777777" w:rsidR="00EB170F" w:rsidRDefault="00EB170F" w:rsidP="00EB170F">
      <w:pPr>
        <w:spacing w:line="300" w:lineRule="auto"/>
        <w:jc w:val="both"/>
      </w:pPr>
    </w:p>
    <w:p w14:paraId="58B6DCEC" w14:textId="77777777" w:rsidR="00DA1AEE" w:rsidRDefault="00EB170F" w:rsidP="00EB170F">
      <w:pPr>
        <w:spacing w:line="300" w:lineRule="auto"/>
        <w:jc w:val="both"/>
      </w:pPr>
      <w:r>
        <w:t xml:space="preserve">Akce bude provedena na 2 nájezdy. </w:t>
      </w:r>
    </w:p>
    <w:p w14:paraId="654B0081" w14:textId="5A855400" w:rsidR="00EB170F" w:rsidRDefault="00F5663B" w:rsidP="00EB170F">
      <w:pPr>
        <w:spacing w:line="300" w:lineRule="auto"/>
        <w:jc w:val="both"/>
      </w:pPr>
      <w:r>
        <w:t>Práce budou provedeny nejdéle do 30. června 2024. Konkrétní termíny prací na jednotlivých vjezdech budou stanoveny po předchozí dohodě s vlastníkem dotčeného pozemku.</w:t>
      </w:r>
    </w:p>
    <w:p w14:paraId="1458E8D4" w14:textId="77777777" w:rsidR="00EB170F" w:rsidRDefault="00EB170F" w:rsidP="00EB170F">
      <w:pPr>
        <w:spacing w:line="300" w:lineRule="auto"/>
        <w:jc w:val="both"/>
      </w:pPr>
    </w:p>
    <w:p w14:paraId="49C2ECB8" w14:textId="2EDC9454" w:rsidR="00EB170F" w:rsidRPr="00DA1AEE" w:rsidRDefault="00DA1AEE" w:rsidP="00EB170F">
      <w:pPr>
        <w:spacing w:line="300" w:lineRule="auto"/>
        <w:jc w:val="both"/>
      </w:pPr>
      <w:r>
        <w:t>Objednatel bude informován o termínu realizace obou vjezdů s dostatečným časovým předstihem.</w:t>
      </w:r>
    </w:p>
    <w:p w14:paraId="2C01E2B0" w14:textId="77777777" w:rsidR="005D0A1B" w:rsidRPr="00EB170F" w:rsidRDefault="005D0A1B" w:rsidP="00EB170F">
      <w:pPr>
        <w:spacing w:line="300" w:lineRule="auto"/>
        <w:jc w:val="both"/>
        <w:rPr>
          <w:b/>
          <w:bCs/>
        </w:rPr>
      </w:pPr>
    </w:p>
    <w:p w14:paraId="22643EF2" w14:textId="5F6234FB" w:rsidR="00EB170F" w:rsidRPr="005D0A1B" w:rsidRDefault="00EB170F" w:rsidP="00EB170F">
      <w:pPr>
        <w:spacing w:line="300" w:lineRule="auto"/>
        <w:jc w:val="both"/>
        <w:rPr>
          <w:b/>
          <w:bCs/>
        </w:rPr>
      </w:pPr>
      <w:r w:rsidRPr="005D0A1B">
        <w:rPr>
          <w:b/>
          <w:bCs/>
        </w:rPr>
        <w:t>Celková cena díla bude 232 495,- Kč bez DPH.</w:t>
      </w:r>
    </w:p>
    <w:p w14:paraId="725DA612" w14:textId="77777777" w:rsidR="003A18DA" w:rsidRDefault="003A18DA" w:rsidP="00047F8E">
      <w:pPr>
        <w:spacing w:line="300" w:lineRule="auto"/>
        <w:jc w:val="both"/>
      </w:pPr>
    </w:p>
    <w:p w14:paraId="7EA386E2" w14:textId="77777777" w:rsidR="003A18DA" w:rsidRDefault="003A18DA" w:rsidP="00047F8E">
      <w:pPr>
        <w:spacing w:line="300" w:lineRule="auto"/>
        <w:jc w:val="both"/>
      </w:pPr>
    </w:p>
    <w:p w14:paraId="578D34C9" w14:textId="77777777" w:rsidR="00FE0EC1" w:rsidRDefault="00FE0EC1">
      <w:pPr>
        <w:pStyle w:val="Zhlav"/>
        <w:tabs>
          <w:tab w:val="clear" w:pos="4536"/>
          <w:tab w:val="clear" w:pos="9072"/>
        </w:tabs>
      </w:pPr>
    </w:p>
    <w:p w14:paraId="5F2EF822" w14:textId="41FF96F5" w:rsidR="00844E7A" w:rsidRDefault="00844E7A">
      <w:pPr>
        <w:pStyle w:val="Zhlav"/>
        <w:tabs>
          <w:tab w:val="clear" w:pos="4536"/>
          <w:tab w:val="clear" w:pos="9072"/>
        </w:tabs>
      </w:pPr>
      <w:r>
        <w:t xml:space="preserve">V Turnově, dne </w:t>
      </w:r>
      <w:r w:rsidR="005D0A1B">
        <w:t>22</w:t>
      </w:r>
      <w:r w:rsidR="00791DCA">
        <w:t>.</w:t>
      </w:r>
      <w:r w:rsidR="00AC0FBF">
        <w:t>3</w:t>
      </w:r>
      <w:r w:rsidR="00791DCA">
        <w:t>.202</w:t>
      </w:r>
      <w:r w:rsidR="00CE4281">
        <w:t>4</w:t>
      </w:r>
      <w:r w:rsidR="0068316B">
        <w:tab/>
        <w:t xml:space="preserve">                   </w:t>
      </w:r>
      <w:r w:rsidR="00DA1AEE">
        <w:tab/>
      </w:r>
      <w:r w:rsidR="00DA1AEE">
        <w:tab/>
      </w:r>
      <w:r>
        <w:t>……………………………………….</w:t>
      </w:r>
    </w:p>
    <w:p w14:paraId="27F20685" w14:textId="77777777" w:rsidR="00844E7A" w:rsidRPr="0068316B" w:rsidRDefault="00844E7A">
      <w:pPr>
        <w:pStyle w:val="Zhlav"/>
        <w:tabs>
          <w:tab w:val="clear" w:pos="4536"/>
          <w:tab w:val="clear" w:pos="9072"/>
        </w:tabs>
        <w:rPr>
          <w:sz w:val="12"/>
        </w:rPr>
      </w:pPr>
    </w:p>
    <w:p w14:paraId="0AF0F1D0" w14:textId="77777777" w:rsidR="00DF0FAB" w:rsidRPr="001E2243" w:rsidRDefault="00844E7A" w:rsidP="00161768">
      <w:pPr>
        <w:pStyle w:val="Zhlav"/>
        <w:tabs>
          <w:tab w:val="clear" w:pos="4536"/>
          <w:tab w:val="clear" w:pos="9072"/>
        </w:tabs>
        <w:ind w:left="1416" w:firstLine="708"/>
      </w:pPr>
      <w:r>
        <w:tab/>
      </w:r>
      <w:r>
        <w:tab/>
      </w:r>
      <w:r>
        <w:tab/>
      </w:r>
      <w:r w:rsidR="00161768">
        <w:tab/>
      </w:r>
      <w:r w:rsidR="000045AD">
        <w:t xml:space="preserve">             </w:t>
      </w:r>
      <w:r w:rsidR="00CA669F">
        <w:t>Ing. Milan Hejduk</w:t>
      </w:r>
    </w:p>
    <w:p w14:paraId="587975B4" w14:textId="77777777" w:rsidR="005E7507" w:rsidRDefault="00CA669F" w:rsidP="0068316B">
      <w:pPr>
        <w:pStyle w:val="Zhlav"/>
        <w:tabs>
          <w:tab w:val="clear" w:pos="4536"/>
          <w:tab w:val="clear" w:pos="9072"/>
        </w:tabs>
        <w:ind w:left="4140"/>
        <w:jc w:val="center"/>
      </w:pPr>
      <w:r>
        <w:t>Ředitel svazku</w:t>
      </w:r>
    </w:p>
    <w:sectPr w:rsidR="005E7507" w:rsidSect="0095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4830" w14:textId="77777777" w:rsidR="00957EE3" w:rsidRDefault="00957EE3">
      <w:r>
        <w:separator/>
      </w:r>
    </w:p>
  </w:endnote>
  <w:endnote w:type="continuationSeparator" w:id="0">
    <w:p w14:paraId="1F7B1867" w14:textId="77777777" w:rsidR="00957EE3" w:rsidRDefault="0095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1E7D" w14:textId="77777777" w:rsidR="00CD3449" w:rsidRDefault="00CD34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CC48" w14:textId="71D20FA8" w:rsidR="00E40F41" w:rsidRPr="00CD3449" w:rsidRDefault="00E40F41" w:rsidP="00CD34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AD96" w14:textId="77777777" w:rsidR="00CD3449" w:rsidRDefault="00CD34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9A83" w14:textId="77777777" w:rsidR="00957EE3" w:rsidRDefault="00957EE3">
      <w:r>
        <w:separator/>
      </w:r>
    </w:p>
  </w:footnote>
  <w:footnote w:type="continuationSeparator" w:id="0">
    <w:p w14:paraId="1E6693A4" w14:textId="77777777" w:rsidR="00957EE3" w:rsidRDefault="0095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ECC" w14:textId="77777777" w:rsidR="00CD3449" w:rsidRDefault="00CD34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A10A" w14:textId="77777777" w:rsidR="00CD3449" w:rsidRDefault="00CD34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1B7" w14:textId="77777777" w:rsidR="00CD3449" w:rsidRDefault="00CD34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5A7"/>
    <w:multiLevelType w:val="hybridMultilevel"/>
    <w:tmpl w:val="F7F29134"/>
    <w:lvl w:ilvl="0" w:tplc="EAFC81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830"/>
    <w:multiLevelType w:val="hybridMultilevel"/>
    <w:tmpl w:val="6E926BC8"/>
    <w:lvl w:ilvl="0" w:tplc="6464C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661"/>
    <w:multiLevelType w:val="hybridMultilevel"/>
    <w:tmpl w:val="FF3C6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23D1F"/>
    <w:multiLevelType w:val="hybridMultilevel"/>
    <w:tmpl w:val="001A5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675EB"/>
    <w:multiLevelType w:val="hybridMultilevel"/>
    <w:tmpl w:val="5BC87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156E7"/>
    <w:multiLevelType w:val="hybridMultilevel"/>
    <w:tmpl w:val="B8A2C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31452"/>
    <w:multiLevelType w:val="hybridMultilevel"/>
    <w:tmpl w:val="8D569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0AD8"/>
    <w:multiLevelType w:val="hybridMultilevel"/>
    <w:tmpl w:val="37FE7C02"/>
    <w:lvl w:ilvl="0" w:tplc="22602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46C3"/>
    <w:multiLevelType w:val="hybridMultilevel"/>
    <w:tmpl w:val="823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3459"/>
    <w:multiLevelType w:val="hybridMultilevel"/>
    <w:tmpl w:val="15CA5C38"/>
    <w:lvl w:ilvl="0" w:tplc="CFA815EA">
      <w:start w:val="4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4441"/>
    <w:multiLevelType w:val="hybridMultilevel"/>
    <w:tmpl w:val="57328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22FA"/>
    <w:multiLevelType w:val="hybridMultilevel"/>
    <w:tmpl w:val="DD7208E0"/>
    <w:lvl w:ilvl="0" w:tplc="78863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74018"/>
    <w:multiLevelType w:val="hybridMultilevel"/>
    <w:tmpl w:val="256ABC80"/>
    <w:lvl w:ilvl="0" w:tplc="C5001BF2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3C02"/>
    <w:multiLevelType w:val="hybridMultilevel"/>
    <w:tmpl w:val="B58C39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6309741">
    <w:abstractNumId w:val="4"/>
  </w:num>
  <w:num w:numId="2" w16cid:durableId="385418843">
    <w:abstractNumId w:val="11"/>
  </w:num>
  <w:num w:numId="3" w16cid:durableId="1882860091">
    <w:abstractNumId w:val="9"/>
  </w:num>
  <w:num w:numId="4" w16cid:durableId="1661956820">
    <w:abstractNumId w:val="13"/>
  </w:num>
  <w:num w:numId="5" w16cid:durableId="106243567">
    <w:abstractNumId w:val="2"/>
  </w:num>
  <w:num w:numId="6" w16cid:durableId="2052067044">
    <w:abstractNumId w:val="5"/>
  </w:num>
  <w:num w:numId="7" w16cid:durableId="1691030281">
    <w:abstractNumId w:val="8"/>
  </w:num>
  <w:num w:numId="8" w16cid:durableId="1764570725">
    <w:abstractNumId w:val="12"/>
  </w:num>
  <w:num w:numId="9" w16cid:durableId="2014142987">
    <w:abstractNumId w:val="3"/>
  </w:num>
  <w:num w:numId="10" w16cid:durableId="96410661">
    <w:abstractNumId w:val="1"/>
  </w:num>
  <w:num w:numId="11" w16cid:durableId="2031565016">
    <w:abstractNumId w:val="7"/>
  </w:num>
  <w:num w:numId="12" w16cid:durableId="91510046">
    <w:abstractNumId w:val="0"/>
  </w:num>
  <w:num w:numId="13" w16cid:durableId="1458336723">
    <w:abstractNumId w:val="6"/>
  </w:num>
  <w:num w:numId="14" w16cid:durableId="1511485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9"/>
    <w:rsid w:val="000045AD"/>
    <w:rsid w:val="000070E3"/>
    <w:rsid w:val="0000775D"/>
    <w:rsid w:val="000108B1"/>
    <w:rsid w:val="00026D3F"/>
    <w:rsid w:val="00035223"/>
    <w:rsid w:val="0004244A"/>
    <w:rsid w:val="00042AD3"/>
    <w:rsid w:val="00047025"/>
    <w:rsid w:val="00047F8E"/>
    <w:rsid w:val="00086332"/>
    <w:rsid w:val="0009649E"/>
    <w:rsid w:val="000A6B26"/>
    <w:rsid w:val="000C08B3"/>
    <w:rsid w:val="000C1380"/>
    <w:rsid w:val="000C4F4A"/>
    <w:rsid w:val="000C61B3"/>
    <w:rsid w:val="000E4DF3"/>
    <w:rsid w:val="000E692D"/>
    <w:rsid w:val="000E73B0"/>
    <w:rsid w:val="000F307E"/>
    <w:rsid w:val="000F40D2"/>
    <w:rsid w:val="0011168D"/>
    <w:rsid w:val="00113D7A"/>
    <w:rsid w:val="00121DBB"/>
    <w:rsid w:val="00130D08"/>
    <w:rsid w:val="0013492E"/>
    <w:rsid w:val="001427B3"/>
    <w:rsid w:val="001552FA"/>
    <w:rsid w:val="00161768"/>
    <w:rsid w:val="00175CBF"/>
    <w:rsid w:val="0018058E"/>
    <w:rsid w:val="00181802"/>
    <w:rsid w:val="001A08DB"/>
    <w:rsid w:val="001C3BE6"/>
    <w:rsid w:val="001D20BC"/>
    <w:rsid w:val="001D5DBA"/>
    <w:rsid w:val="001E2243"/>
    <w:rsid w:val="001E7C24"/>
    <w:rsid w:val="0020506A"/>
    <w:rsid w:val="00206A23"/>
    <w:rsid w:val="0020752A"/>
    <w:rsid w:val="002076FA"/>
    <w:rsid w:val="00207C7B"/>
    <w:rsid w:val="00210FD2"/>
    <w:rsid w:val="00223DE5"/>
    <w:rsid w:val="00243E51"/>
    <w:rsid w:val="00252BCF"/>
    <w:rsid w:val="00264F26"/>
    <w:rsid w:val="0027318F"/>
    <w:rsid w:val="00295493"/>
    <w:rsid w:val="002A2405"/>
    <w:rsid w:val="002A548A"/>
    <w:rsid w:val="002B6BA3"/>
    <w:rsid w:val="002C63DB"/>
    <w:rsid w:val="002D3175"/>
    <w:rsid w:val="002D60E3"/>
    <w:rsid w:val="002E1000"/>
    <w:rsid w:val="002E17C4"/>
    <w:rsid w:val="002F3CC5"/>
    <w:rsid w:val="00317A87"/>
    <w:rsid w:val="003275B4"/>
    <w:rsid w:val="00331670"/>
    <w:rsid w:val="00341827"/>
    <w:rsid w:val="00341BA7"/>
    <w:rsid w:val="00353C6C"/>
    <w:rsid w:val="0036243A"/>
    <w:rsid w:val="003748F0"/>
    <w:rsid w:val="00384825"/>
    <w:rsid w:val="00393536"/>
    <w:rsid w:val="003A18DA"/>
    <w:rsid w:val="003A3E70"/>
    <w:rsid w:val="003B13BF"/>
    <w:rsid w:val="003B3D33"/>
    <w:rsid w:val="003E1282"/>
    <w:rsid w:val="003E3305"/>
    <w:rsid w:val="003E34D4"/>
    <w:rsid w:val="003E607E"/>
    <w:rsid w:val="00401C41"/>
    <w:rsid w:val="0041046D"/>
    <w:rsid w:val="00437654"/>
    <w:rsid w:val="00451340"/>
    <w:rsid w:val="0045151D"/>
    <w:rsid w:val="004748B0"/>
    <w:rsid w:val="00480E93"/>
    <w:rsid w:val="004924D8"/>
    <w:rsid w:val="0049420F"/>
    <w:rsid w:val="004A32D9"/>
    <w:rsid w:val="004B6512"/>
    <w:rsid w:val="004D6458"/>
    <w:rsid w:val="004E0E5D"/>
    <w:rsid w:val="004F0C13"/>
    <w:rsid w:val="005110A7"/>
    <w:rsid w:val="0051781D"/>
    <w:rsid w:val="005225CB"/>
    <w:rsid w:val="00536758"/>
    <w:rsid w:val="00553460"/>
    <w:rsid w:val="00565F47"/>
    <w:rsid w:val="00575A00"/>
    <w:rsid w:val="00590F42"/>
    <w:rsid w:val="00592B36"/>
    <w:rsid w:val="00594B01"/>
    <w:rsid w:val="005A024A"/>
    <w:rsid w:val="005A62E4"/>
    <w:rsid w:val="005B1E0A"/>
    <w:rsid w:val="005B5DF3"/>
    <w:rsid w:val="005C04FA"/>
    <w:rsid w:val="005C08F6"/>
    <w:rsid w:val="005D0A1B"/>
    <w:rsid w:val="005E7507"/>
    <w:rsid w:val="005F1B4D"/>
    <w:rsid w:val="005F62BC"/>
    <w:rsid w:val="00601837"/>
    <w:rsid w:val="00624906"/>
    <w:rsid w:val="0063554A"/>
    <w:rsid w:val="00657A81"/>
    <w:rsid w:val="006635FA"/>
    <w:rsid w:val="0068316B"/>
    <w:rsid w:val="00684480"/>
    <w:rsid w:val="006926DE"/>
    <w:rsid w:val="00694706"/>
    <w:rsid w:val="00696728"/>
    <w:rsid w:val="006B433E"/>
    <w:rsid w:val="006D05EA"/>
    <w:rsid w:val="006D72E9"/>
    <w:rsid w:val="006E3E1C"/>
    <w:rsid w:val="006F5F2F"/>
    <w:rsid w:val="00704C07"/>
    <w:rsid w:val="0071617E"/>
    <w:rsid w:val="0072619A"/>
    <w:rsid w:val="00742306"/>
    <w:rsid w:val="007460F1"/>
    <w:rsid w:val="00762382"/>
    <w:rsid w:val="00770DBD"/>
    <w:rsid w:val="007736FA"/>
    <w:rsid w:val="00791CD0"/>
    <w:rsid w:val="00791DCA"/>
    <w:rsid w:val="00791EB4"/>
    <w:rsid w:val="00794815"/>
    <w:rsid w:val="007A5364"/>
    <w:rsid w:val="007B1403"/>
    <w:rsid w:val="007B3F6E"/>
    <w:rsid w:val="007B44BC"/>
    <w:rsid w:val="007C7584"/>
    <w:rsid w:val="007D2492"/>
    <w:rsid w:val="007D274A"/>
    <w:rsid w:val="007E04D6"/>
    <w:rsid w:val="007F6498"/>
    <w:rsid w:val="007F798E"/>
    <w:rsid w:val="00803619"/>
    <w:rsid w:val="00812D30"/>
    <w:rsid w:val="00813DBB"/>
    <w:rsid w:val="00814A74"/>
    <w:rsid w:val="0082132F"/>
    <w:rsid w:val="008225FB"/>
    <w:rsid w:val="0084048A"/>
    <w:rsid w:val="00841434"/>
    <w:rsid w:val="00842D07"/>
    <w:rsid w:val="00844E7A"/>
    <w:rsid w:val="008452BB"/>
    <w:rsid w:val="00850095"/>
    <w:rsid w:val="00854A58"/>
    <w:rsid w:val="00860CF7"/>
    <w:rsid w:val="00861076"/>
    <w:rsid w:val="00862A37"/>
    <w:rsid w:val="00871B01"/>
    <w:rsid w:val="00881AB1"/>
    <w:rsid w:val="00882499"/>
    <w:rsid w:val="00883301"/>
    <w:rsid w:val="00890E8A"/>
    <w:rsid w:val="008A3BB1"/>
    <w:rsid w:val="008B0446"/>
    <w:rsid w:val="008B3421"/>
    <w:rsid w:val="008B4E0E"/>
    <w:rsid w:val="008B77BF"/>
    <w:rsid w:val="008C5363"/>
    <w:rsid w:val="008D50BC"/>
    <w:rsid w:val="008D6ABF"/>
    <w:rsid w:val="008F03FD"/>
    <w:rsid w:val="009022DF"/>
    <w:rsid w:val="00903AF5"/>
    <w:rsid w:val="00916D37"/>
    <w:rsid w:val="009255CF"/>
    <w:rsid w:val="0092673D"/>
    <w:rsid w:val="0093326F"/>
    <w:rsid w:val="009345AD"/>
    <w:rsid w:val="00944B17"/>
    <w:rsid w:val="00947D71"/>
    <w:rsid w:val="00957010"/>
    <w:rsid w:val="00957EE3"/>
    <w:rsid w:val="00964ECD"/>
    <w:rsid w:val="00970203"/>
    <w:rsid w:val="00981FC0"/>
    <w:rsid w:val="009A09F2"/>
    <w:rsid w:val="009A1C7F"/>
    <w:rsid w:val="009A43FE"/>
    <w:rsid w:val="009A61EE"/>
    <w:rsid w:val="009B0676"/>
    <w:rsid w:val="009C2D15"/>
    <w:rsid w:val="009D4786"/>
    <w:rsid w:val="009D724F"/>
    <w:rsid w:val="009D7F4D"/>
    <w:rsid w:val="009E5B9B"/>
    <w:rsid w:val="00A004A9"/>
    <w:rsid w:val="00A05202"/>
    <w:rsid w:val="00A06BC1"/>
    <w:rsid w:val="00A34C07"/>
    <w:rsid w:val="00A47F79"/>
    <w:rsid w:val="00A60DA4"/>
    <w:rsid w:val="00A63A88"/>
    <w:rsid w:val="00A653A5"/>
    <w:rsid w:val="00A8207C"/>
    <w:rsid w:val="00A83029"/>
    <w:rsid w:val="00A835FE"/>
    <w:rsid w:val="00A8383C"/>
    <w:rsid w:val="00A90858"/>
    <w:rsid w:val="00A97347"/>
    <w:rsid w:val="00AA2011"/>
    <w:rsid w:val="00AB533B"/>
    <w:rsid w:val="00AC0FBF"/>
    <w:rsid w:val="00AE2300"/>
    <w:rsid w:val="00AE7830"/>
    <w:rsid w:val="00B00B90"/>
    <w:rsid w:val="00B00CC9"/>
    <w:rsid w:val="00B11894"/>
    <w:rsid w:val="00B472C2"/>
    <w:rsid w:val="00B529CD"/>
    <w:rsid w:val="00B611B7"/>
    <w:rsid w:val="00B66FB4"/>
    <w:rsid w:val="00B814B0"/>
    <w:rsid w:val="00BA2AAB"/>
    <w:rsid w:val="00BB5F1A"/>
    <w:rsid w:val="00BB6837"/>
    <w:rsid w:val="00BD016D"/>
    <w:rsid w:val="00BD3BBF"/>
    <w:rsid w:val="00BE2F75"/>
    <w:rsid w:val="00BE436A"/>
    <w:rsid w:val="00BE69B2"/>
    <w:rsid w:val="00BF3C84"/>
    <w:rsid w:val="00BF7A31"/>
    <w:rsid w:val="00C0508B"/>
    <w:rsid w:val="00C21F76"/>
    <w:rsid w:val="00C27EE6"/>
    <w:rsid w:val="00C363F6"/>
    <w:rsid w:val="00C46E1A"/>
    <w:rsid w:val="00C50F00"/>
    <w:rsid w:val="00C521A9"/>
    <w:rsid w:val="00C577D0"/>
    <w:rsid w:val="00C61C16"/>
    <w:rsid w:val="00C678F9"/>
    <w:rsid w:val="00C72A0A"/>
    <w:rsid w:val="00C74811"/>
    <w:rsid w:val="00C77A12"/>
    <w:rsid w:val="00C806D6"/>
    <w:rsid w:val="00C82925"/>
    <w:rsid w:val="00C86154"/>
    <w:rsid w:val="00CA00FC"/>
    <w:rsid w:val="00CA669F"/>
    <w:rsid w:val="00CB53F3"/>
    <w:rsid w:val="00CB6910"/>
    <w:rsid w:val="00CB75DD"/>
    <w:rsid w:val="00CC67B8"/>
    <w:rsid w:val="00CD1E57"/>
    <w:rsid w:val="00CD3449"/>
    <w:rsid w:val="00CD3FED"/>
    <w:rsid w:val="00CE4281"/>
    <w:rsid w:val="00CF42B8"/>
    <w:rsid w:val="00D12CC7"/>
    <w:rsid w:val="00D500B9"/>
    <w:rsid w:val="00D63882"/>
    <w:rsid w:val="00D7652B"/>
    <w:rsid w:val="00D82229"/>
    <w:rsid w:val="00D9220B"/>
    <w:rsid w:val="00DA1AEE"/>
    <w:rsid w:val="00DC493F"/>
    <w:rsid w:val="00DD5FA8"/>
    <w:rsid w:val="00DD6419"/>
    <w:rsid w:val="00DE14C0"/>
    <w:rsid w:val="00DF0FAB"/>
    <w:rsid w:val="00DF23AF"/>
    <w:rsid w:val="00E11C1C"/>
    <w:rsid w:val="00E16364"/>
    <w:rsid w:val="00E200CB"/>
    <w:rsid w:val="00E31314"/>
    <w:rsid w:val="00E37831"/>
    <w:rsid w:val="00E40F41"/>
    <w:rsid w:val="00E52135"/>
    <w:rsid w:val="00E66E23"/>
    <w:rsid w:val="00E77EAA"/>
    <w:rsid w:val="00E87C0E"/>
    <w:rsid w:val="00E939B2"/>
    <w:rsid w:val="00E96651"/>
    <w:rsid w:val="00EA216A"/>
    <w:rsid w:val="00EB170F"/>
    <w:rsid w:val="00EB3BC6"/>
    <w:rsid w:val="00EC024A"/>
    <w:rsid w:val="00EC085F"/>
    <w:rsid w:val="00EE677C"/>
    <w:rsid w:val="00EF7925"/>
    <w:rsid w:val="00F002E5"/>
    <w:rsid w:val="00F046A0"/>
    <w:rsid w:val="00F31997"/>
    <w:rsid w:val="00F51D19"/>
    <w:rsid w:val="00F5663B"/>
    <w:rsid w:val="00F57EAF"/>
    <w:rsid w:val="00F64307"/>
    <w:rsid w:val="00F71AE2"/>
    <w:rsid w:val="00F72BE9"/>
    <w:rsid w:val="00F737BC"/>
    <w:rsid w:val="00F755E8"/>
    <w:rsid w:val="00F840CF"/>
    <w:rsid w:val="00F855AC"/>
    <w:rsid w:val="00F859CD"/>
    <w:rsid w:val="00F8659B"/>
    <w:rsid w:val="00F908FE"/>
    <w:rsid w:val="00F91D80"/>
    <w:rsid w:val="00F97E66"/>
    <w:rsid w:val="00FE0EC1"/>
    <w:rsid w:val="00FE3C36"/>
    <w:rsid w:val="00FE416C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38B9B"/>
  <w15:chartTrackingRefBased/>
  <w15:docId w15:val="{05CD4ABE-5079-4E86-BB57-C2D7C45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ind w:firstLine="708"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odsazen2">
    <w:name w:val="Body Text Indent 2"/>
    <w:basedOn w:val="Normln"/>
    <w:pPr>
      <w:ind w:left="708"/>
    </w:p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firstLine="708"/>
    </w:pPr>
  </w:style>
  <w:style w:type="paragraph" w:styleId="Zptenadresanaoblku">
    <w:name w:val="envelope return"/>
    <w:basedOn w:val="Normln"/>
    <w:rPr>
      <w:rFonts w:ascii="Arial" w:hAnsi="Arial"/>
      <w:sz w:val="1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E87C0E"/>
    <w:rPr>
      <w:b/>
      <w:bCs/>
    </w:rPr>
  </w:style>
  <w:style w:type="paragraph" w:styleId="Textbubliny">
    <w:name w:val="Balloon Text"/>
    <w:basedOn w:val="Normln"/>
    <w:link w:val="TextbublinyChar"/>
    <w:rsid w:val="00096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649E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844E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s\Data%20aplikac&#237;\Microsoft\&#352;ablony\Hlavi&#269;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223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Vodohospodářské sdružení Turnov</Company>
  <LinksUpToDate>false</LinksUpToDate>
  <CharactersWithSpaces>1932</CharactersWithSpaces>
  <SharedDoc>false</SharedDoc>
  <HLinks>
    <vt:vector size="12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mailto:regal@vhsturnov.cz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mailto:lamac@vhsturnov.cz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Mudra</dc:creator>
  <cp:keywords/>
  <dc:description/>
  <cp:lastModifiedBy>Michaela Vodhánělová</cp:lastModifiedBy>
  <cp:revision>16</cp:revision>
  <cp:lastPrinted>2024-03-01T06:56:00Z</cp:lastPrinted>
  <dcterms:created xsi:type="dcterms:W3CDTF">2022-12-01T08:11:00Z</dcterms:created>
  <dcterms:modified xsi:type="dcterms:W3CDTF">2024-03-25T12:22:00Z</dcterms:modified>
</cp:coreProperties>
</file>