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EB" w:rsidRPr="00CE39EB" w:rsidRDefault="00CE39EB" w:rsidP="00CE39E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E39EB">
        <w:rPr>
          <w:rFonts w:ascii="Times New Roman" w:hAnsi="Times New Roman"/>
          <w:sz w:val="24"/>
          <w:szCs w:val="24"/>
        </w:rPr>
        <w:t>Dobrý den,</w:t>
      </w:r>
    </w:p>
    <w:p w:rsidR="00CE39EB" w:rsidRPr="00CE39EB" w:rsidRDefault="00CE39EB" w:rsidP="00CE39E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E39EB">
        <w:rPr>
          <w:rFonts w:ascii="Times New Roman" w:hAnsi="Times New Roman"/>
          <w:sz w:val="24"/>
          <w:szCs w:val="24"/>
        </w:rPr>
        <w:t>pot</w:t>
      </w:r>
      <w:r>
        <w:rPr>
          <w:rFonts w:ascii="Times New Roman" w:hAnsi="Times New Roman"/>
          <w:sz w:val="24"/>
          <w:szCs w:val="24"/>
        </w:rPr>
        <w:t>v</w:t>
      </w:r>
      <w:r w:rsidRPr="00CE39EB">
        <w:rPr>
          <w:rFonts w:ascii="Times New Roman" w:hAnsi="Times New Roman"/>
          <w:sz w:val="24"/>
          <w:szCs w:val="24"/>
        </w:rPr>
        <w:t xml:space="preserve">rzuji Vaší objednávku na zajištění cestovních služeb. </w:t>
      </w:r>
    </w:p>
    <w:p w:rsidR="00CE39EB" w:rsidRPr="00CE39EB" w:rsidRDefault="00CE39EB" w:rsidP="00CE39E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E39EB">
        <w:rPr>
          <w:rFonts w:ascii="Times New Roman" w:hAnsi="Times New Roman"/>
          <w:sz w:val="24"/>
          <w:szCs w:val="24"/>
        </w:rPr>
        <w:t>Děkuji a jsem s pozdravem</w:t>
      </w:r>
    </w:p>
    <w:p w:rsidR="00CE39EB" w:rsidRPr="00CE39EB" w:rsidRDefault="00CE39EB" w:rsidP="00CE39E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E39EB">
        <w:rPr>
          <w:rFonts w:ascii="Times New Roman" w:hAnsi="Times New Roman"/>
          <w:sz w:val="24"/>
          <w:szCs w:val="24"/>
        </w:rPr>
        <w:t xml:space="preserve">Ladislav </w:t>
      </w:r>
      <w:proofErr w:type="spellStart"/>
      <w:r w:rsidRPr="00CE39EB">
        <w:rPr>
          <w:rFonts w:ascii="Times New Roman" w:hAnsi="Times New Roman"/>
          <w:sz w:val="24"/>
          <w:szCs w:val="24"/>
        </w:rPr>
        <w:t>Cacek</w:t>
      </w:r>
      <w:proofErr w:type="spellEnd"/>
      <w:r w:rsidRPr="00CE39EB">
        <w:rPr>
          <w:rFonts w:ascii="Times New Roman" w:hAnsi="Times New Roman"/>
          <w:sz w:val="24"/>
          <w:szCs w:val="24"/>
        </w:rPr>
        <w:t xml:space="preserve"> , 603524224,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CE39EB">
        <w:rPr>
          <w:rFonts w:ascii="Times New Roman" w:hAnsi="Times New Roman"/>
          <w:sz w:val="24"/>
          <w:szCs w:val="24"/>
        </w:rPr>
        <w:fldChar w:fldCharType="begin"/>
      </w:r>
      <w:r w:rsidRPr="00CE39EB">
        <w:rPr>
          <w:rFonts w:ascii="Times New Roman" w:hAnsi="Times New Roman"/>
          <w:sz w:val="24"/>
          <w:szCs w:val="24"/>
        </w:rPr>
        <w:instrText xml:space="preserve"> HYPERLINK "http://www.kotour.cz" </w:instrText>
      </w:r>
      <w:r w:rsidRPr="00CE39EB">
        <w:rPr>
          <w:rFonts w:ascii="Times New Roman" w:hAnsi="Times New Roman"/>
          <w:sz w:val="24"/>
          <w:szCs w:val="24"/>
        </w:rPr>
        <w:fldChar w:fldCharType="separate"/>
      </w:r>
      <w:r w:rsidRPr="00CE39EB">
        <w:rPr>
          <w:rFonts w:ascii="Times New Roman" w:hAnsi="Times New Roman"/>
          <w:color w:val="0000FF"/>
          <w:sz w:val="24"/>
          <w:szCs w:val="24"/>
          <w:u w:val="single"/>
        </w:rPr>
        <w:t>www.kotour.cz</w:t>
      </w:r>
      <w:r w:rsidRPr="00CE39EB">
        <w:rPr>
          <w:rFonts w:ascii="Times New Roman" w:hAnsi="Times New Roman"/>
          <w:sz w:val="24"/>
          <w:szCs w:val="24"/>
        </w:rPr>
        <w:fldChar w:fldCharType="end"/>
      </w:r>
    </w:p>
    <w:p w:rsidR="00CE39EB" w:rsidRPr="00CE39EB" w:rsidRDefault="00CE39EB" w:rsidP="00CE39E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CE39EB" w:rsidRPr="00CE39EB" w:rsidRDefault="00CE39EB" w:rsidP="00CE39EB">
      <w:pPr>
        <w:rPr>
          <w:rFonts w:ascii="Times New Roman" w:hAnsi="Times New Roman"/>
          <w:sz w:val="24"/>
          <w:szCs w:val="24"/>
        </w:rPr>
      </w:pPr>
    </w:p>
    <w:p w:rsidR="00CE39EB" w:rsidRPr="00CE39EB" w:rsidRDefault="00CE39EB" w:rsidP="00CE39EB">
      <w:pPr>
        <w:rPr>
          <w:rFonts w:ascii="Times New Roman" w:hAnsi="Times New Roman"/>
          <w:sz w:val="24"/>
          <w:szCs w:val="24"/>
        </w:rPr>
      </w:pPr>
      <w:r w:rsidRPr="00CE39EB">
        <w:rPr>
          <w:rFonts w:ascii="Times New Roman" w:hAnsi="Times New Roman"/>
          <w:sz w:val="24"/>
          <w:szCs w:val="24"/>
        </w:rPr>
        <w:t>Dne 26.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9EB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9EB">
        <w:rPr>
          <w:rFonts w:ascii="Times New Roman" w:hAnsi="Times New Roman"/>
          <w:sz w:val="24"/>
          <w:szCs w:val="24"/>
        </w:rPr>
        <w:t xml:space="preserve">2017 v 8:16 Obchodní akademie a Vyšší odborná škola ekonomická Svitavy </w:t>
      </w:r>
      <w:proofErr w:type="gramStart"/>
      <w:r w:rsidRPr="00CE39EB">
        <w:rPr>
          <w:rFonts w:ascii="Times New Roman" w:hAnsi="Times New Roman"/>
          <w:sz w:val="24"/>
          <w:szCs w:val="24"/>
        </w:rPr>
        <w:t>napsal(a):</w:t>
      </w:r>
      <w:proofErr w:type="gramEnd"/>
    </w:p>
    <w:p w:rsidR="00CE39EB" w:rsidRPr="00CE39EB" w:rsidRDefault="00CE39EB" w:rsidP="00CE39EB">
      <w:pPr>
        <w:spacing w:after="240"/>
        <w:rPr>
          <w:rFonts w:ascii="Times New Roman" w:hAnsi="Times New Roman"/>
          <w:sz w:val="24"/>
          <w:szCs w:val="24"/>
        </w:rPr>
      </w:pPr>
    </w:p>
    <w:p w:rsidR="00CE39EB" w:rsidRPr="00CE39EB" w:rsidRDefault="00CE39EB" w:rsidP="00CE39EB">
      <w:pPr>
        <w:spacing w:after="240"/>
        <w:rPr>
          <w:rFonts w:ascii="Times New Roman" w:hAnsi="Times New Roman"/>
          <w:sz w:val="24"/>
          <w:szCs w:val="24"/>
        </w:rPr>
      </w:pPr>
      <w:r w:rsidRPr="00CE39EB">
        <w:rPr>
          <w:rFonts w:ascii="Times New Roman" w:hAnsi="Times New Roman"/>
          <w:sz w:val="24"/>
          <w:szCs w:val="24"/>
        </w:rPr>
        <w:t>Obchodní akademie a Vyšší odborná škola ekonomická, Svitavy, T. G. Masaryka 47</w:t>
      </w:r>
      <w:r w:rsidRPr="00CE39EB">
        <w:rPr>
          <w:rFonts w:ascii="Times New Roman" w:hAnsi="Times New Roman"/>
          <w:sz w:val="24"/>
          <w:szCs w:val="24"/>
        </w:rPr>
        <w:br/>
      </w:r>
      <w:r w:rsidRPr="00CE39EB">
        <w:rPr>
          <w:rFonts w:ascii="Times New Roman" w:hAnsi="Times New Roman"/>
          <w:sz w:val="24"/>
          <w:szCs w:val="24"/>
        </w:rPr>
        <w:br/>
        <w:t>CK KO-TOUR</w:t>
      </w:r>
      <w:r w:rsidRPr="00CE39EB">
        <w:rPr>
          <w:rFonts w:ascii="Times New Roman" w:hAnsi="Times New Roman"/>
          <w:sz w:val="24"/>
          <w:szCs w:val="24"/>
        </w:rPr>
        <w:br/>
        <w:t>Riegrova 52</w:t>
      </w:r>
      <w:r w:rsidRPr="00CE39EB">
        <w:rPr>
          <w:rFonts w:ascii="Times New Roman" w:hAnsi="Times New Roman"/>
          <w:sz w:val="24"/>
          <w:szCs w:val="24"/>
        </w:rPr>
        <w:br/>
        <w:t>572 01 Polička</w:t>
      </w:r>
    </w:p>
    <w:p w:rsidR="00CE39EB" w:rsidRPr="00CE39EB" w:rsidRDefault="00CE39EB" w:rsidP="00CE39E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gramStart"/>
      <w:r w:rsidRPr="00CE39EB">
        <w:rPr>
          <w:rFonts w:ascii="Times New Roman" w:hAnsi="Times New Roman"/>
          <w:b/>
          <w:bCs/>
          <w:sz w:val="24"/>
          <w:szCs w:val="24"/>
        </w:rPr>
        <w:t>Objednávka</w:t>
      </w:r>
      <w:proofErr w:type="gramEnd"/>
      <w:r w:rsidRPr="00CE39EB">
        <w:rPr>
          <w:rFonts w:ascii="Times New Roman" w:hAnsi="Times New Roman"/>
          <w:sz w:val="24"/>
          <w:szCs w:val="24"/>
        </w:rPr>
        <w:br/>
      </w:r>
      <w:r w:rsidRPr="00CE39EB">
        <w:rPr>
          <w:rFonts w:ascii="Times New Roman" w:hAnsi="Times New Roman"/>
          <w:sz w:val="24"/>
          <w:szCs w:val="24"/>
        </w:rPr>
        <w:br/>
        <w:t>Na základě vyhlášeného poptávkového řízení dne 5. 6. 2017 u vás objednáváme</w:t>
      </w:r>
      <w:r w:rsidRPr="00CE39EB">
        <w:rPr>
          <w:rFonts w:ascii="Times New Roman" w:hAnsi="Times New Roman"/>
          <w:sz w:val="24"/>
          <w:szCs w:val="24"/>
        </w:rPr>
        <w:br/>
        <w:t xml:space="preserve">dle vaší nabídky zajištění sportovně turistického kurzu v </w:t>
      </w:r>
      <w:proofErr w:type="spellStart"/>
      <w:r w:rsidRPr="00CE39EB">
        <w:rPr>
          <w:rFonts w:ascii="Times New Roman" w:hAnsi="Times New Roman"/>
          <w:sz w:val="24"/>
          <w:szCs w:val="24"/>
        </w:rPr>
        <w:t>Biogradu</w:t>
      </w:r>
      <w:proofErr w:type="spellEnd"/>
      <w:r w:rsidRPr="00CE39EB">
        <w:rPr>
          <w:rFonts w:ascii="Times New Roman" w:hAnsi="Times New Roman"/>
          <w:sz w:val="24"/>
          <w:szCs w:val="24"/>
        </w:rPr>
        <w:t xml:space="preserve"> na Moru v Chorvatsku</w:t>
      </w:r>
      <w:r w:rsidRPr="00CE39EB">
        <w:rPr>
          <w:rFonts w:ascii="Times New Roman" w:hAnsi="Times New Roman"/>
          <w:sz w:val="24"/>
          <w:szCs w:val="24"/>
        </w:rPr>
        <w:br/>
        <w:t>v termínu od 1. 9. do 10. 9. 2017.</w:t>
      </w:r>
    </w:p>
    <w:p w:rsidR="00CE39EB" w:rsidRPr="00CE39EB" w:rsidRDefault="00CE39EB" w:rsidP="00CE39EB">
      <w:pPr>
        <w:spacing w:before="100" w:beforeAutospacing="1" w:afterAutospacing="1"/>
        <w:rPr>
          <w:rFonts w:ascii="Times New Roman" w:hAnsi="Times New Roman"/>
          <w:sz w:val="24"/>
          <w:szCs w:val="24"/>
        </w:rPr>
      </w:pPr>
      <w:r w:rsidRPr="00CE39EB">
        <w:rPr>
          <w:rFonts w:ascii="Times New Roman" w:hAnsi="Times New Roman"/>
          <w:sz w:val="24"/>
          <w:szCs w:val="24"/>
        </w:rPr>
        <w:t xml:space="preserve">Předmětem objednávky jsou tyto služby za níže stanovené ceny: </w:t>
      </w:r>
    </w:p>
    <w:tbl>
      <w:tblPr>
        <w:tblW w:w="91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6480"/>
      </w:tblGrid>
      <w:tr w:rsidR="00CE39EB" w:rsidRPr="00CE39EB" w:rsidTr="00CE39EB">
        <w:trPr>
          <w:tblCellSpacing w:w="15" w:type="dxa"/>
        </w:trPr>
        <w:tc>
          <w:tcPr>
            <w:tcW w:w="2700" w:type="dxa"/>
            <w:noWrap/>
            <w:vAlign w:val="center"/>
            <w:hideMark/>
          </w:tcPr>
          <w:p w:rsidR="00CE39EB" w:rsidRPr="00CE39EB" w:rsidRDefault="00CE39EB" w:rsidP="00CE39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E39EB">
              <w:rPr>
                <w:rFonts w:ascii="Times New Roman" w:hAnsi="Times New Roman"/>
                <w:sz w:val="24"/>
                <w:szCs w:val="24"/>
              </w:rPr>
              <w:t>Cena/os.</w:t>
            </w:r>
          </w:p>
        </w:tc>
        <w:tc>
          <w:tcPr>
            <w:tcW w:w="6435" w:type="dxa"/>
            <w:noWrap/>
            <w:vAlign w:val="center"/>
            <w:hideMark/>
          </w:tcPr>
          <w:p w:rsidR="00CE39EB" w:rsidRPr="00CE39EB" w:rsidRDefault="00CE39EB" w:rsidP="00CE39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E39EB">
              <w:rPr>
                <w:rFonts w:ascii="Times New Roman" w:hAnsi="Times New Roman"/>
                <w:b/>
                <w:bCs/>
                <w:sz w:val="24"/>
                <w:szCs w:val="24"/>
              </w:rPr>
              <w:t>6.270,- Kč včetně DPH</w:t>
            </w:r>
          </w:p>
        </w:tc>
      </w:tr>
      <w:tr w:rsidR="00CE39EB" w:rsidRPr="00CE39EB" w:rsidTr="00CE39EB">
        <w:trPr>
          <w:tblCellSpacing w:w="15" w:type="dxa"/>
        </w:trPr>
        <w:tc>
          <w:tcPr>
            <w:tcW w:w="2700" w:type="dxa"/>
            <w:noWrap/>
            <w:vAlign w:val="center"/>
            <w:hideMark/>
          </w:tcPr>
          <w:p w:rsidR="00CE39EB" w:rsidRPr="00CE39EB" w:rsidRDefault="00CE39EB" w:rsidP="00CE39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E39EB">
              <w:rPr>
                <w:rFonts w:ascii="Times New Roman" w:hAnsi="Times New Roman"/>
                <w:sz w:val="24"/>
                <w:szCs w:val="24"/>
              </w:rPr>
              <w:t>Cena obsahuje</w:t>
            </w:r>
          </w:p>
        </w:tc>
        <w:tc>
          <w:tcPr>
            <w:tcW w:w="6435" w:type="dxa"/>
            <w:noWrap/>
            <w:vAlign w:val="center"/>
            <w:hideMark/>
          </w:tcPr>
          <w:p w:rsidR="00CE39EB" w:rsidRPr="00CE39EB" w:rsidRDefault="00CE39EB" w:rsidP="00CE39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E39EB">
              <w:rPr>
                <w:rFonts w:ascii="Times New Roman" w:hAnsi="Times New Roman"/>
                <w:b/>
                <w:bCs/>
                <w:sz w:val="24"/>
                <w:szCs w:val="24"/>
              </w:rPr>
              <w:t>- doprava ze Svitav od školy do místa pobytu a zpět (doprava zájezdovým autokarem)</w:t>
            </w:r>
          </w:p>
          <w:p w:rsidR="00CE39EB" w:rsidRPr="00CE39EB" w:rsidRDefault="00CE39EB" w:rsidP="00CE39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E39EB">
              <w:rPr>
                <w:rFonts w:ascii="Times New Roman" w:hAnsi="Times New Roman"/>
                <w:b/>
                <w:bCs/>
                <w:sz w:val="24"/>
                <w:szCs w:val="24"/>
              </w:rPr>
              <w:t>- 7x ubytování (sobota – sobota)</w:t>
            </w:r>
          </w:p>
          <w:p w:rsidR="00CE39EB" w:rsidRPr="00CE39EB" w:rsidRDefault="00CE39EB" w:rsidP="00CE39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E39EB">
              <w:rPr>
                <w:rFonts w:ascii="Times New Roman" w:hAnsi="Times New Roman"/>
                <w:b/>
                <w:bCs/>
                <w:sz w:val="24"/>
                <w:szCs w:val="24"/>
              </w:rPr>
              <w:t>- 7x polopenze</w:t>
            </w:r>
          </w:p>
          <w:p w:rsidR="00CE39EB" w:rsidRPr="00CE39EB" w:rsidRDefault="00CE39EB" w:rsidP="00CE39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E39EB">
              <w:rPr>
                <w:rFonts w:ascii="Times New Roman" w:hAnsi="Times New Roman"/>
                <w:b/>
                <w:bCs/>
                <w:sz w:val="24"/>
                <w:szCs w:val="24"/>
              </w:rPr>
              <w:t>- služby zástupce CK</w:t>
            </w:r>
          </w:p>
          <w:p w:rsidR="00CE39EB" w:rsidRPr="00CE39EB" w:rsidRDefault="00CE39EB" w:rsidP="00CE39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E39EB">
              <w:rPr>
                <w:rFonts w:ascii="Times New Roman" w:hAnsi="Times New Roman"/>
                <w:b/>
                <w:bCs/>
                <w:sz w:val="24"/>
                <w:szCs w:val="24"/>
              </w:rPr>
              <w:t>- pojištění CK proti úpadku</w:t>
            </w:r>
          </w:p>
          <w:p w:rsidR="00CE39EB" w:rsidRPr="00CE39EB" w:rsidRDefault="00CE39EB" w:rsidP="00CE39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E39EB">
              <w:rPr>
                <w:rFonts w:ascii="Times New Roman" w:hAnsi="Times New Roman"/>
                <w:b/>
                <w:bCs/>
                <w:sz w:val="24"/>
                <w:szCs w:val="24"/>
              </w:rPr>
              <w:t>- turistická taxa</w:t>
            </w:r>
          </w:p>
          <w:p w:rsidR="00CE39EB" w:rsidRPr="00CE39EB" w:rsidRDefault="00CE39EB" w:rsidP="00CE39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E39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komplexní cestovní pojištění </w:t>
            </w:r>
          </w:p>
        </w:tc>
      </w:tr>
      <w:tr w:rsidR="00CE39EB" w:rsidRPr="00CE39EB" w:rsidTr="00CE39EB">
        <w:trPr>
          <w:tblCellSpacing w:w="15" w:type="dxa"/>
        </w:trPr>
        <w:tc>
          <w:tcPr>
            <w:tcW w:w="9135" w:type="dxa"/>
            <w:gridSpan w:val="2"/>
            <w:noWrap/>
            <w:vAlign w:val="center"/>
            <w:hideMark/>
          </w:tcPr>
          <w:p w:rsidR="00CE39EB" w:rsidRPr="00CE39EB" w:rsidRDefault="00CE39EB" w:rsidP="00CE39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E39EB">
              <w:rPr>
                <w:rFonts w:ascii="Times New Roman" w:hAnsi="Times New Roman"/>
                <w:b/>
                <w:bCs/>
                <w:sz w:val="24"/>
                <w:szCs w:val="24"/>
              </w:rPr>
              <w:t>Pedagogický dohled zdarma (3 osoby).</w:t>
            </w:r>
          </w:p>
        </w:tc>
      </w:tr>
    </w:tbl>
    <w:p w:rsidR="00CE39EB" w:rsidRPr="00CE39EB" w:rsidRDefault="00CE39EB" w:rsidP="00CE39EB">
      <w:pPr>
        <w:rPr>
          <w:rFonts w:ascii="Times New Roman" w:hAnsi="Times New Roman"/>
          <w:sz w:val="24"/>
          <w:szCs w:val="24"/>
        </w:rPr>
      </w:pPr>
      <w:r w:rsidRPr="00CE39EB">
        <w:rPr>
          <w:rFonts w:ascii="Times New Roman" w:hAnsi="Times New Roman"/>
          <w:sz w:val="24"/>
          <w:szCs w:val="24"/>
        </w:rPr>
        <w:br/>
        <w:t>Potvrďte akceptaci objednávky. Děkujeme.</w:t>
      </w:r>
      <w:r w:rsidRPr="00CE39EB">
        <w:rPr>
          <w:rFonts w:ascii="Times New Roman" w:hAnsi="Times New Roman"/>
          <w:sz w:val="24"/>
          <w:szCs w:val="24"/>
        </w:rPr>
        <w:br/>
        <w:t xml:space="preserve">Objednatel je povinen zveřejnit uzavřenou smlouvu v registru smluv. </w:t>
      </w:r>
      <w:r w:rsidRPr="00CE39EB">
        <w:rPr>
          <w:rFonts w:ascii="Times New Roman" w:hAnsi="Times New Roman"/>
          <w:sz w:val="24"/>
          <w:szCs w:val="24"/>
        </w:rPr>
        <w:br/>
      </w:r>
    </w:p>
    <w:p w:rsidR="00CE39EB" w:rsidRPr="00CE39EB" w:rsidRDefault="00CE39EB" w:rsidP="00CE3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E39EB">
        <w:rPr>
          <w:rFonts w:ascii="Courier New" w:hAnsi="Courier New" w:cs="Courier New"/>
          <w:sz w:val="20"/>
          <w:szCs w:val="20"/>
        </w:rPr>
        <w:t xml:space="preserve">-- </w:t>
      </w:r>
    </w:p>
    <w:p w:rsidR="00CE39EB" w:rsidRPr="00CE39EB" w:rsidRDefault="00CE39EB" w:rsidP="00CE3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E39EB">
        <w:rPr>
          <w:rFonts w:ascii="Courier New" w:hAnsi="Courier New" w:cs="Courier New"/>
          <w:sz w:val="20"/>
          <w:szCs w:val="20"/>
        </w:rPr>
        <w:lastRenderedPageBreak/>
        <w:t>Za Obchodní akademii a Vyšší odbornou školu ekonomickou,</w:t>
      </w:r>
    </w:p>
    <w:p w:rsidR="00CE39EB" w:rsidRPr="00CE39EB" w:rsidRDefault="00CE39EB" w:rsidP="00CE3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E39EB">
        <w:rPr>
          <w:rFonts w:ascii="Courier New" w:hAnsi="Courier New" w:cs="Courier New"/>
          <w:sz w:val="20"/>
          <w:szCs w:val="20"/>
        </w:rPr>
        <w:t>Svitavy, T. G. Masaryka 47</w:t>
      </w:r>
    </w:p>
    <w:p w:rsidR="00CE39EB" w:rsidRPr="00CE39EB" w:rsidRDefault="00CE39EB" w:rsidP="00CE3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E39EB" w:rsidRPr="00CE39EB" w:rsidRDefault="00CE39EB" w:rsidP="00CE3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E39EB">
        <w:rPr>
          <w:rFonts w:ascii="Courier New" w:hAnsi="Courier New" w:cs="Courier New"/>
          <w:sz w:val="20"/>
          <w:szCs w:val="20"/>
        </w:rPr>
        <w:t>Mgr. Libor Pavlík, ředitel</w:t>
      </w:r>
    </w:p>
    <w:p w:rsidR="00CE39EB" w:rsidRPr="00CE39EB" w:rsidRDefault="00CE39EB" w:rsidP="00CE3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E39EB" w:rsidRPr="00CE39EB" w:rsidRDefault="00CE39EB" w:rsidP="00CE3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E39EB">
        <w:rPr>
          <w:rFonts w:ascii="Courier New" w:hAnsi="Courier New" w:cs="Courier New"/>
          <w:sz w:val="20"/>
          <w:szCs w:val="20"/>
        </w:rPr>
        <w:t>Tel.: 461 533 571, 733 771 294</w:t>
      </w:r>
    </w:p>
    <w:p w:rsidR="00CE39EB" w:rsidRPr="00CE39EB" w:rsidRDefault="00CE39EB" w:rsidP="00CE3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" w:history="1">
        <w:r w:rsidRPr="00CE39EB">
          <w:rPr>
            <w:rFonts w:ascii="Courier New" w:hAnsi="Courier New" w:cs="Courier New"/>
            <w:color w:val="0000FF"/>
            <w:sz w:val="20"/>
            <w:szCs w:val="20"/>
            <w:u w:val="single"/>
          </w:rPr>
          <w:t>E-mail:akademie@oa.svitavy.cz</w:t>
        </w:r>
      </w:hyperlink>
    </w:p>
    <w:p w:rsidR="00CE39EB" w:rsidRPr="00CE39EB" w:rsidRDefault="00CE39EB" w:rsidP="00CE39EB">
      <w:pPr>
        <w:rPr>
          <w:rFonts w:ascii="Times New Roman" w:hAnsi="Times New Roman"/>
          <w:sz w:val="24"/>
          <w:szCs w:val="24"/>
        </w:rPr>
      </w:pPr>
    </w:p>
    <w:p w:rsidR="00CE39EB" w:rsidRPr="00CE39EB" w:rsidRDefault="00CE39EB" w:rsidP="00CE39EB">
      <w:pPr>
        <w:rPr>
          <w:rFonts w:ascii="Times New Roman" w:hAnsi="Times New Roman"/>
          <w:sz w:val="24"/>
          <w:szCs w:val="24"/>
        </w:rPr>
      </w:pPr>
      <w:r w:rsidRPr="00CE39EB">
        <w:rPr>
          <w:rFonts w:ascii="Times New Roman" w:hAnsi="Times New Roman"/>
          <w:sz w:val="24"/>
          <w:szCs w:val="24"/>
        </w:rPr>
        <w:br/>
      </w:r>
    </w:p>
    <w:p w:rsidR="00CE39EB" w:rsidRPr="00CE39EB" w:rsidRDefault="00CE39EB" w:rsidP="00CE39EB">
      <w:pPr>
        <w:jc w:val="center"/>
        <w:rPr>
          <w:rFonts w:ascii="Times New Roman" w:hAnsi="Times New Roman"/>
          <w:sz w:val="24"/>
          <w:szCs w:val="24"/>
        </w:rPr>
      </w:pPr>
      <w:r w:rsidRPr="00CE39E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mailbox://h:/Profiles/Thunderbird/Mail/Akademie/Inbox?number=8694&amp;part=1.2&amp;type=image/jpeg&amp;filename=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23183D" id="Obdélník 1" o:spid="_x0000_s1026" alt="mailbox://h:/Profiles/Thunderbird/Mail/Akademie/Inbox?number=8694&amp;part=1.2&amp;type=image/jpeg&amp;filename=Ima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KbCrpUUAwAAOg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3C51BA" w:rsidRPr="00CE39EB" w:rsidRDefault="003C51BA" w:rsidP="00CE39EB"/>
    <w:sectPr w:rsidR="003C51BA" w:rsidRPr="00CE39EB" w:rsidSect="00D224A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CB"/>
    <w:rsid w:val="003C51BA"/>
    <w:rsid w:val="00957352"/>
    <w:rsid w:val="00AD1730"/>
    <w:rsid w:val="00AD52CB"/>
    <w:rsid w:val="00B773C8"/>
    <w:rsid w:val="00CE39EB"/>
    <w:rsid w:val="00D2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48D3E-429F-4C5E-A141-CAE0C2A5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D52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E39EB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CE3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E39E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47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:akademie@oa.svitav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32B937A7.dotm</Template>
  <TotalTime>189</TotalTime>
  <Pages>2</Pages>
  <Words>186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Pavlík</dc:creator>
  <cp:keywords/>
  <dc:description/>
  <cp:lastModifiedBy>Libor Pavlík</cp:lastModifiedBy>
  <cp:revision>1</cp:revision>
  <dcterms:created xsi:type="dcterms:W3CDTF">2017-06-30T07:33:00Z</dcterms:created>
  <dcterms:modified xsi:type="dcterms:W3CDTF">2017-06-30T10:42:00Z</dcterms:modified>
</cp:coreProperties>
</file>