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E29D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461B6D9D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277355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2548EBF1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79903019" w14:textId="5D52943E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084036">
        <w:rPr>
          <w:caps/>
          <w:noProof/>
          <w:spacing w:val="8"/>
          <w:sz w:val="18"/>
          <w:szCs w:val="18"/>
        </w:rPr>
        <w:t>53/24/4</w:t>
      </w:r>
      <w:r w:rsidRPr="006B44F3">
        <w:rPr>
          <w:caps/>
          <w:spacing w:val="8"/>
          <w:sz w:val="18"/>
          <w:szCs w:val="18"/>
        </w:rPr>
        <w:tab/>
      </w:r>
    </w:p>
    <w:p w14:paraId="03A596AD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EBDC407" w14:textId="77777777" w:rsidR="00084036" w:rsidRDefault="00084036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D0C7926" w14:textId="77777777" w:rsidR="00084036" w:rsidRPr="006B44F3" w:rsidRDefault="00084036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2922299" w14:textId="4F2ECA04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084036">
        <w:rPr>
          <w:rFonts w:cs="Arial"/>
          <w:caps/>
          <w:noProof/>
          <w:spacing w:val="8"/>
          <w:sz w:val="18"/>
          <w:szCs w:val="18"/>
        </w:rPr>
        <w:t>11. 3. 2024</w:t>
      </w:r>
    </w:p>
    <w:p w14:paraId="3B460074" w14:textId="2000BBFD" w:rsidR="000B7B21" w:rsidRPr="006B44F3" w:rsidRDefault="00084036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Náš kmín s r.o.</w:t>
      </w:r>
    </w:p>
    <w:p w14:paraId="078C36D1" w14:textId="33AA32E2" w:rsidR="00D849F9" w:rsidRPr="006B44F3" w:rsidRDefault="00084036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 xml:space="preserve"> </w:t>
      </w:r>
    </w:p>
    <w:p w14:paraId="291F9DC9" w14:textId="6CF06DF9" w:rsidR="00253892" w:rsidRPr="006B44F3" w:rsidRDefault="00253892" w:rsidP="00253892">
      <w:pPr>
        <w:pStyle w:val="Zkladntext"/>
        <w:rPr>
          <w:rFonts w:cs="Arial"/>
          <w:b/>
          <w:sz w:val="18"/>
          <w:szCs w:val="18"/>
        </w:rPr>
      </w:pPr>
      <w:r w:rsidRPr="006B44F3">
        <w:rPr>
          <w:rFonts w:cs="Arial"/>
          <w:b/>
          <w:sz w:val="18"/>
          <w:szCs w:val="18"/>
        </w:rPr>
        <w:t xml:space="preserve">  </w:t>
      </w:r>
    </w:p>
    <w:p w14:paraId="3CF4E1CA" w14:textId="50B12862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084036">
        <w:rPr>
          <w:b/>
          <w:noProof/>
          <w:sz w:val="18"/>
          <w:szCs w:val="18"/>
        </w:rPr>
        <w:t>02596831</w:t>
      </w:r>
      <w:r w:rsidRPr="006B44F3">
        <w:rPr>
          <w:sz w:val="18"/>
          <w:szCs w:val="18"/>
        </w:rPr>
        <w:t xml:space="preserve"> </w:t>
      </w:r>
    </w:p>
    <w:p w14:paraId="1986DDF3" w14:textId="0B7BE68A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  <w:r w:rsidR="00084036">
        <w:rPr>
          <w:b/>
          <w:noProof/>
          <w:sz w:val="18"/>
          <w:szCs w:val="18"/>
        </w:rPr>
        <w:t>CZ02596831</w:t>
      </w:r>
    </w:p>
    <w:p w14:paraId="65FD6567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5280E1D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77355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2CB24561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4E1C61B8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31DDB4A0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21671D5E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0BDE5E51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229"/>
        <w:gridCol w:w="300"/>
        <w:gridCol w:w="1341"/>
        <w:gridCol w:w="1172"/>
      </w:tblGrid>
      <w:tr w:rsidR="00253892" w:rsidRPr="00021912" w14:paraId="68BC823E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6CD5019F" w14:textId="75E28800" w:rsidR="00253892" w:rsidRPr="00021912" w:rsidRDefault="00084036" w:rsidP="000D45D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1.zajištění ochutnávek na akcích PSF</w:t>
            </w:r>
          </w:p>
        </w:tc>
        <w:tc>
          <w:tcPr>
            <w:tcW w:w="0" w:type="auto"/>
          </w:tcPr>
          <w:p w14:paraId="42AC1371" w14:textId="1E9A2CAD" w:rsidR="00253892" w:rsidRPr="00021912" w:rsidRDefault="00084036" w:rsidP="0025389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5E72B86E" w14:textId="648BE9BE" w:rsidR="00253892" w:rsidRPr="00021912" w:rsidRDefault="00084036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ks</w:t>
            </w:r>
          </w:p>
        </w:tc>
        <w:tc>
          <w:tcPr>
            <w:tcW w:w="0" w:type="auto"/>
          </w:tcPr>
          <w:p w14:paraId="721A40C1" w14:textId="6D868CBD" w:rsidR="00253892" w:rsidRPr="00021912" w:rsidRDefault="00084036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35 000,00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  <w:r w:rsidR="00B378FF" w:rsidRPr="00021912">
              <w:rPr>
                <w:sz w:val="16"/>
                <w:szCs w:val="16"/>
              </w:rPr>
              <w:t>/MJ</w:t>
            </w:r>
          </w:p>
        </w:tc>
        <w:tc>
          <w:tcPr>
            <w:tcW w:w="0" w:type="auto"/>
          </w:tcPr>
          <w:p w14:paraId="7433226C" w14:textId="2F5589CB" w:rsidR="00253892" w:rsidRPr="00021912" w:rsidRDefault="00084036" w:rsidP="000D45D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245 000,00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</w:p>
        </w:tc>
      </w:tr>
    </w:tbl>
    <w:p w14:paraId="22DD6BDA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37AFA6E5" w14:textId="77777777" w:rsidR="00084036" w:rsidRDefault="00084036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Vaření z regionálních </w:t>
      </w:r>
      <w:proofErr w:type="spellStart"/>
      <w:r>
        <w:rPr>
          <w:sz w:val="18"/>
          <w:szCs w:val="18"/>
        </w:rPr>
        <w:t>potraavin</w:t>
      </w:r>
      <w:proofErr w:type="spellEnd"/>
      <w:r>
        <w:rPr>
          <w:sz w:val="18"/>
          <w:szCs w:val="18"/>
        </w:rPr>
        <w:t xml:space="preserve"> 3x za den s </w:t>
      </w:r>
      <w:proofErr w:type="spellStart"/>
      <w:r>
        <w:rPr>
          <w:sz w:val="18"/>
          <w:szCs w:val="18"/>
        </w:rPr>
        <w:t>ochutnávkovkami</w:t>
      </w:r>
      <w:proofErr w:type="spellEnd"/>
      <w:r>
        <w:rPr>
          <w:sz w:val="18"/>
          <w:szCs w:val="18"/>
        </w:rPr>
        <w:t xml:space="preserve"> pro min 120 osob.</w:t>
      </w:r>
    </w:p>
    <w:p w14:paraId="3A4C6DA0" w14:textId="77777777" w:rsidR="00084036" w:rsidRDefault="00084036" w:rsidP="007151A9">
      <w:pPr>
        <w:rPr>
          <w:sz w:val="18"/>
          <w:szCs w:val="18"/>
        </w:rPr>
      </w:pPr>
      <w:r>
        <w:rPr>
          <w:sz w:val="18"/>
          <w:szCs w:val="18"/>
        </w:rPr>
        <w:t>dle časového harmonogramu.</w:t>
      </w:r>
    </w:p>
    <w:p w14:paraId="724B4953" w14:textId="77777777" w:rsidR="00084036" w:rsidRDefault="00084036" w:rsidP="007151A9">
      <w:pPr>
        <w:rPr>
          <w:sz w:val="18"/>
          <w:szCs w:val="18"/>
        </w:rPr>
      </w:pPr>
      <w:r>
        <w:rPr>
          <w:sz w:val="18"/>
          <w:szCs w:val="18"/>
        </w:rPr>
        <w:t>Dačice</w:t>
      </w:r>
      <w:r>
        <w:rPr>
          <w:sz w:val="18"/>
          <w:szCs w:val="18"/>
        </w:rPr>
        <w:tab/>
        <w:t>sobota 11. květen 2024</w:t>
      </w:r>
    </w:p>
    <w:p w14:paraId="022D5EEB" w14:textId="77777777" w:rsidR="00084036" w:rsidRDefault="00084036" w:rsidP="007151A9">
      <w:pPr>
        <w:rPr>
          <w:sz w:val="18"/>
          <w:szCs w:val="18"/>
        </w:rPr>
      </w:pPr>
      <w:r>
        <w:rPr>
          <w:sz w:val="18"/>
          <w:szCs w:val="18"/>
        </w:rPr>
        <w:t>Belina v </w:t>
      </w:r>
      <w:proofErr w:type="spellStart"/>
      <w:r>
        <w:rPr>
          <w:sz w:val="18"/>
          <w:szCs w:val="18"/>
        </w:rPr>
        <w:t>Nežichově</w:t>
      </w:r>
      <w:proofErr w:type="spellEnd"/>
      <w:r>
        <w:rPr>
          <w:sz w:val="18"/>
          <w:szCs w:val="18"/>
        </w:rPr>
        <w:tab/>
        <w:t>sobota 25. květen 2024</w:t>
      </w:r>
    </w:p>
    <w:p w14:paraId="6C1FDFFB" w14:textId="77777777" w:rsidR="00084036" w:rsidRDefault="00084036" w:rsidP="007151A9">
      <w:pPr>
        <w:rPr>
          <w:sz w:val="18"/>
          <w:szCs w:val="18"/>
        </w:rPr>
      </w:pPr>
      <w:r>
        <w:rPr>
          <w:sz w:val="18"/>
          <w:szCs w:val="18"/>
        </w:rPr>
        <w:t>Roudnice nad Labem sobota 15. červen 2024</w:t>
      </w:r>
    </w:p>
    <w:p w14:paraId="4C05D844" w14:textId="77777777" w:rsidR="00084036" w:rsidRDefault="00084036" w:rsidP="007151A9">
      <w:pPr>
        <w:rPr>
          <w:sz w:val="18"/>
          <w:szCs w:val="18"/>
        </w:rPr>
      </w:pPr>
      <w:r>
        <w:rPr>
          <w:sz w:val="18"/>
          <w:szCs w:val="18"/>
        </w:rPr>
        <w:t>Havířov</w:t>
      </w:r>
      <w:r>
        <w:rPr>
          <w:sz w:val="18"/>
          <w:szCs w:val="18"/>
        </w:rPr>
        <w:tab/>
        <w:t>pátek 26. červenec 2024</w:t>
      </w:r>
    </w:p>
    <w:p w14:paraId="237F502E" w14:textId="06950579" w:rsidR="00D92786" w:rsidRPr="007151A9" w:rsidRDefault="00084036" w:rsidP="007151A9">
      <w:pPr>
        <w:rPr>
          <w:sz w:val="18"/>
          <w:szCs w:val="18"/>
        </w:rPr>
      </w:pPr>
      <w:r>
        <w:rPr>
          <w:sz w:val="18"/>
          <w:szCs w:val="18"/>
        </w:rPr>
        <w:t>Plzeň</w:t>
      </w:r>
      <w:r>
        <w:rPr>
          <w:sz w:val="18"/>
          <w:szCs w:val="18"/>
        </w:rPr>
        <w:tab/>
        <w:t>sobota 17. srpna 2024</w:t>
      </w:r>
    </w:p>
    <w:p w14:paraId="6633C136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6A881FEA" w14:textId="060A0DF3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084036">
        <w:rPr>
          <w:rFonts w:cs="Arial"/>
          <w:caps/>
          <w:noProof/>
          <w:spacing w:val="8"/>
          <w:sz w:val="18"/>
          <w:szCs w:val="18"/>
        </w:rPr>
        <w:t>11. 5. 2024</w:t>
      </w:r>
    </w:p>
    <w:p w14:paraId="033D320C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DB5A843" w14:textId="6242F2B4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084036">
        <w:rPr>
          <w:rFonts w:cs="Arial"/>
          <w:b/>
          <w:noProof/>
          <w:sz w:val="18"/>
          <w:szCs w:val="18"/>
        </w:rPr>
        <w:t>245 000,00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1D04EB22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60BD4B32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58FAA0D1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21F86218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50D80956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0AEB0130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749932DA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3440B9AD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 xml:space="preserve">a v návaznosti na vládní </w:t>
      </w:r>
      <w:proofErr w:type="gramStart"/>
      <w:r w:rsidR="002E1550">
        <w:rPr>
          <w:sz w:val="18"/>
          <w:szCs w:val="18"/>
        </w:rPr>
        <w:t>opatření</w:t>
      </w:r>
      <w:r w:rsidR="006A568C">
        <w:rPr>
          <w:sz w:val="18"/>
          <w:szCs w:val="18"/>
        </w:rPr>
        <w:t>,</w:t>
      </w:r>
      <w:proofErr w:type="gramEnd"/>
      <w:r w:rsidR="006A568C">
        <w:rPr>
          <w:sz w:val="18"/>
          <w:szCs w:val="18"/>
        </w:rPr>
        <w:t xml:space="preserve">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321FEBA7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0DA03C4A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57359575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3DB39AA5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2E40906C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</w:t>
      </w:r>
      <w:proofErr w:type="spellStart"/>
      <w:r w:rsidRPr="00B81FEE">
        <w:rPr>
          <w:b/>
          <w:sz w:val="18"/>
          <w:szCs w:val="18"/>
        </w:rPr>
        <w:t>s.p.o</w:t>
      </w:r>
      <w:proofErr w:type="spellEnd"/>
      <w:r w:rsidRPr="00B81FEE">
        <w:rPr>
          <w:b/>
          <w:sz w:val="18"/>
          <w:szCs w:val="18"/>
        </w:rPr>
        <w:t>.</w:t>
      </w:r>
      <w:r w:rsidRPr="00B81FEE">
        <w:rPr>
          <w:b/>
          <w:sz w:val="18"/>
          <w:szCs w:val="18"/>
        </w:rPr>
        <w:tab/>
      </w:r>
    </w:p>
    <w:p w14:paraId="2C88FB61" w14:textId="4290A07D" w:rsidR="00D443C4" w:rsidRPr="006B44F3" w:rsidRDefault="00877D4C" w:rsidP="00084036">
      <w:pPr>
        <w:pStyle w:val="Zkladntext"/>
        <w:rPr>
          <w:sz w:val="18"/>
          <w:szCs w:val="18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sectPr w:rsidR="00D443C4" w:rsidRPr="006B44F3" w:rsidSect="00277355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80AF" w14:textId="77777777" w:rsidR="00277355" w:rsidRDefault="00277355">
      <w:r>
        <w:separator/>
      </w:r>
    </w:p>
  </w:endnote>
  <w:endnote w:type="continuationSeparator" w:id="0">
    <w:p w14:paraId="5AFB9DF9" w14:textId="77777777" w:rsidR="00277355" w:rsidRDefault="0027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C185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85E96D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950D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D7AE" w14:textId="77777777" w:rsidR="00277355" w:rsidRDefault="00277355">
      <w:r>
        <w:separator/>
      </w:r>
    </w:p>
  </w:footnote>
  <w:footnote w:type="continuationSeparator" w:id="0">
    <w:p w14:paraId="733C3655" w14:textId="77777777" w:rsidR="00277355" w:rsidRDefault="0027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1741" w14:textId="77777777" w:rsidR="00D561EE" w:rsidRPr="00263B17" w:rsidRDefault="00D561EE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pict w14:anchorId="578F6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pt;margin-top:-2.35pt;width:172.5pt;height:34.5pt;z-index:1">
          <v:imagedata r:id="rId1" o:title="logo"/>
        </v:shape>
      </w:pict>
    </w:r>
    <w:r w:rsidRPr="00263B17">
      <w:rPr>
        <w:rFonts w:ascii="Arial" w:hAnsi="Arial" w:cs="Arial"/>
        <w:b/>
        <w:sz w:val="18"/>
        <w:szCs w:val="18"/>
      </w:rPr>
      <w:t xml:space="preserve">Zařízení služeb MZe </w:t>
    </w:r>
    <w:proofErr w:type="spellStart"/>
    <w:r w:rsidRPr="00263B17">
      <w:rPr>
        <w:rFonts w:ascii="Arial" w:hAnsi="Arial" w:cs="Arial"/>
        <w:b/>
        <w:sz w:val="18"/>
        <w:szCs w:val="18"/>
      </w:rPr>
      <w:t>s.p.o</w:t>
    </w:r>
    <w:proofErr w:type="spellEnd"/>
    <w:r w:rsidRPr="00263B17">
      <w:rPr>
        <w:rFonts w:ascii="Arial" w:hAnsi="Arial" w:cs="Arial"/>
        <w:b/>
        <w:sz w:val="18"/>
        <w:szCs w:val="18"/>
      </w:rPr>
      <w:t>.</w:t>
    </w:r>
  </w:p>
  <w:p w14:paraId="6AA7CD83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4283FD92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5CA3A1DB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0C8523E8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9148">
    <w:abstractNumId w:val="8"/>
  </w:num>
  <w:num w:numId="2" w16cid:durableId="27293724">
    <w:abstractNumId w:val="1"/>
  </w:num>
  <w:num w:numId="3" w16cid:durableId="358629840">
    <w:abstractNumId w:val="3"/>
  </w:num>
  <w:num w:numId="4" w16cid:durableId="2069570554">
    <w:abstractNumId w:val="0"/>
  </w:num>
  <w:num w:numId="5" w16cid:durableId="1814443704">
    <w:abstractNumId w:val="4"/>
  </w:num>
  <w:num w:numId="6" w16cid:durableId="1971936150">
    <w:abstractNumId w:val="6"/>
  </w:num>
  <w:num w:numId="7" w16cid:durableId="1574386896">
    <w:abstractNumId w:val="5"/>
  </w:num>
  <w:num w:numId="8" w16cid:durableId="111301329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01148008">
    <w:abstractNumId w:val="7"/>
  </w:num>
  <w:num w:numId="10" w16cid:durableId="152723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036"/>
    <w:rsid w:val="00002F61"/>
    <w:rsid w:val="00010F43"/>
    <w:rsid w:val="00011831"/>
    <w:rsid w:val="00021912"/>
    <w:rsid w:val="0002404A"/>
    <w:rsid w:val="000412A0"/>
    <w:rsid w:val="000454C5"/>
    <w:rsid w:val="0005236E"/>
    <w:rsid w:val="000561EB"/>
    <w:rsid w:val="00070DA7"/>
    <w:rsid w:val="00074B4A"/>
    <w:rsid w:val="00074FE5"/>
    <w:rsid w:val="00084036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77355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32104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34A9A"/>
  <w15:chartTrackingRefBased/>
  <w15:docId w15:val="{840C8095-33DC-447C-AE71-2F670137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0</TotalTime>
  <Pages>1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2024-03-25T09:22:00Z</dcterms:created>
  <dcterms:modified xsi:type="dcterms:W3CDTF">2024-03-25T09:22:00Z</dcterms:modified>
</cp:coreProperties>
</file>