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25" w:rsidRPr="007B479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A97623" w:rsidRPr="007B4795" w:rsidRDefault="00A97623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A97623" w:rsidRPr="007B4795" w:rsidRDefault="00A97623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4D3653" w:rsidRPr="007B4795" w:rsidRDefault="00D62FF4" w:rsidP="00B57825">
      <w:pPr>
        <w:shd w:val="clear" w:color="auto" w:fill="FFFFFF"/>
        <w:ind w:left="5672"/>
        <w:rPr>
          <w:rFonts w:asciiTheme="minorHAnsi" w:hAnsiTheme="minorHAnsi" w:cs="Arial"/>
          <w:color w:val="222222"/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</w:rPr>
        <w:t>Pavel Brückner</w:t>
      </w:r>
    </w:p>
    <w:p w:rsidR="006E088F" w:rsidRPr="007B4795" w:rsidRDefault="006E088F" w:rsidP="00B57825">
      <w:pPr>
        <w:shd w:val="clear" w:color="auto" w:fill="FFFFFF"/>
        <w:ind w:left="5672"/>
        <w:rPr>
          <w:rFonts w:asciiTheme="minorHAnsi" w:hAnsiTheme="minorHAnsi" w:cs="Arial"/>
          <w:color w:val="222222"/>
          <w:sz w:val="24"/>
          <w:szCs w:val="24"/>
        </w:rPr>
      </w:pPr>
    </w:p>
    <w:p w:rsidR="007B4795" w:rsidRPr="007B4795" w:rsidRDefault="00D62FF4" w:rsidP="00B57825">
      <w:pPr>
        <w:shd w:val="clear" w:color="auto" w:fill="FFFFFF"/>
        <w:ind w:left="5672"/>
        <w:rPr>
          <w:rFonts w:asciiTheme="minorHAnsi" w:hAnsiTheme="minorHAnsi" w:cs="Arial"/>
          <w:color w:val="222222"/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</w:rPr>
        <w:t>Hybešova 1593/26</w:t>
      </w:r>
    </w:p>
    <w:p w:rsidR="001740D5" w:rsidRPr="007B4795" w:rsidRDefault="00D62FF4" w:rsidP="00B57825">
      <w:pPr>
        <w:shd w:val="clear" w:color="auto" w:fill="FFFFFF"/>
        <w:ind w:left="5672"/>
        <w:rPr>
          <w:rFonts w:asciiTheme="minorHAnsi" w:hAnsiTheme="minorHAnsi" w:cs="Arial"/>
          <w:color w:val="222222"/>
          <w:sz w:val="24"/>
          <w:szCs w:val="24"/>
        </w:rPr>
      </w:pPr>
      <w:proofErr w:type="gramStart"/>
      <w:r>
        <w:rPr>
          <w:rFonts w:asciiTheme="minorHAnsi" w:hAnsiTheme="minorHAnsi" w:cs="Arial"/>
          <w:color w:val="222222"/>
          <w:sz w:val="24"/>
          <w:szCs w:val="24"/>
        </w:rPr>
        <w:t>680 0</w:t>
      </w:r>
      <w:r w:rsidR="006630DD">
        <w:rPr>
          <w:rFonts w:asciiTheme="minorHAnsi" w:hAnsiTheme="minorHAnsi" w:cs="Arial"/>
          <w:color w:val="222222"/>
          <w:sz w:val="24"/>
          <w:szCs w:val="24"/>
        </w:rPr>
        <w:t xml:space="preserve">1  </w:t>
      </w:r>
      <w:r>
        <w:rPr>
          <w:rFonts w:asciiTheme="minorHAnsi" w:hAnsiTheme="minorHAnsi" w:cs="Arial"/>
          <w:color w:val="222222"/>
          <w:sz w:val="24"/>
          <w:szCs w:val="24"/>
        </w:rPr>
        <w:t>Boskovice</w:t>
      </w:r>
      <w:proofErr w:type="gramEnd"/>
    </w:p>
    <w:p w:rsidR="00B57825" w:rsidRPr="007B4795" w:rsidRDefault="00B57825" w:rsidP="001740D5">
      <w:pPr>
        <w:tabs>
          <w:tab w:val="left" w:pos="5535"/>
          <w:tab w:val="left" w:pos="7088"/>
        </w:tabs>
        <w:ind w:right="-569"/>
        <w:rPr>
          <w:rFonts w:asciiTheme="minorHAnsi" w:hAnsiTheme="minorHAnsi" w:cstheme="minorHAnsi"/>
          <w:b/>
          <w:sz w:val="24"/>
          <w:szCs w:val="24"/>
        </w:rPr>
      </w:pPr>
      <w:r w:rsidRPr="007B4795">
        <w:rPr>
          <w:rFonts w:asciiTheme="minorHAnsi" w:hAnsiTheme="minorHAnsi" w:cstheme="minorHAnsi"/>
          <w:b/>
          <w:sz w:val="24"/>
          <w:szCs w:val="24"/>
        </w:rPr>
        <w:tab/>
      </w:r>
      <w:r w:rsidRPr="007B4795">
        <w:rPr>
          <w:rFonts w:asciiTheme="minorHAnsi" w:hAnsiTheme="minorHAnsi" w:cstheme="minorHAnsi"/>
          <w:b/>
          <w:sz w:val="24"/>
          <w:szCs w:val="24"/>
        </w:rPr>
        <w:tab/>
      </w:r>
      <w:r w:rsidRPr="007B4795">
        <w:rPr>
          <w:rFonts w:asciiTheme="minorHAnsi" w:hAnsiTheme="minorHAnsi" w:cstheme="minorHAnsi"/>
          <w:sz w:val="24"/>
          <w:szCs w:val="24"/>
        </w:rPr>
        <w:tab/>
      </w:r>
      <w:r w:rsidRPr="007B4795">
        <w:rPr>
          <w:rFonts w:asciiTheme="minorHAnsi" w:hAnsiTheme="minorHAnsi" w:cstheme="minorHAnsi"/>
          <w:sz w:val="24"/>
          <w:szCs w:val="24"/>
        </w:rPr>
        <w:tab/>
      </w:r>
    </w:p>
    <w:p w:rsidR="00B57825" w:rsidRPr="007B479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24"/>
          <w:szCs w:val="24"/>
        </w:rPr>
      </w:pPr>
    </w:p>
    <w:p w:rsidR="00B57825" w:rsidRPr="007B479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18"/>
          <w:szCs w:val="18"/>
        </w:rPr>
      </w:pPr>
      <w:r w:rsidRPr="007B4795">
        <w:rPr>
          <w:rFonts w:asciiTheme="minorHAnsi" w:hAnsiTheme="minorHAnsi" w:cstheme="minorHAnsi"/>
          <w:sz w:val="18"/>
          <w:szCs w:val="18"/>
        </w:rPr>
        <w:tab/>
      </w:r>
    </w:p>
    <w:p w:rsidR="00B57825" w:rsidRPr="007B4795" w:rsidRDefault="00B57825" w:rsidP="00B57825">
      <w:pPr>
        <w:ind w:left="5103" w:firstLine="569"/>
        <w:rPr>
          <w:rFonts w:asciiTheme="minorHAnsi" w:hAnsiTheme="minorHAnsi" w:cstheme="minorHAnsi"/>
          <w:sz w:val="22"/>
          <w:szCs w:val="22"/>
        </w:rPr>
      </w:pPr>
      <w:proofErr w:type="gramStart"/>
      <w:r w:rsidRPr="007B4795">
        <w:rPr>
          <w:rFonts w:asciiTheme="minorHAnsi" w:hAnsiTheme="minorHAnsi" w:cstheme="minorHAnsi"/>
          <w:sz w:val="22"/>
          <w:szCs w:val="22"/>
        </w:rPr>
        <w:t xml:space="preserve">Křetín,  </w:t>
      </w:r>
      <w:r w:rsidR="006F49BF">
        <w:rPr>
          <w:rFonts w:asciiTheme="minorHAnsi" w:hAnsiTheme="minorHAnsi" w:cstheme="minorHAnsi"/>
          <w:sz w:val="22"/>
          <w:szCs w:val="22"/>
        </w:rPr>
        <w:t>26</w:t>
      </w:r>
      <w:proofErr w:type="gramEnd"/>
      <w:r w:rsidR="006A5226">
        <w:rPr>
          <w:rFonts w:asciiTheme="minorHAnsi" w:hAnsiTheme="minorHAnsi" w:cstheme="minorHAnsi"/>
          <w:sz w:val="22"/>
          <w:szCs w:val="22"/>
        </w:rPr>
        <w:t xml:space="preserve">. </w:t>
      </w:r>
      <w:r w:rsidR="006F49BF">
        <w:rPr>
          <w:rFonts w:asciiTheme="minorHAnsi" w:hAnsiTheme="minorHAnsi" w:cstheme="minorHAnsi"/>
          <w:sz w:val="22"/>
          <w:szCs w:val="22"/>
        </w:rPr>
        <w:t>2</w:t>
      </w:r>
      <w:r w:rsidR="006A5226">
        <w:rPr>
          <w:rFonts w:asciiTheme="minorHAnsi" w:hAnsiTheme="minorHAnsi" w:cstheme="minorHAnsi"/>
          <w:sz w:val="22"/>
          <w:szCs w:val="22"/>
        </w:rPr>
        <w:t>. 20</w:t>
      </w:r>
      <w:r w:rsidR="00B55BB9">
        <w:rPr>
          <w:rFonts w:asciiTheme="minorHAnsi" w:hAnsiTheme="minorHAnsi" w:cstheme="minorHAnsi"/>
          <w:sz w:val="22"/>
          <w:szCs w:val="22"/>
        </w:rPr>
        <w:t>2</w:t>
      </w:r>
      <w:r w:rsidR="006F49BF">
        <w:rPr>
          <w:rFonts w:asciiTheme="minorHAnsi" w:hAnsiTheme="minorHAnsi" w:cstheme="minorHAnsi"/>
          <w:sz w:val="22"/>
          <w:szCs w:val="22"/>
        </w:rPr>
        <w:t>4</w:t>
      </w:r>
    </w:p>
    <w:p w:rsidR="00B57825" w:rsidRPr="007B479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  <w:r w:rsidRPr="007B4795">
        <w:rPr>
          <w:rFonts w:asciiTheme="minorHAnsi" w:hAnsiTheme="minorHAnsi" w:cstheme="minorHAnsi"/>
        </w:rPr>
        <w:tab/>
      </w:r>
      <w:r w:rsidRPr="007B4795">
        <w:rPr>
          <w:rFonts w:asciiTheme="minorHAnsi" w:hAnsiTheme="minorHAnsi" w:cstheme="minorHAnsi"/>
          <w:sz w:val="24"/>
          <w:szCs w:val="24"/>
        </w:rPr>
        <w:tab/>
      </w:r>
    </w:p>
    <w:p w:rsidR="00B57825" w:rsidRPr="007B4795" w:rsidRDefault="00B57825" w:rsidP="00B57825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B57825" w:rsidRPr="007B479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:rsidR="00B57825" w:rsidRPr="007B479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:rsidR="001740D5" w:rsidRPr="007B4795" w:rsidRDefault="001740D5" w:rsidP="001740D5">
      <w:pPr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 xml:space="preserve">Věc: </w:t>
      </w:r>
      <w:r w:rsidRPr="007B4795">
        <w:rPr>
          <w:rFonts w:asciiTheme="minorHAnsi" w:hAnsiTheme="minorHAnsi"/>
          <w:b/>
          <w:sz w:val="24"/>
          <w:szCs w:val="24"/>
        </w:rPr>
        <w:t>Objednávka</w:t>
      </w:r>
    </w:p>
    <w:p w:rsidR="001740D5" w:rsidRPr="007B4795" w:rsidRDefault="001740D5" w:rsidP="001740D5">
      <w:pPr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ab/>
        <w:t>Objednáváme u Vás: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>Předmět</w:t>
      </w:r>
    </w:p>
    <w:p w:rsidR="001740D5" w:rsidRPr="007B4795" w:rsidRDefault="004D3653" w:rsidP="001740D5">
      <w:pPr>
        <w:jc w:val="center"/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 xml:space="preserve">Objednáváme u Vás </w:t>
      </w:r>
      <w:r w:rsidR="00D62FF4">
        <w:rPr>
          <w:rFonts w:asciiTheme="minorHAnsi" w:hAnsiTheme="minorHAnsi"/>
          <w:sz w:val="24"/>
          <w:szCs w:val="24"/>
        </w:rPr>
        <w:t xml:space="preserve">opravu </w:t>
      </w:r>
      <w:r w:rsidR="006F49BF">
        <w:rPr>
          <w:rFonts w:asciiTheme="minorHAnsi" w:hAnsiTheme="minorHAnsi"/>
          <w:sz w:val="24"/>
          <w:szCs w:val="24"/>
        </w:rPr>
        <w:t xml:space="preserve">a výměnu sanitních doplňků, topení a obkladů v koupelnách v 2.NP hlavní budovy DL Křetín </w:t>
      </w:r>
      <w:r w:rsidR="00D62FF4">
        <w:rPr>
          <w:rFonts w:asciiTheme="minorHAnsi" w:hAnsiTheme="minorHAnsi"/>
          <w:sz w:val="24"/>
          <w:szCs w:val="24"/>
        </w:rPr>
        <w:t>– pokoje č. 8 a 10.</w:t>
      </w:r>
    </w:p>
    <w:p w:rsidR="004D3653" w:rsidRPr="007B4795" w:rsidRDefault="004D3653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>Cena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 xml:space="preserve">Cena dle nabídky činí </w:t>
      </w:r>
      <w:r w:rsidR="006F49BF">
        <w:rPr>
          <w:rFonts w:asciiTheme="minorHAnsi" w:hAnsiTheme="minorHAnsi"/>
          <w:sz w:val="24"/>
          <w:szCs w:val="24"/>
        </w:rPr>
        <w:t>250 465</w:t>
      </w:r>
      <w:r w:rsidR="007B4795" w:rsidRPr="007B4795">
        <w:rPr>
          <w:rFonts w:asciiTheme="minorHAnsi" w:hAnsiTheme="minorHAnsi"/>
          <w:sz w:val="24"/>
          <w:szCs w:val="24"/>
        </w:rPr>
        <w:t>,-</w:t>
      </w:r>
      <w:r w:rsidR="00D5777F" w:rsidRPr="007B4795">
        <w:rPr>
          <w:rFonts w:asciiTheme="minorHAnsi" w:hAnsiTheme="minorHAnsi"/>
          <w:sz w:val="24"/>
          <w:szCs w:val="24"/>
        </w:rPr>
        <w:t xml:space="preserve"> Kč</w:t>
      </w:r>
      <w:r w:rsidR="007B4795" w:rsidRPr="007B4795">
        <w:rPr>
          <w:rFonts w:asciiTheme="minorHAnsi" w:hAnsiTheme="minorHAnsi"/>
          <w:sz w:val="24"/>
          <w:szCs w:val="24"/>
        </w:rPr>
        <w:t xml:space="preserve"> bez DPH.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>Termín dodání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 xml:space="preserve">Termín </w:t>
      </w:r>
      <w:r w:rsidR="006630DD">
        <w:rPr>
          <w:rFonts w:asciiTheme="minorHAnsi" w:hAnsiTheme="minorHAnsi"/>
          <w:sz w:val="24"/>
          <w:szCs w:val="24"/>
        </w:rPr>
        <w:t xml:space="preserve">dodání balíčku do </w:t>
      </w:r>
      <w:proofErr w:type="gramStart"/>
      <w:r w:rsidR="00D62FF4">
        <w:rPr>
          <w:rFonts w:asciiTheme="minorHAnsi" w:hAnsiTheme="minorHAnsi"/>
          <w:sz w:val="24"/>
          <w:szCs w:val="24"/>
        </w:rPr>
        <w:t>31</w:t>
      </w:r>
      <w:r w:rsidR="00B55BB9">
        <w:rPr>
          <w:rFonts w:asciiTheme="minorHAnsi" w:hAnsiTheme="minorHAnsi"/>
          <w:sz w:val="24"/>
          <w:szCs w:val="24"/>
        </w:rPr>
        <w:t>.</w:t>
      </w:r>
      <w:r w:rsidR="006F49BF">
        <w:rPr>
          <w:rFonts w:asciiTheme="minorHAnsi" w:hAnsiTheme="minorHAnsi"/>
          <w:sz w:val="24"/>
          <w:szCs w:val="24"/>
        </w:rPr>
        <w:t>3</w:t>
      </w:r>
      <w:r w:rsidR="006630DD">
        <w:rPr>
          <w:rFonts w:asciiTheme="minorHAnsi" w:hAnsiTheme="minorHAnsi"/>
          <w:sz w:val="24"/>
          <w:szCs w:val="24"/>
        </w:rPr>
        <w:t>.20</w:t>
      </w:r>
      <w:r w:rsidR="00C539D9">
        <w:rPr>
          <w:rFonts w:asciiTheme="minorHAnsi" w:hAnsiTheme="minorHAnsi"/>
          <w:sz w:val="24"/>
          <w:szCs w:val="24"/>
        </w:rPr>
        <w:t>2</w:t>
      </w:r>
      <w:r w:rsidR="006F49BF">
        <w:rPr>
          <w:rFonts w:asciiTheme="minorHAnsi" w:hAnsiTheme="minorHAnsi"/>
          <w:sz w:val="24"/>
          <w:szCs w:val="24"/>
        </w:rPr>
        <w:t>4</w:t>
      </w:r>
      <w:proofErr w:type="gramEnd"/>
      <w:r w:rsidRPr="007B4795">
        <w:rPr>
          <w:rFonts w:asciiTheme="minorHAnsi" w:hAnsiTheme="minorHAnsi"/>
          <w:sz w:val="24"/>
          <w:szCs w:val="24"/>
        </w:rPr>
        <w:t>.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>Předem děkujeme za spolupráci a přejeme hezký den</w:t>
      </w:r>
    </w:p>
    <w:p w:rsidR="001740D5" w:rsidRDefault="001740D5" w:rsidP="001740D5">
      <w:pPr>
        <w:rPr>
          <w:rFonts w:asciiTheme="minorHAnsi" w:hAnsiTheme="minorHAnsi"/>
          <w:sz w:val="24"/>
          <w:szCs w:val="24"/>
        </w:rPr>
      </w:pPr>
    </w:p>
    <w:p w:rsidR="00B55BB9" w:rsidRDefault="00C539D9" w:rsidP="00C539D9">
      <w:pPr>
        <w:tabs>
          <w:tab w:val="left" w:pos="579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C539D9" w:rsidRDefault="00C539D9" w:rsidP="00C539D9">
      <w:pPr>
        <w:tabs>
          <w:tab w:val="left" w:pos="5796"/>
        </w:tabs>
        <w:rPr>
          <w:rFonts w:asciiTheme="minorHAnsi" w:hAnsiTheme="minorHAnsi"/>
          <w:sz w:val="24"/>
          <w:szCs w:val="24"/>
        </w:rPr>
      </w:pPr>
    </w:p>
    <w:p w:rsidR="00C539D9" w:rsidRPr="007B4795" w:rsidRDefault="00C539D9" w:rsidP="00C539D9">
      <w:pPr>
        <w:tabs>
          <w:tab w:val="left" w:pos="5796"/>
        </w:tabs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rPr>
          <w:rFonts w:asciiTheme="minorHAnsi" w:hAnsiTheme="minorHAnsi"/>
          <w:b/>
          <w:sz w:val="24"/>
          <w:szCs w:val="24"/>
        </w:rPr>
      </w:pPr>
    </w:p>
    <w:p w:rsidR="001740D5" w:rsidRPr="007B4795" w:rsidRDefault="00B55BB9" w:rsidP="001740D5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="004109DE">
        <w:rPr>
          <w:rFonts w:asciiTheme="minorHAnsi" w:hAnsiTheme="minorHAnsi"/>
          <w:b/>
          <w:sz w:val="24"/>
          <w:szCs w:val="24"/>
        </w:rPr>
        <w:t>Ing. Petra Oškrdová, DiS., MBA</w:t>
      </w:r>
    </w:p>
    <w:p w:rsidR="001740D5" w:rsidRPr="007B4795" w:rsidRDefault="001740D5" w:rsidP="001740D5">
      <w:pPr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="00B55BB9">
        <w:rPr>
          <w:rFonts w:asciiTheme="minorHAnsi" w:hAnsiTheme="minorHAnsi"/>
          <w:b/>
          <w:sz w:val="24"/>
          <w:szCs w:val="24"/>
        </w:rPr>
        <w:tab/>
      </w:r>
      <w:r w:rsidR="00B55BB9">
        <w:rPr>
          <w:rFonts w:asciiTheme="minorHAnsi" w:hAnsiTheme="minorHAnsi"/>
          <w:b/>
          <w:sz w:val="24"/>
          <w:szCs w:val="24"/>
        </w:rPr>
        <w:tab/>
      </w:r>
      <w:r w:rsidR="00B55BB9">
        <w:rPr>
          <w:rFonts w:asciiTheme="minorHAnsi" w:hAnsiTheme="minorHAnsi"/>
          <w:b/>
          <w:sz w:val="24"/>
          <w:szCs w:val="24"/>
        </w:rPr>
        <w:tab/>
        <w:t xml:space="preserve">    ředitelka</w:t>
      </w:r>
    </w:p>
    <w:p w:rsidR="001740D5" w:rsidRPr="007B4795" w:rsidRDefault="001740D5" w:rsidP="001740D5">
      <w:pPr>
        <w:rPr>
          <w:rFonts w:asciiTheme="minorHAnsi" w:hAnsiTheme="minorHAnsi"/>
          <w:b/>
          <w:sz w:val="24"/>
          <w:szCs w:val="24"/>
        </w:rPr>
      </w:pPr>
    </w:p>
    <w:p w:rsidR="007B4795" w:rsidRPr="007B4795" w:rsidRDefault="007B4795" w:rsidP="00B57825">
      <w:pPr>
        <w:rPr>
          <w:rFonts w:asciiTheme="minorHAnsi" w:hAnsiTheme="minorHAnsi" w:cstheme="minorHAnsi"/>
          <w:sz w:val="24"/>
          <w:szCs w:val="24"/>
        </w:rPr>
      </w:pPr>
    </w:p>
    <w:p w:rsidR="007B4795" w:rsidRPr="007B4795" w:rsidRDefault="007B4795" w:rsidP="00B57825">
      <w:pPr>
        <w:rPr>
          <w:rFonts w:asciiTheme="minorHAnsi" w:hAnsiTheme="minorHAnsi" w:cstheme="minorHAnsi"/>
          <w:sz w:val="24"/>
          <w:szCs w:val="24"/>
        </w:rPr>
      </w:pPr>
      <w:r w:rsidRPr="007B4795">
        <w:rPr>
          <w:rFonts w:asciiTheme="minorHAnsi" w:hAnsiTheme="minorHAnsi" w:cstheme="minorHAnsi"/>
          <w:sz w:val="24"/>
          <w:szCs w:val="24"/>
        </w:rPr>
        <w:t>Potvrzení o přijetí objednávky a dodání díla:</w:t>
      </w:r>
    </w:p>
    <w:sectPr w:rsidR="007B4795" w:rsidRPr="007B4795" w:rsidSect="00792B12">
      <w:headerReference w:type="default" r:id="rId8"/>
      <w:footerReference w:type="default" r:id="rId9"/>
      <w:pgSz w:w="11906" w:h="16838"/>
      <w:pgMar w:top="2381" w:right="1418" w:bottom="1985" w:left="1418" w:header="567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9CB" w:rsidRDefault="00E719CB">
      <w:r>
        <w:separator/>
      </w:r>
    </w:p>
  </w:endnote>
  <w:endnote w:type="continuationSeparator" w:id="0">
    <w:p w:rsidR="00E719CB" w:rsidRDefault="00E7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877" w:type="dxa"/>
      <w:tblInd w:w="-88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545"/>
      <w:gridCol w:w="709"/>
      <w:gridCol w:w="3260"/>
      <w:gridCol w:w="850"/>
      <w:gridCol w:w="2513"/>
    </w:tblGrid>
    <w:tr w:rsidR="00044C8F" w:rsidTr="004B2AB2">
      <w:trPr>
        <w:trHeight w:val="455"/>
      </w:trPr>
      <w:tc>
        <w:tcPr>
          <w:tcW w:w="3545" w:type="dxa"/>
        </w:tcPr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Telefon: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+ 420</w:t>
          </w:r>
          <w:r w:rsidR="001740D5">
            <w:rPr>
              <w:rFonts w:asciiTheme="minorHAnsi" w:hAnsiTheme="minorHAnsi" w:cstheme="minorHAnsi"/>
              <w:sz w:val="16"/>
              <w:szCs w:val="16"/>
            </w:rPr>
            <w:t>516 470 002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Mobil</w:t>
          </w: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: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  </w:t>
          </w:r>
          <w:r>
            <w:rPr>
              <w:rFonts w:asciiTheme="minorHAnsi" w:hAnsiTheme="minorHAnsi" w:cstheme="minorHAnsi"/>
              <w:sz w:val="16"/>
              <w:szCs w:val="16"/>
            </w:rPr>
            <w:t>+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420 724 460 025</w:t>
          </w:r>
          <w:r>
            <w:rPr>
              <w:rFonts w:asciiTheme="minorHAnsi" w:hAnsiTheme="minorHAnsi" w:cstheme="minorHAnsi"/>
              <w:sz w:val="16"/>
              <w:szCs w:val="16"/>
            </w:rPr>
            <w:t> 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E-mail: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oskrdov</w:t>
          </w:r>
          <w:r w:rsidR="001740D5">
            <w:rPr>
              <w:rFonts w:asciiTheme="minorHAnsi" w:hAnsiTheme="minorHAnsi" w:cstheme="minorHAnsi"/>
              <w:sz w:val="16"/>
              <w:szCs w:val="16"/>
            </w:rPr>
            <w:t>a</w:t>
          </w:r>
          <w:hyperlink r:id="rId1" w:history="1">
            <w:r w:rsidRPr="00DA5CF7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@detskelecebny.cz</w:t>
            </w:r>
          </w:hyperlink>
        </w:p>
        <w:p w:rsidR="00054288" w:rsidRPr="00054288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Web: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  </w:t>
          </w:r>
          <w:hyperlink r:id="rId2" w:history="1">
            <w:r w:rsidRPr="009F006F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www.detskelecebny.cz</w:t>
            </w:r>
          </w:hyperlink>
        </w:p>
      </w:tc>
      <w:tc>
        <w:tcPr>
          <w:tcW w:w="709" w:type="dxa"/>
        </w:tcPr>
        <w:p w:rsidR="00054288" w:rsidRPr="00054288" w:rsidRDefault="00054288" w:rsidP="007E59AB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:rsidR="00A32A09" w:rsidRDefault="00A32A09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Jihomoravské dětské léčebny, p. o.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 xml:space="preserve">Křetín </w:t>
          </w:r>
          <w:proofErr w:type="gramStart"/>
          <w:r>
            <w:rPr>
              <w:rFonts w:asciiTheme="minorHAnsi" w:hAnsiTheme="minorHAnsi" w:cstheme="minorHAnsi"/>
              <w:b/>
              <w:sz w:val="16"/>
              <w:szCs w:val="16"/>
            </w:rPr>
            <w:t>č.p.</w:t>
          </w:r>
          <w:proofErr w:type="gramEnd"/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12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679 62 Křetín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IČ: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>00386766</w:t>
          </w:r>
        </w:p>
        <w:p w:rsidR="00222550" w:rsidRDefault="00222550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:rsidR="009A5933" w:rsidRPr="00054288" w:rsidRDefault="009A5933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Bankovní spojení: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KB</w:t>
          </w:r>
        </w:p>
        <w:p w:rsidR="004541DD" w:rsidRDefault="00B55BB9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Komerční banka</w:t>
          </w:r>
          <w:r w:rsidR="004541DD">
            <w:rPr>
              <w:rFonts w:asciiTheme="minorHAnsi" w:hAnsiTheme="minorHAnsi" w:cstheme="minorHAnsi"/>
              <w:sz w:val="16"/>
              <w:szCs w:val="16"/>
            </w:rPr>
            <w:t>, a. s.</w:t>
          </w:r>
        </w:p>
        <w:p w:rsidR="00222550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Číslo účtu: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123</w:t>
          </w:r>
          <w:r>
            <w:rPr>
              <w:rFonts w:asciiTheme="minorHAnsi" w:hAnsiTheme="minorHAnsi" w:cstheme="minorHAnsi"/>
              <w:sz w:val="16"/>
              <w:szCs w:val="16"/>
            </w:rPr>
            <w:t>-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1782330227</w:t>
          </w:r>
          <w:r>
            <w:rPr>
              <w:rFonts w:asciiTheme="minorHAnsi" w:hAnsiTheme="minorHAnsi" w:cstheme="minorHAnsi"/>
              <w:sz w:val="16"/>
              <w:szCs w:val="16"/>
            </w:rPr>
            <w:t>/0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1</w:t>
          </w:r>
          <w:r>
            <w:rPr>
              <w:rFonts w:asciiTheme="minorHAnsi" w:hAnsiTheme="minorHAnsi" w:cstheme="minorHAnsi"/>
              <w:sz w:val="16"/>
              <w:szCs w:val="16"/>
            </w:rPr>
            <w:t>00</w:t>
          </w:r>
        </w:p>
        <w:p w:rsidR="004541DD" w:rsidRPr="00054288" w:rsidRDefault="004541DD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044C8F" w:rsidTr="004B2AB2">
      <w:trPr>
        <w:trHeight w:val="227"/>
      </w:trPr>
      <w:tc>
        <w:tcPr>
          <w:tcW w:w="3545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709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:rsidR="009A5933" w:rsidRPr="00054288" w:rsidRDefault="009A5933" w:rsidP="00B57825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</w:tr>
  </w:tbl>
  <w:p w:rsidR="00492CDC" w:rsidRPr="00054288" w:rsidRDefault="00492CDC" w:rsidP="004B2A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9CB" w:rsidRDefault="00E719CB">
      <w:r>
        <w:separator/>
      </w:r>
    </w:p>
  </w:footnote>
  <w:footnote w:type="continuationSeparator" w:id="0">
    <w:p w:rsidR="00E719CB" w:rsidRDefault="00E71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8F" w:rsidRDefault="0023311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1195070</wp:posOffset>
              </wp:positionH>
              <wp:positionV relativeFrom="paragraph">
                <wp:posOffset>259080</wp:posOffset>
              </wp:positionV>
              <wp:extent cx="4772025" cy="491490"/>
              <wp:effectExtent l="0" t="0" r="28575" b="2286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668F" w:rsidRPr="00CB68AB" w:rsidRDefault="00FA668F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Jihomoravské dětské léčebny, příspěvková organizace </w:t>
                          </w:r>
                        </w:p>
                        <w:p w:rsidR="00FA668F" w:rsidRPr="00CB68AB" w:rsidRDefault="00FA668F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Křetín 12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, 679 62 Křetín</w:t>
                          </w:r>
                        </w:p>
                        <w:p w:rsidR="00FA668F" w:rsidRDefault="00FA668F" w:rsidP="00FA668F"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679 62 </w:t>
                          </w:r>
                          <w:proofErr w:type="gramStart"/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Křetín,  Křetín</w:t>
                          </w:r>
                          <w:proofErr w:type="gramEnd"/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4.1pt;margin-top:20.4pt;width:375.7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" strokecolor="white [3212]">
              <v:textbox>
                <w:txbxContent>
                  <w:p w:rsidR="00FA668F" w:rsidRPr="00CB68AB" w:rsidRDefault="00FA668F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Jihomoravské dětské léčebny, příspěvková organizace </w:t>
                    </w:r>
                  </w:p>
                  <w:p w:rsidR="00FA668F" w:rsidRPr="00CB68AB" w:rsidRDefault="00FA668F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Křetín 12</w:t>
                    </w:r>
                    <w: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, 679 62 Křetín</w:t>
                    </w:r>
                  </w:p>
                  <w:p w:rsidR="00FA668F" w:rsidRDefault="00FA668F" w:rsidP="00FA668F">
                    <w:r w:rsidRPr="00B71076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679 62 Křetín,  Křetín 12</w:t>
                    </w:r>
                  </w:p>
                </w:txbxContent>
              </v:textbox>
            </v:shape>
          </w:pict>
        </mc:Fallback>
      </mc:AlternateContent>
    </w:r>
    <w:r w:rsidR="0037525E">
      <w:rPr>
        <w:noProof/>
      </w:rPr>
      <w:drawing>
        <wp:inline distT="0" distB="0" distL="0" distR="0">
          <wp:extent cx="1088272" cy="1019175"/>
          <wp:effectExtent l="0" t="0" r="0" b="0"/>
          <wp:docPr id="6" name="Obrázek 6" descr="C:\Users\Uzivatel\AppData\Local\Microsoft\Windows\INetCache\Content.Word\trojlistek-nejmen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Word\trojlistek-nejmen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276" cy="1026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2EE0"/>
    <w:multiLevelType w:val="hybridMultilevel"/>
    <w:tmpl w:val="B8981A96"/>
    <w:lvl w:ilvl="0" w:tplc="BB26446E">
      <w:start w:val="1"/>
      <w:numFmt w:val="decimal"/>
      <w:lvlText w:val="%1."/>
      <w:lvlJc w:val="left"/>
      <w:pPr>
        <w:ind w:left="63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12" w:hanging="360"/>
      </w:pPr>
    </w:lvl>
    <w:lvl w:ilvl="2" w:tplc="0405001B" w:tentative="1">
      <w:start w:val="1"/>
      <w:numFmt w:val="lowerRoman"/>
      <w:lvlText w:val="%3."/>
      <w:lvlJc w:val="right"/>
      <w:pPr>
        <w:ind w:left="7832" w:hanging="180"/>
      </w:pPr>
    </w:lvl>
    <w:lvl w:ilvl="3" w:tplc="0405000F" w:tentative="1">
      <w:start w:val="1"/>
      <w:numFmt w:val="decimal"/>
      <w:lvlText w:val="%4."/>
      <w:lvlJc w:val="left"/>
      <w:pPr>
        <w:ind w:left="8552" w:hanging="360"/>
      </w:pPr>
    </w:lvl>
    <w:lvl w:ilvl="4" w:tplc="04050019" w:tentative="1">
      <w:start w:val="1"/>
      <w:numFmt w:val="lowerLetter"/>
      <w:lvlText w:val="%5."/>
      <w:lvlJc w:val="left"/>
      <w:pPr>
        <w:ind w:left="9272" w:hanging="360"/>
      </w:pPr>
    </w:lvl>
    <w:lvl w:ilvl="5" w:tplc="0405001B" w:tentative="1">
      <w:start w:val="1"/>
      <w:numFmt w:val="lowerRoman"/>
      <w:lvlText w:val="%6."/>
      <w:lvlJc w:val="right"/>
      <w:pPr>
        <w:ind w:left="9992" w:hanging="180"/>
      </w:pPr>
    </w:lvl>
    <w:lvl w:ilvl="6" w:tplc="0405000F" w:tentative="1">
      <w:start w:val="1"/>
      <w:numFmt w:val="decimal"/>
      <w:lvlText w:val="%7."/>
      <w:lvlJc w:val="left"/>
      <w:pPr>
        <w:ind w:left="10712" w:hanging="360"/>
      </w:pPr>
    </w:lvl>
    <w:lvl w:ilvl="7" w:tplc="04050019" w:tentative="1">
      <w:start w:val="1"/>
      <w:numFmt w:val="lowerLetter"/>
      <w:lvlText w:val="%8."/>
      <w:lvlJc w:val="left"/>
      <w:pPr>
        <w:ind w:left="11432" w:hanging="360"/>
      </w:pPr>
    </w:lvl>
    <w:lvl w:ilvl="8" w:tplc="0405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1" w15:restartNumberingAfterBreak="0">
    <w:nsid w:val="21463244"/>
    <w:multiLevelType w:val="hybridMultilevel"/>
    <w:tmpl w:val="621AFFDA"/>
    <w:lvl w:ilvl="0" w:tplc="6CBE1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05841"/>
    <w:multiLevelType w:val="hybridMultilevel"/>
    <w:tmpl w:val="2ACAD968"/>
    <w:lvl w:ilvl="0" w:tplc="5E149C3C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2" w:hanging="360"/>
      </w:pPr>
    </w:lvl>
    <w:lvl w:ilvl="2" w:tplc="0405001B" w:tentative="1">
      <w:start w:val="1"/>
      <w:numFmt w:val="lowerRoman"/>
      <w:lvlText w:val="%3."/>
      <w:lvlJc w:val="right"/>
      <w:pPr>
        <w:ind w:left="7472" w:hanging="180"/>
      </w:pPr>
    </w:lvl>
    <w:lvl w:ilvl="3" w:tplc="0405000F" w:tentative="1">
      <w:start w:val="1"/>
      <w:numFmt w:val="decimal"/>
      <w:lvlText w:val="%4."/>
      <w:lvlJc w:val="left"/>
      <w:pPr>
        <w:ind w:left="8192" w:hanging="360"/>
      </w:pPr>
    </w:lvl>
    <w:lvl w:ilvl="4" w:tplc="04050019" w:tentative="1">
      <w:start w:val="1"/>
      <w:numFmt w:val="lowerLetter"/>
      <w:lvlText w:val="%5."/>
      <w:lvlJc w:val="left"/>
      <w:pPr>
        <w:ind w:left="8912" w:hanging="360"/>
      </w:pPr>
    </w:lvl>
    <w:lvl w:ilvl="5" w:tplc="0405001B" w:tentative="1">
      <w:start w:val="1"/>
      <w:numFmt w:val="lowerRoman"/>
      <w:lvlText w:val="%6."/>
      <w:lvlJc w:val="right"/>
      <w:pPr>
        <w:ind w:left="9632" w:hanging="180"/>
      </w:pPr>
    </w:lvl>
    <w:lvl w:ilvl="6" w:tplc="0405000F" w:tentative="1">
      <w:start w:val="1"/>
      <w:numFmt w:val="decimal"/>
      <w:lvlText w:val="%7."/>
      <w:lvlJc w:val="left"/>
      <w:pPr>
        <w:ind w:left="10352" w:hanging="360"/>
      </w:pPr>
    </w:lvl>
    <w:lvl w:ilvl="7" w:tplc="04050019" w:tentative="1">
      <w:start w:val="1"/>
      <w:numFmt w:val="lowerLetter"/>
      <w:lvlText w:val="%8."/>
      <w:lvlJc w:val="left"/>
      <w:pPr>
        <w:ind w:left="11072" w:hanging="360"/>
      </w:pPr>
    </w:lvl>
    <w:lvl w:ilvl="8" w:tplc="0405001B" w:tentative="1">
      <w:start w:val="1"/>
      <w:numFmt w:val="lowerRoman"/>
      <w:lvlText w:val="%9."/>
      <w:lvlJc w:val="right"/>
      <w:pPr>
        <w:ind w:left="1179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75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CD"/>
    <w:rsid w:val="00044C8F"/>
    <w:rsid w:val="00051333"/>
    <w:rsid w:val="00054288"/>
    <w:rsid w:val="00061DD2"/>
    <w:rsid w:val="00066589"/>
    <w:rsid w:val="00083A31"/>
    <w:rsid w:val="000C6FF6"/>
    <w:rsid w:val="000C75FE"/>
    <w:rsid w:val="000F4329"/>
    <w:rsid w:val="0013004F"/>
    <w:rsid w:val="00154587"/>
    <w:rsid w:val="001740D5"/>
    <w:rsid w:val="001B5220"/>
    <w:rsid w:val="00216256"/>
    <w:rsid w:val="00222550"/>
    <w:rsid w:val="00233118"/>
    <w:rsid w:val="00244F48"/>
    <w:rsid w:val="00251FD4"/>
    <w:rsid w:val="002A1228"/>
    <w:rsid w:val="002F71FD"/>
    <w:rsid w:val="00301F35"/>
    <w:rsid w:val="00320FCD"/>
    <w:rsid w:val="00335823"/>
    <w:rsid w:val="00346F4E"/>
    <w:rsid w:val="0037525E"/>
    <w:rsid w:val="003F1C59"/>
    <w:rsid w:val="004109DE"/>
    <w:rsid w:val="004541DD"/>
    <w:rsid w:val="004631AA"/>
    <w:rsid w:val="00490191"/>
    <w:rsid w:val="00492CDC"/>
    <w:rsid w:val="004B2AB2"/>
    <w:rsid w:val="004D3653"/>
    <w:rsid w:val="004E788D"/>
    <w:rsid w:val="004F2E17"/>
    <w:rsid w:val="004F556F"/>
    <w:rsid w:val="00520E19"/>
    <w:rsid w:val="005336F3"/>
    <w:rsid w:val="00556D40"/>
    <w:rsid w:val="005679C3"/>
    <w:rsid w:val="005C419D"/>
    <w:rsid w:val="005C7A60"/>
    <w:rsid w:val="005F70BA"/>
    <w:rsid w:val="00623017"/>
    <w:rsid w:val="00647156"/>
    <w:rsid w:val="006630DD"/>
    <w:rsid w:val="006778B8"/>
    <w:rsid w:val="00695DC9"/>
    <w:rsid w:val="006A5226"/>
    <w:rsid w:val="006E088F"/>
    <w:rsid w:val="006F49BF"/>
    <w:rsid w:val="007222A4"/>
    <w:rsid w:val="007415F7"/>
    <w:rsid w:val="00745D9B"/>
    <w:rsid w:val="00776EDF"/>
    <w:rsid w:val="00786A53"/>
    <w:rsid w:val="00792B12"/>
    <w:rsid w:val="00796F6A"/>
    <w:rsid w:val="007B4795"/>
    <w:rsid w:val="007D156E"/>
    <w:rsid w:val="007E59AB"/>
    <w:rsid w:val="008271FD"/>
    <w:rsid w:val="008F23C4"/>
    <w:rsid w:val="00961F83"/>
    <w:rsid w:val="009728E1"/>
    <w:rsid w:val="009A1869"/>
    <w:rsid w:val="009A5933"/>
    <w:rsid w:val="009B4F63"/>
    <w:rsid w:val="009C7F67"/>
    <w:rsid w:val="009E725F"/>
    <w:rsid w:val="00A32A09"/>
    <w:rsid w:val="00A51146"/>
    <w:rsid w:val="00A93BDC"/>
    <w:rsid w:val="00A97623"/>
    <w:rsid w:val="00AB6E7D"/>
    <w:rsid w:val="00AE11E1"/>
    <w:rsid w:val="00AE65FF"/>
    <w:rsid w:val="00B025F5"/>
    <w:rsid w:val="00B119FA"/>
    <w:rsid w:val="00B51F8E"/>
    <w:rsid w:val="00B55BB9"/>
    <w:rsid w:val="00B57825"/>
    <w:rsid w:val="00B71076"/>
    <w:rsid w:val="00BD555C"/>
    <w:rsid w:val="00C11565"/>
    <w:rsid w:val="00C1345F"/>
    <w:rsid w:val="00C17F57"/>
    <w:rsid w:val="00C34C49"/>
    <w:rsid w:val="00C37C12"/>
    <w:rsid w:val="00C539D9"/>
    <w:rsid w:val="00C96CA7"/>
    <w:rsid w:val="00CA37D8"/>
    <w:rsid w:val="00CB68AB"/>
    <w:rsid w:val="00CC4D29"/>
    <w:rsid w:val="00CC50E2"/>
    <w:rsid w:val="00CF5882"/>
    <w:rsid w:val="00CF5E86"/>
    <w:rsid w:val="00D04C8F"/>
    <w:rsid w:val="00D27E3E"/>
    <w:rsid w:val="00D308A1"/>
    <w:rsid w:val="00D55577"/>
    <w:rsid w:val="00D5777F"/>
    <w:rsid w:val="00D62FF4"/>
    <w:rsid w:val="00DB6F4C"/>
    <w:rsid w:val="00DC5896"/>
    <w:rsid w:val="00DC6041"/>
    <w:rsid w:val="00DE1EED"/>
    <w:rsid w:val="00E150A0"/>
    <w:rsid w:val="00E374A1"/>
    <w:rsid w:val="00E719CB"/>
    <w:rsid w:val="00E76167"/>
    <w:rsid w:val="00EE7EF8"/>
    <w:rsid w:val="00F11E44"/>
    <w:rsid w:val="00F864B4"/>
    <w:rsid w:val="00FA668F"/>
    <w:rsid w:val="00FB73AF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5ba"/>
    </o:shapedefaults>
    <o:shapelayout v:ext="edit">
      <o:idmap v:ext="edit" data="1"/>
    </o:shapelayout>
  </w:shapeDefaults>
  <w:decimalSymbol w:val=","/>
  <w:listSeparator w:val=";"/>
  <w15:docId w15:val="{E05400F9-47CD-4D12-AE8B-3E941473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C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34C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34C4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34C4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AE65FF"/>
  </w:style>
  <w:style w:type="character" w:styleId="slostrnky">
    <w:name w:val="page number"/>
    <w:basedOn w:val="Standardnpsmoodstavce"/>
    <w:semiHidden/>
    <w:rsid w:val="00AE65FF"/>
  </w:style>
  <w:style w:type="paragraph" w:styleId="Textbubliny">
    <w:name w:val="Balloon Text"/>
    <w:basedOn w:val="Normln"/>
    <w:link w:val="TextbublinyChar"/>
    <w:uiPriority w:val="99"/>
    <w:semiHidden/>
    <w:unhideWhenUsed/>
    <w:rsid w:val="00647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1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5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F5882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B73AF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1F83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A593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A5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tskelecebny.cz" TargetMode="External"/><Relationship Id="rId1" Type="http://schemas.openxmlformats.org/officeDocument/2006/relationships/hyperlink" Target="mailto:bednarikova@detskeleceb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\Desktop\Pr&#225;ce\DOPIS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E5E7-DC78-4BA8-93B8-E628E4F5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DOPISCZ</Template>
  <TotalTime>5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český</vt:lpstr>
    </vt:vector>
  </TitlesOfParts>
  <Company>Minerva a.s.</Company>
  <LinksUpToDate>false</LinksUpToDate>
  <CharactersWithSpaces>536</CharactersWithSpaces>
  <SharedDoc>false</SharedDoc>
  <HLinks>
    <vt:vector size="6" baseType="variant"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http://www.minerva-boskovice.com/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český</dc:title>
  <dc:creator>Lukas</dc:creator>
  <cp:lastModifiedBy>Petra Oškrdová</cp:lastModifiedBy>
  <cp:revision>3</cp:revision>
  <cp:lastPrinted>2013-07-16T10:48:00Z</cp:lastPrinted>
  <dcterms:created xsi:type="dcterms:W3CDTF">2024-03-25T09:08:00Z</dcterms:created>
  <dcterms:modified xsi:type="dcterms:W3CDTF">2024-03-25T09:13:00Z</dcterms:modified>
</cp:coreProperties>
</file>