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B978C6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ED7DEE">
        <w:rPr>
          <w:rFonts w:ascii="Arial" w:hAnsi="Arial" w:cs="Arial"/>
          <w:bCs/>
          <w:sz w:val="24"/>
        </w:rPr>
        <w:t>DENAS spol.</w:t>
      </w:r>
      <w:r w:rsidR="00224D87">
        <w:rPr>
          <w:rFonts w:ascii="Arial" w:hAnsi="Arial" w:cs="Arial"/>
          <w:bCs/>
          <w:sz w:val="24"/>
        </w:rPr>
        <w:t xml:space="preserve"> </w:t>
      </w:r>
      <w:r w:rsidR="00ED7DEE">
        <w:rPr>
          <w:rFonts w:ascii="Arial" w:hAnsi="Arial" w:cs="Arial"/>
          <w:bCs/>
          <w:sz w:val="24"/>
        </w:rPr>
        <w:t>s</w:t>
      </w:r>
      <w:r w:rsidR="00224D87">
        <w:rPr>
          <w:rFonts w:ascii="Arial" w:hAnsi="Arial" w:cs="Arial"/>
          <w:bCs/>
          <w:sz w:val="24"/>
        </w:rPr>
        <w:t xml:space="preserve"> </w:t>
      </w:r>
      <w:r w:rsidR="00ED7DEE">
        <w:rPr>
          <w:rFonts w:ascii="Arial" w:hAnsi="Arial" w:cs="Arial"/>
          <w:bCs/>
          <w:sz w:val="24"/>
        </w:rPr>
        <w:t>r.o.</w:t>
      </w:r>
      <w:bookmarkEnd w:id="0"/>
    </w:p>
    <w:p w14:paraId="44E4413E" w14:textId="72906D1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ED7DEE">
        <w:rPr>
          <w:rFonts w:ascii="Arial" w:hAnsi="Arial" w:cs="Arial"/>
          <w:bCs/>
        </w:rPr>
        <w:t>Družstevní 246</w:t>
      </w:r>
      <w:bookmarkEnd w:id="1"/>
    </w:p>
    <w:p w14:paraId="03A7CE1B" w14:textId="6E9EC88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ED7DEE">
        <w:rPr>
          <w:rFonts w:ascii="Arial" w:hAnsi="Arial" w:cs="Arial"/>
          <w:bCs/>
        </w:rPr>
        <w:t>74213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ED7DEE">
        <w:rPr>
          <w:rFonts w:ascii="Arial" w:hAnsi="Arial" w:cs="Arial"/>
          <w:bCs/>
        </w:rPr>
        <w:t>Studénka</w:t>
      </w:r>
      <w:bookmarkEnd w:id="3"/>
    </w:p>
    <w:p w14:paraId="579A8878" w14:textId="5D286AA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ED7DE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627721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0449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8C778F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0449C">
        <w:t>xxx</w:t>
      </w:r>
    </w:p>
    <w:p w14:paraId="6B8BBFE7" w14:textId="77777777" w:rsidR="004707BF" w:rsidRPr="005B3A75" w:rsidRDefault="00EC6EA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E2A707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ED7DEE">
        <w:rPr>
          <w:rFonts w:ascii="Arial" w:hAnsi="Arial" w:cs="Arial"/>
          <w:i w:val="0"/>
          <w:sz w:val="17"/>
          <w:szCs w:val="17"/>
        </w:rPr>
        <w:t>04880/SVSL/24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ED7DEE">
        <w:rPr>
          <w:rFonts w:ascii="Arial" w:hAnsi="Arial" w:cs="Arial"/>
          <w:i w:val="0"/>
          <w:sz w:val="17"/>
          <w:szCs w:val="17"/>
        </w:rPr>
        <w:t>27.02.2024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168D7C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ED7DEE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C7FE45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ED7DEE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ED7DEE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BDB7011" w:rsidR="00443B62" w:rsidRPr="008C73D9" w:rsidRDefault="00ED7DE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PO-17/18838/SOPK/22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DFD3894" w:rsidR="00443B62" w:rsidRPr="008C73D9" w:rsidRDefault="00ED7D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29103400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90BFFCF" w:rsidR="00625156" w:rsidRPr="008C73D9" w:rsidRDefault="00ED7DE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048162E7" w:rsidR="00625156" w:rsidRPr="008C73D9" w:rsidRDefault="00ED7DE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150000</w:t>
            </w:r>
          </w:p>
        </w:tc>
        <w:tc>
          <w:tcPr>
            <w:tcW w:w="1124" w:type="dxa"/>
          </w:tcPr>
          <w:p w14:paraId="482F7A60" w14:textId="2E4AF2FA" w:rsidR="00625156" w:rsidRPr="008C73D9" w:rsidRDefault="00ED7DE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2DE68D0E" w:rsidR="00625156" w:rsidRPr="008C73D9" w:rsidRDefault="00ED7DE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16050,00</w:t>
            </w:r>
          </w:p>
        </w:tc>
        <w:tc>
          <w:tcPr>
            <w:tcW w:w="1831" w:type="dxa"/>
          </w:tcPr>
          <w:p w14:paraId="3E735DFB" w14:textId="1658266F" w:rsidR="00625156" w:rsidRPr="008C73D9" w:rsidRDefault="00ED7DE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166050,00</w:t>
            </w:r>
          </w:p>
        </w:tc>
        <w:tc>
          <w:tcPr>
            <w:tcW w:w="1831" w:type="dxa"/>
          </w:tcPr>
          <w:p w14:paraId="6AE945DD" w14:textId="4A13FCDE" w:rsidR="00625156" w:rsidRPr="008C73D9" w:rsidRDefault="00ED7DE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31.12.2030</w:t>
            </w:r>
          </w:p>
        </w:tc>
        <w:tc>
          <w:tcPr>
            <w:tcW w:w="1831" w:type="dxa"/>
          </w:tcPr>
          <w:p w14:paraId="122A2DC4" w14:textId="7BD8B4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6D66D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B23A1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0EA76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DC7D6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6794D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6A0876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777D7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B8037F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0F039E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AEA22B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342B17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09F7DD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1ABB03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2942B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95AD7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CFC727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BC133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DE6518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7D257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0C380E1" w:rsidR="00625156" w:rsidRPr="008C73D9" w:rsidRDefault="00ED7DE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4358955" w:rsidR="00625156" w:rsidRPr="008C73D9" w:rsidRDefault="00ED7DE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166050,00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C07C675" w:rsidR="00625156" w:rsidRPr="008C73D9" w:rsidRDefault="00ED7DE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C046AAC" w:rsidR="00625156" w:rsidRPr="008C73D9" w:rsidRDefault="00ED7DE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166050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30164A25" w:rsidR="00ED7DEE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1DC52B2E" w14:textId="295EB6DB" w:rsidR="004429E3" w:rsidRDefault="00E0449C" w:rsidP="00E0449C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  <w:bookmarkStart w:id="10" w:name="_GoBack"/>
      <w:bookmarkEnd w:id="10"/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D9844" w14:textId="77777777" w:rsidR="00EC6EA8" w:rsidRDefault="00EC6EA8">
      <w:r>
        <w:separator/>
      </w:r>
    </w:p>
  </w:endnote>
  <w:endnote w:type="continuationSeparator" w:id="0">
    <w:p w14:paraId="427A8F8F" w14:textId="77777777" w:rsidR="00EC6EA8" w:rsidRDefault="00EC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87248" w14:textId="77777777" w:rsidR="00EC6EA8" w:rsidRDefault="00EC6EA8">
      <w:r>
        <w:separator/>
      </w:r>
    </w:p>
  </w:footnote>
  <w:footnote w:type="continuationSeparator" w:id="0">
    <w:p w14:paraId="148E76E5" w14:textId="77777777" w:rsidR="00EC6EA8" w:rsidRDefault="00EC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85DC007" w:rsidR="001759CA" w:rsidRDefault="00E0449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49AF96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4D87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A2321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49C"/>
    <w:rsid w:val="00E04835"/>
    <w:rsid w:val="00E21F57"/>
    <w:rsid w:val="00E462B1"/>
    <w:rsid w:val="00E73227"/>
    <w:rsid w:val="00E76130"/>
    <w:rsid w:val="00E76A57"/>
    <w:rsid w:val="00EB133D"/>
    <w:rsid w:val="00EC6EA8"/>
    <w:rsid w:val="00ED7DEE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2024-03-21T09:13:00Z</dcterms:created>
  <dcterms:modified xsi:type="dcterms:W3CDTF">2024-03-21T09:13:00Z</dcterms:modified>
</cp:coreProperties>
</file>