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10B24846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173771">
        <w:rPr>
          <w:rFonts w:ascii="Arial" w:hAnsi="Arial" w:cs="Arial"/>
          <w:bCs/>
          <w:sz w:val="24"/>
        </w:rPr>
        <w:t>Zemědělské družstvo Úštěk, družstvo</w:t>
      </w:r>
      <w:bookmarkEnd w:id="0"/>
    </w:p>
    <w:p w14:paraId="44E4413E" w14:textId="67F668B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173771">
        <w:rPr>
          <w:rFonts w:ascii="Arial" w:hAnsi="Arial" w:cs="Arial"/>
          <w:bCs/>
        </w:rPr>
        <w:t>Konojedská 273</w:t>
      </w:r>
      <w:bookmarkEnd w:id="1"/>
    </w:p>
    <w:p w14:paraId="03A7CE1B" w14:textId="228B71C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173771">
        <w:rPr>
          <w:rFonts w:ascii="Arial" w:hAnsi="Arial" w:cs="Arial"/>
          <w:bCs/>
        </w:rPr>
        <w:t>41145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173771">
        <w:rPr>
          <w:rFonts w:ascii="Arial" w:hAnsi="Arial" w:cs="Arial"/>
          <w:bCs/>
        </w:rPr>
        <w:t>Úštěk - Českolipské Předměstí</w:t>
      </w:r>
      <w:bookmarkEnd w:id="3"/>
    </w:p>
    <w:p w14:paraId="579A8878" w14:textId="4E748A9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17377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97ED0DC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BE73E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663B17E9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BE73EF">
        <w:t>xxx</w:t>
      </w:r>
      <w:bookmarkStart w:id="5" w:name="_GoBack"/>
      <w:bookmarkEnd w:id="5"/>
    </w:p>
    <w:p w14:paraId="6B8BBFE7" w14:textId="77777777" w:rsidR="004707BF" w:rsidRPr="005B3A75" w:rsidRDefault="00361AC8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4E8B3B73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sslcj"/>
      <w:r w:rsidR="00173771">
        <w:rPr>
          <w:rFonts w:ascii="Arial" w:hAnsi="Arial" w:cs="Arial"/>
          <w:i w:val="0"/>
          <w:sz w:val="17"/>
          <w:szCs w:val="17"/>
        </w:rPr>
        <w:t>05269/SVSL/24</w:t>
      </w:r>
      <w:bookmarkEnd w:id="6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7" w:name="datumvytvoreni"/>
      <w:r w:rsidR="00173771">
        <w:rPr>
          <w:rFonts w:ascii="Arial" w:hAnsi="Arial" w:cs="Arial"/>
          <w:i w:val="0"/>
          <w:sz w:val="17"/>
          <w:szCs w:val="17"/>
        </w:rPr>
        <w:t>29.02.2024</w:t>
      </w:r>
      <w:bookmarkEnd w:id="7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3649F6BB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rok1"/>
      <w:r w:rsidR="00173771">
        <w:rPr>
          <w:rFonts w:ascii="Arial" w:hAnsi="Arial" w:cs="Arial"/>
          <w:b/>
          <w:sz w:val="22"/>
          <w:szCs w:val="22"/>
          <w:u w:val="single"/>
        </w:rPr>
        <w:t>2024</w:t>
      </w:r>
      <w:bookmarkEnd w:id="8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5A98E304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9" w:name="rok"/>
      <w:r w:rsidR="00173771">
        <w:rPr>
          <w:rFonts w:ascii="Arial" w:hAnsi="Arial" w:cs="Arial"/>
          <w:sz w:val="22"/>
          <w:szCs w:val="22"/>
        </w:rPr>
        <w:t>2024</w:t>
      </w:r>
      <w:bookmarkEnd w:id="9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10" w:name="mirainflace"/>
      <w:r w:rsidR="00173771">
        <w:rPr>
          <w:rFonts w:ascii="Arial" w:hAnsi="Arial" w:cs="Arial"/>
          <w:sz w:val="22"/>
          <w:szCs w:val="22"/>
        </w:rPr>
        <w:t>10,70</w:t>
      </w:r>
      <w:bookmarkEnd w:id="10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242252E9" w:rsidR="00443B62" w:rsidRPr="008C73D9" w:rsidRDefault="00173771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PO-16/14519/SVSL/18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71F7ABCA" w:rsidR="00443B62" w:rsidRPr="008C73D9" w:rsidRDefault="00173771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29103051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051DA4A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14:paraId="228AF6EC" w14:textId="260135C0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8270</w:t>
            </w:r>
          </w:p>
        </w:tc>
        <w:tc>
          <w:tcPr>
            <w:tcW w:w="1124" w:type="dxa"/>
          </w:tcPr>
          <w:p w14:paraId="482F7A60" w14:textId="699CF8CE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10,70</w:t>
            </w:r>
          </w:p>
        </w:tc>
        <w:tc>
          <w:tcPr>
            <w:tcW w:w="2678" w:type="dxa"/>
          </w:tcPr>
          <w:p w14:paraId="60768905" w14:textId="5332DA88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884,93</w:t>
            </w:r>
          </w:p>
        </w:tc>
        <w:tc>
          <w:tcPr>
            <w:tcW w:w="1831" w:type="dxa"/>
          </w:tcPr>
          <w:p w14:paraId="3E735DFB" w14:textId="67AA687D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9155,32</w:t>
            </w:r>
          </w:p>
        </w:tc>
        <w:tc>
          <w:tcPr>
            <w:tcW w:w="1831" w:type="dxa"/>
          </w:tcPr>
          <w:p w14:paraId="6AE945DD" w14:textId="7574418D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31.12.2025</w:t>
            </w:r>
          </w:p>
        </w:tc>
        <w:tc>
          <w:tcPr>
            <w:tcW w:w="1831" w:type="dxa"/>
          </w:tcPr>
          <w:p w14:paraId="122A2DC4" w14:textId="0803B7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AB936C2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E76693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3FAE904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6E11FC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58DBD9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9ADF8B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322BF95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5C0995E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6C7F50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01056B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DDBEC2C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39001C4A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44A279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BDD842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C22A94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18C4C09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4F1E2D3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3BA4DB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2D43FC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28D21575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3E49B3D3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9155,32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701C2D76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6A28650B" w:rsidR="00625156" w:rsidRPr="008C73D9" w:rsidRDefault="00173771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9155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B149" w14:textId="77777777" w:rsidR="00361AC8" w:rsidRDefault="00361AC8">
      <w:r>
        <w:separator/>
      </w:r>
    </w:p>
  </w:endnote>
  <w:endnote w:type="continuationSeparator" w:id="0">
    <w:p w14:paraId="1B60D70F" w14:textId="77777777" w:rsidR="00361AC8" w:rsidRDefault="003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4924B" w14:textId="77777777" w:rsidR="00361AC8" w:rsidRDefault="00361AC8">
      <w:r>
        <w:separator/>
      </w:r>
    </w:p>
  </w:footnote>
  <w:footnote w:type="continuationSeparator" w:id="0">
    <w:p w14:paraId="1DE82C24" w14:textId="77777777" w:rsidR="00361AC8" w:rsidRDefault="0036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5BD3474" w:rsidR="001759CA" w:rsidRDefault="00BE73EF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1628C93F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3771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61AC8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E73EF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2024-03-25T08:19:00Z</dcterms:created>
  <dcterms:modified xsi:type="dcterms:W3CDTF">2024-03-25T08:19:00Z</dcterms:modified>
</cp:coreProperties>
</file>