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4E63CAC8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A55775">
        <w:rPr>
          <w:rFonts w:ascii="Arial" w:hAnsi="Arial" w:cs="Arial"/>
          <w:bCs/>
          <w:sz w:val="24"/>
        </w:rPr>
        <w:t>Zemědělské družstvo Bulhary</w:t>
      </w:r>
      <w:bookmarkEnd w:id="0"/>
    </w:p>
    <w:p w14:paraId="44E4413E" w14:textId="7C1D66B1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A55775">
        <w:rPr>
          <w:rFonts w:ascii="Arial" w:hAnsi="Arial" w:cs="Arial"/>
          <w:bCs/>
        </w:rPr>
        <w:t>č.p. 239</w:t>
      </w:r>
      <w:bookmarkEnd w:id="1"/>
    </w:p>
    <w:p w14:paraId="03A7CE1B" w14:textId="656748A7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A55775">
        <w:rPr>
          <w:rFonts w:ascii="Arial" w:hAnsi="Arial" w:cs="Arial"/>
          <w:bCs/>
        </w:rPr>
        <w:t>69189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A55775">
        <w:rPr>
          <w:rFonts w:ascii="Arial" w:hAnsi="Arial" w:cs="Arial"/>
          <w:bCs/>
        </w:rPr>
        <w:t>Bulhary</w:t>
      </w:r>
      <w:bookmarkEnd w:id="3"/>
    </w:p>
    <w:p w14:paraId="579A8878" w14:textId="129BBFE5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A55775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4D93A9BA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451138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3E2D9A16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451138">
        <w:t>xxx</w:t>
      </w:r>
      <w:bookmarkStart w:id="5" w:name="_GoBack"/>
      <w:bookmarkEnd w:id="5"/>
    </w:p>
    <w:p w14:paraId="6B8BBFE7" w14:textId="77777777" w:rsidR="004707BF" w:rsidRPr="005B3A75" w:rsidRDefault="0059770C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6082BD0F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A55775">
        <w:rPr>
          <w:rFonts w:ascii="Arial" w:hAnsi="Arial" w:cs="Arial"/>
          <w:i w:val="0"/>
          <w:sz w:val="17"/>
          <w:szCs w:val="17"/>
        </w:rPr>
        <w:t>05262/SVSL/24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A55775">
        <w:rPr>
          <w:rFonts w:ascii="Arial" w:hAnsi="Arial" w:cs="Arial"/>
          <w:i w:val="0"/>
          <w:sz w:val="17"/>
          <w:szCs w:val="17"/>
        </w:rPr>
        <w:t>29.02.2024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2ECF447A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A55775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465B1206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A55775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A55775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1475D0A3" w:rsidR="00443B62" w:rsidRPr="008C73D9" w:rsidRDefault="00A55775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PO-16/02948/JM/22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34073866" w:rsidR="00443B62" w:rsidRPr="008C73D9" w:rsidRDefault="00A55775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73000017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15572D4F" w:rsidR="00625156" w:rsidRPr="008C73D9" w:rsidRDefault="00A5577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49D153C0" w:rsidR="00625156" w:rsidRPr="008C73D9" w:rsidRDefault="00A5577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8251</w:t>
            </w:r>
          </w:p>
        </w:tc>
        <w:tc>
          <w:tcPr>
            <w:tcW w:w="1124" w:type="dxa"/>
          </w:tcPr>
          <w:p w14:paraId="482F7A60" w14:textId="136381B2" w:rsidR="00625156" w:rsidRPr="008C73D9" w:rsidRDefault="00A5577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3EBE2298" w:rsidR="00625156" w:rsidRPr="008C73D9" w:rsidRDefault="00A5577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882,86</w:t>
            </w:r>
          </w:p>
        </w:tc>
        <w:tc>
          <w:tcPr>
            <w:tcW w:w="1831" w:type="dxa"/>
          </w:tcPr>
          <w:p w14:paraId="3E735DFB" w14:textId="434EA8D8" w:rsidR="00625156" w:rsidRPr="008C73D9" w:rsidRDefault="00A5577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9133,86</w:t>
            </w:r>
          </w:p>
        </w:tc>
        <w:tc>
          <w:tcPr>
            <w:tcW w:w="1831" w:type="dxa"/>
          </w:tcPr>
          <w:p w14:paraId="6AE945DD" w14:textId="71A03F63" w:rsidR="00625156" w:rsidRPr="008C73D9" w:rsidRDefault="00A5577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31.12.2030</w:t>
            </w:r>
          </w:p>
        </w:tc>
        <w:tc>
          <w:tcPr>
            <w:tcW w:w="1831" w:type="dxa"/>
          </w:tcPr>
          <w:p w14:paraId="122A2DC4" w14:textId="2BACBD5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1B42452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5864595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1CC331F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0760E41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2B1C116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6ED3EF8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53993C2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38A66948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6321CE5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22F4C72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2387FE5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33349EF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04C3BB1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63ECDB6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10AB241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109550D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4B4C107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401F96F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16EE77D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246932C9" w:rsidR="00625156" w:rsidRPr="008C73D9" w:rsidRDefault="00A5577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42A5B862" w:rsidR="00625156" w:rsidRPr="008C73D9" w:rsidRDefault="00A5577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9133,86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003334AD" w:rsidR="00625156" w:rsidRPr="008C73D9" w:rsidRDefault="00A5577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726B5900" w:rsidR="00625156" w:rsidRPr="008C73D9" w:rsidRDefault="00A5577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9134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E8778" w14:textId="77777777" w:rsidR="0059770C" w:rsidRDefault="0059770C">
      <w:r>
        <w:separator/>
      </w:r>
    </w:p>
  </w:endnote>
  <w:endnote w:type="continuationSeparator" w:id="0">
    <w:p w14:paraId="79D99FEB" w14:textId="77777777" w:rsidR="0059770C" w:rsidRDefault="0059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6D00F" w14:textId="77777777" w:rsidR="0059770C" w:rsidRDefault="0059770C">
      <w:r>
        <w:separator/>
      </w:r>
    </w:p>
  </w:footnote>
  <w:footnote w:type="continuationSeparator" w:id="0">
    <w:p w14:paraId="20373097" w14:textId="77777777" w:rsidR="0059770C" w:rsidRDefault="00597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6DC4E387" w:rsidR="001759CA" w:rsidRDefault="00451138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74C6129C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51138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9770C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55775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269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1858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2024-03-25T08:15:00Z</dcterms:created>
  <dcterms:modified xsi:type="dcterms:W3CDTF">2024-03-25T08:15:00Z</dcterms:modified>
</cp:coreProperties>
</file>