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9C99E7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D7F0B">
        <w:rPr>
          <w:rFonts w:ascii="Arial" w:hAnsi="Arial" w:cs="Arial"/>
          <w:bCs/>
          <w:sz w:val="24"/>
        </w:rPr>
        <w:t>Vondrušková Hana Bc.</w:t>
      </w:r>
      <w:bookmarkEnd w:id="0"/>
    </w:p>
    <w:p w14:paraId="44E4413E" w14:textId="2CB833F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D7F0B">
        <w:rPr>
          <w:rFonts w:ascii="Arial" w:hAnsi="Arial" w:cs="Arial"/>
          <w:bCs/>
        </w:rPr>
        <w:t>Rudolfa Gajdoše 1649/22</w:t>
      </w:r>
      <w:bookmarkEnd w:id="1"/>
    </w:p>
    <w:p w14:paraId="03A7CE1B" w14:textId="66D0D18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D7F0B">
        <w:rPr>
          <w:rFonts w:ascii="Arial" w:hAnsi="Arial" w:cs="Arial"/>
          <w:bCs/>
        </w:rPr>
        <w:t>69201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D7F0B">
        <w:rPr>
          <w:rFonts w:ascii="Arial" w:hAnsi="Arial" w:cs="Arial"/>
          <w:bCs/>
        </w:rPr>
        <w:t>Mikulov</w:t>
      </w:r>
      <w:bookmarkEnd w:id="3"/>
    </w:p>
    <w:p w14:paraId="579A8878" w14:textId="37AAC0E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D7F0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4A3EC6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60A2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BDDAFE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60A22">
        <w:t>xxx</w:t>
      </w:r>
      <w:bookmarkStart w:id="5" w:name="_GoBack"/>
      <w:bookmarkEnd w:id="5"/>
    </w:p>
    <w:p w14:paraId="6B8BBFE7" w14:textId="77777777" w:rsidR="004707BF" w:rsidRPr="005B3A75" w:rsidRDefault="0097746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AF86E4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D7F0B">
        <w:rPr>
          <w:rFonts w:ascii="Arial" w:hAnsi="Arial" w:cs="Arial"/>
          <w:i w:val="0"/>
          <w:sz w:val="17"/>
          <w:szCs w:val="17"/>
        </w:rPr>
        <w:t>05246/SVSL/24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D7F0B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127B28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D7F0B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40439B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D7F0B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D7F0B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B6BDA2B" w:rsidR="00443B62" w:rsidRPr="008C73D9" w:rsidRDefault="00AD7F0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PO-16/00947/JM/21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967A620" w:rsidR="00443B62" w:rsidRPr="008C73D9" w:rsidRDefault="00AD7F0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9A5A218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A3800EC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7168</w:t>
            </w:r>
          </w:p>
        </w:tc>
        <w:tc>
          <w:tcPr>
            <w:tcW w:w="1124" w:type="dxa"/>
          </w:tcPr>
          <w:p w14:paraId="482F7A60" w14:textId="540D79F3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5A1726F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767,02</w:t>
            </w:r>
          </w:p>
        </w:tc>
        <w:tc>
          <w:tcPr>
            <w:tcW w:w="1831" w:type="dxa"/>
          </w:tcPr>
          <w:p w14:paraId="3E735DFB" w14:textId="7AE22731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7935,45</w:t>
            </w:r>
          </w:p>
        </w:tc>
        <w:tc>
          <w:tcPr>
            <w:tcW w:w="1831" w:type="dxa"/>
          </w:tcPr>
          <w:p w14:paraId="6AE945DD" w14:textId="02218C03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5C04F2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3499C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A0BB4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E0DA4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C6713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95095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38834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B4F05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19D32C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6B2D35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561930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B52741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53D976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6E682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42147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BBADB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A858F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0D4B0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A864D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D670B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6D08E5C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05B4195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7935,45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C34E664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4D46594" w:rsidR="00625156" w:rsidRPr="008C73D9" w:rsidRDefault="00AD7F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8CDF" w14:textId="77777777" w:rsidR="0097746D" w:rsidRDefault="0097746D">
      <w:r>
        <w:separator/>
      </w:r>
    </w:p>
  </w:endnote>
  <w:endnote w:type="continuationSeparator" w:id="0">
    <w:p w14:paraId="22344751" w14:textId="77777777" w:rsidR="0097746D" w:rsidRDefault="0097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337C" w14:textId="77777777" w:rsidR="0097746D" w:rsidRDefault="0097746D">
      <w:r>
        <w:separator/>
      </w:r>
    </w:p>
  </w:footnote>
  <w:footnote w:type="continuationSeparator" w:id="0">
    <w:p w14:paraId="00C1E6C6" w14:textId="77777777" w:rsidR="0097746D" w:rsidRDefault="0097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506F27B" w:rsidR="001759CA" w:rsidRDefault="00C60A2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E4415D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7746D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D7F0B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0A22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2024-03-25T07:53:00Z</dcterms:created>
  <dcterms:modified xsi:type="dcterms:W3CDTF">2024-03-25T07:53:00Z</dcterms:modified>
</cp:coreProperties>
</file>