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839AFA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0A641A">
        <w:rPr>
          <w:rFonts w:ascii="Arial" w:hAnsi="Arial" w:cs="Arial"/>
          <w:bCs/>
          <w:sz w:val="24"/>
        </w:rPr>
        <w:t>Vaněk David</w:t>
      </w:r>
      <w:bookmarkEnd w:id="0"/>
    </w:p>
    <w:p w14:paraId="44E4413E" w14:textId="0E54C53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0A641A">
        <w:rPr>
          <w:rFonts w:ascii="Arial" w:hAnsi="Arial" w:cs="Arial"/>
          <w:bCs/>
        </w:rPr>
        <w:t>Měrotín 1</w:t>
      </w:r>
      <w:bookmarkEnd w:id="1"/>
    </w:p>
    <w:p w14:paraId="03A7CE1B" w14:textId="0813EC3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0A641A">
        <w:rPr>
          <w:rFonts w:ascii="Arial" w:hAnsi="Arial" w:cs="Arial"/>
          <w:bCs/>
        </w:rPr>
        <w:t>78324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0A641A">
        <w:rPr>
          <w:rFonts w:ascii="Arial" w:hAnsi="Arial" w:cs="Arial"/>
          <w:bCs/>
        </w:rPr>
        <w:t>Slavětín u Litovle</w:t>
      </w:r>
      <w:bookmarkEnd w:id="3"/>
    </w:p>
    <w:p w14:paraId="579A8878" w14:textId="12136D4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0A641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CBEA8C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F4D8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D7F86BC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F4D8E">
        <w:t>xxx</w:t>
      </w:r>
      <w:bookmarkStart w:id="5" w:name="_GoBack"/>
      <w:bookmarkEnd w:id="5"/>
    </w:p>
    <w:p w14:paraId="6B8BBFE7" w14:textId="77777777" w:rsidR="004707BF" w:rsidRPr="005B3A75" w:rsidRDefault="00A16F8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0993F0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0A641A">
        <w:rPr>
          <w:rFonts w:ascii="Arial" w:hAnsi="Arial" w:cs="Arial"/>
          <w:i w:val="0"/>
          <w:sz w:val="17"/>
          <w:szCs w:val="17"/>
        </w:rPr>
        <w:t>05238/SVSL/24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0A641A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A693169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0A641A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F58BD7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0A641A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0A641A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35BEE80" w:rsidR="00443B62" w:rsidRPr="008C73D9" w:rsidRDefault="000A641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PO-16/14433/SVSL/20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CCD6A63" w:rsidR="00443B62" w:rsidRPr="008C73D9" w:rsidRDefault="000A641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29103291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A991F30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C5411FC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9486</w:t>
            </w:r>
          </w:p>
        </w:tc>
        <w:tc>
          <w:tcPr>
            <w:tcW w:w="1124" w:type="dxa"/>
          </w:tcPr>
          <w:p w14:paraId="482F7A60" w14:textId="421AF2EF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0C4A0D4F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1015,03</w:t>
            </w:r>
          </w:p>
        </w:tc>
        <w:tc>
          <w:tcPr>
            <w:tcW w:w="1831" w:type="dxa"/>
          </w:tcPr>
          <w:p w14:paraId="3E735DFB" w14:textId="1B149416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10501,25</w:t>
            </w:r>
          </w:p>
        </w:tc>
        <w:tc>
          <w:tcPr>
            <w:tcW w:w="1831" w:type="dxa"/>
          </w:tcPr>
          <w:p w14:paraId="6AE945DD" w14:textId="2F460F00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2DBA493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F7E67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521F383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2BC54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E044C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5E5D2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CCB70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63B6DC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7942907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9AD5B8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A9D47B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ED468F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5CB4B0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30B3FF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1A0AA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BBD128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F7BF3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12BBE3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62C18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4C4D5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475FEBE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20AC1EF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10501,25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A8F2983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D4231D4" w:rsidR="00625156" w:rsidRPr="008C73D9" w:rsidRDefault="000A641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527D7BD" w:rsidR="000A641A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686E3F7A" w14:textId="7A15165A" w:rsidR="000A641A" w:rsidRDefault="009F4D8E" w:rsidP="009F4D8E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xxx</w:t>
      </w:r>
    </w:p>
    <w:sectPr w:rsidR="000A641A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6BB1" w14:textId="77777777" w:rsidR="00A16F88" w:rsidRDefault="00A16F88">
      <w:r>
        <w:separator/>
      </w:r>
    </w:p>
  </w:endnote>
  <w:endnote w:type="continuationSeparator" w:id="0">
    <w:p w14:paraId="708D6E96" w14:textId="77777777" w:rsidR="00A16F88" w:rsidRDefault="00A1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5D6E" w14:textId="77777777" w:rsidR="00A16F88" w:rsidRDefault="00A16F88">
      <w:r>
        <w:separator/>
      </w:r>
    </w:p>
  </w:footnote>
  <w:footnote w:type="continuationSeparator" w:id="0">
    <w:p w14:paraId="47032464" w14:textId="77777777" w:rsidR="00A16F88" w:rsidRDefault="00A1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1B4B5E7" w:rsidR="001759CA" w:rsidRDefault="009F4D8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57C041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A641A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F4D8E"/>
    <w:rsid w:val="00A027F4"/>
    <w:rsid w:val="00A05602"/>
    <w:rsid w:val="00A16F88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2024-03-25T07:51:00Z</dcterms:created>
  <dcterms:modified xsi:type="dcterms:W3CDTF">2024-03-25T07:51:00Z</dcterms:modified>
</cp:coreProperties>
</file>