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A8F267C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70204E">
        <w:rPr>
          <w:rFonts w:ascii="Arial" w:hAnsi="Arial" w:cs="Arial"/>
          <w:bCs/>
          <w:sz w:val="24"/>
        </w:rPr>
        <w:t>Tichý Milan Ing.</w:t>
      </w:r>
      <w:bookmarkEnd w:id="0"/>
    </w:p>
    <w:p w14:paraId="44E4413E" w14:textId="6DEE81C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70204E">
        <w:rPr>
          <w:rFonts w:ascii="Arial" w:hAnsi="Arial" w:cs="Arial"/>
          <w:bCs/>
        </w:rPr>
        <w:t>Žízníkov 104</w:t>
      </w:r>
      <w:bookmarkEnd w:id="1"/>
    </w:p>
    <w:p w14:paraId="03A7CE1B" w14:textId="50C42F8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70204E">
        <w:rPr>
          <w:rFonts w:ascii="Arial" w:hAnsi="Arial" w:cs="Arial"/>
          <w:bCs/>
        </w:rPr>
        <w:t>47001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70204E">
        <w:rPr>
          <w:rFonts w:ascii="Arial" w:hAnsi="Arial" w:cs="Arial"/>
          <w:bCs/>
        </w:rPr>
        <w:t>Česká Lípa</w:t>
      </w:r>
      <w:bookmarkEnd w:id="3"/>
    </w:p>
    <w:p w14:paraId="579A8878" w14:textId="3F13995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70204E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1CFE5C4E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03735B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8D14849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03735B">
        <w:t>xxx</w:t>
      </w:r>
      <w:bookmarkStart w:id="5" w:name="_GoBack"/>
      <w:bookmarkEnd w:id="5"/>
    </w:p>
    <w:p w14:paraId="6B8BBFE7" w14:textId="77777777" w:rsidR="004707BF" w:rsidRPr="005B3A75" w:rsidRDefault="00697FE8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19CFFF1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70204E">
        <w:rPr>
          <w:rFonts w:ascii="Arial" w:hAnsi="Arial" w:cs="Arial"/>
          <w:i w:val="0"/>
          <w:sz w:val="17"/>
          <w:szCs w:val="17"/>
        </w:rPr>
        <w:t>05231/SVSL/24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70204E">
        <w:rPr>
          <w:rFonts w:ascii="Arial" w:hAnsi="Arial" w:cs="Arial"/>
          <w:i w:val="0"/>
          <w:sz w:val="17"/>
          <w:szCs w:val="17"/>
        </w:rPr>
        <w:t>29.02.2024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50435191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70204E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160F929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70204E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70204E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246CFCCB" w:rsidR="00443B62" w:rsidRPr="008C73D9" w:rsidRDefault="0070204E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PO-16/18535/SVSL/22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48CF4A7" w:rsidR="00443B62" w:rsidRPr="008C73D9" w:rsidRDefault="0070204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29103401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38426655" w:rsidR="00625156" w:rsidRPr="008C73D9" w:rsidRDefault="0070204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0B6455CE" w:rsidR="00625156" w:rsidRPr="008C73D9" w:rsidRDefault="0070204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91718</w:t>
            </w:r>
          </w:p>
        </w:tc>
        <w:tc>
          <w:tcPr>
            <w:tcW w:w="1124" w:type="dxa"/>
          </w:tcPr>
          <w:p w14:paraId="482F7A60" w14:textId="5F96C773" w:rsidR="00625156" w:rsidRPr="008C73D9" w:rsidRDefault="0070204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478B1062" w:rsidR="00625156" w:rsidRPr="008C73D9" w:rsidRDefault="0070204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9813,83</w:t>
            </w:r>
          </w:p>
        </w:tc>
        <w:tc>
          <w:tcPr>
            <w:tcW w:w="1831" w:type="dxa"/>
          </w:tcPr>
          <w:p w14:paraId="3E735DFB" w14:textId="52A7A7E2" w:rsidR="00625156" w:rsidRPr="008C73D9" w:rsidRDefault="0070204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101531,83</w:t>
            </w:r>
          </w:p>
        </w:tc>
        <w:tc>
          <w:tcPr>
            <w:tcW w:w="1831" w:type="dxa"/>
          </w:tcPr>
          <w:p w14:paraId="6AE945DD" w14:textId="3217C881" w:rsidR="00625156" w:rsidRPr="008C73D9" w:rsidRDefault="0070204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31.12.2030</w:t>
            </w:r>
          </w:p>
        </w:tc>
        <w:tc>
          <w:tcPr>
            <w:tcW w:w="1831" w:type="dxa"/>
          </w:tcPr>
          <w:p w14:paraId="122A2DC4" w14:textId="5573CF6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8C1D0A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1E6D995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6D9F705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8A4E6F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093D37D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0C952AF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519D63F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1E10398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F7C624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11D36DB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77253EE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AEBF97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9CD3AE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1592AB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4C9CD3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2CD252B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1BBBA52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08BC646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3E64679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4C3B95FB" w:rsidR="00625156" w:rsidRPr="008C73D9" w:rsidRDefault="0070204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5EE8E4CE" w:rsidR="00625156" w:rsidRPr="008C73D9" w:rsidRDefault="0070204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101531,83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CD768DD" w:rsidR="00625156" w:rsidRPr="008C73D9" w:rsidRDefault="0070204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7B3C70D7" w:rsidR="00625156" w:rsidRPr="008C73D9" w:rsidRDefault="0070204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101532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368E2" w14:textId="77777777" w:rsidR="00697FE8" w:rsidRDefault="00697FE8">
      <w:r>
        <w:separator/>
      </w:r>
    </w:p>
  </w:endnote>
  <w:endnote w:type="continuationSeparator" w:id="0">
    <w:p w14:paraId="2DA523B3" w14:textId="77777777" w:rsidR="00697FE8" w:rsidRDefault="0069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16502" w14:textId="77777777" w:rsidR="00697FE8" w:rsidRDefault="00697FE8">
      <w:r>
        <w:separator/>
      </w:r>
    </w:p>
  </w:footnote>
  <w:footnote w:type="continuationSeparator" w:id="0">
    <w:p w14:paraId="21645A90" w14:textId="77777777" w:rsidR="00697FE8" w:rsidRDefault="00697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6AAB3882" w:rsidR="001759CA" w:rsidRDefault="0003735B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01F451D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3735B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97FE8"/>
    <w:rsid w:val="006B5C41"/>
    <w:rsid w:val="006F63EC"/>
    <w:rsid w:val="006F714D"/>
    <w:rsid w:val="0070204E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2024-03-25T07:46:00Z</dcterms:created>
  <dcterms:modified xsi:type="dcterms:W3CDTF">2024-03-25T07:46:00Z</dcterms:modified>
</cp:coreProperties>
</file>