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9" w:rsidRDefault="0094038F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 w:rsidRPr="008113F9">
        <w:rPr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19050" t="0" r="6985" b="0"/>
            <wp:wrapTight wrapText="bothSides">
              <wp:wrapPolygon edited="0">
                <wp:start x="-473" y="0"/>
                <wp:lineTo x="-473" y="21327"/>
                <wp:lineTo x="21774" y="21327"/>
                <wp:lineTo x="21774" y="0"/>
                <wp:lineTo x="-473" y="0"/>
              </wp:wrapPolygon>
            </wp:wrapTight>
            <wp:docPr id="2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0D">
        <w:rPr>
          <w:sz w:val="48"/>
          <w:szCs w:val="48"/>
        </w:rPr>
        <w:t xml:space="preserve">       </w:t>
      </w:r>
      <w:r w:rsidR="00971F4A" w:rsidRPr="008113F9">
        <w:rPr>
          <w:sz w:val="48"/>
          <w:szCs w:val="48"/>
        </w:rPr>
        <w:t>Z</w:t>
      </w:r>
      <w:r w:rsidR="00EA1AE5" w:rsidRPr="008113F9">
        <w:rPr>
          <w:sz w:val="48"/>
          <w:szCs w:val="48"/>
        </w:rPr>
        <w:t xml:space="preserve">ákladní škola </w:t>
      </w:r>
      <w:r w:rsidR="00971F4A" w:rsidRPr="008113F9">
        <w:rPr>
          <w:sz w:val="48"/>
          <w:szCs w:val="48"/>
        </w:rPr>
        <w:t>B</w:t>
      </w:r>
      <w:r w:rsidR="00EA1AE5" w:rsidRPr="008113F9">
        <w:rPr>
          <w:sz w:val="48"/>
          <w:szCs w:val="48"/>
        </w:rPr>
        <w:t>rána jazyk</w:t>
      </w:r>
      <w:r w:rsidR="008113F9">
        <w:rPr>
          <w:sz w:val="48"/>
          <w:szCs w:val="48"/>
        </w:rPr>
        <w:t>ů</w:t>
      </w:r>
    </w:p>
    <w:p w:rsidR="00971F4A" w:rsidRPr="008113F9" w:rsidRDefault="008113F9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94272" w:rsidRPr="008113F9">
        <w:rPr>
          <w:sz w:val="36"/>
          <w:szCs w:val="36"/>
        </w:rPr>
        <w:t>s rozšířenou výukou matematiky</w:t>
      </w:r>
    </w:p>
    <w:p w:rsidR="00971F4A" w:rsidRDefault="00340C0D" w:rsidP="008113F9">
      <w:pPr>
        <w:pStyle w:val="Normlnodsazen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272" w:rsidRPr="008113F9">
        <w:rPr>
          <w:sz w:val="28"/>
          <w:szCs w:val="28"/>
        </w:rPr>
        <w:t>Uhelný trh 4</w:t>
      </w:r>
      <w:r w:rsidR="007B3E5F">
        <w:rPr>
          <w:sz w:val="28"/>
          <w:szCs w:val="28"/>
        </w:rPr>
        <w:t xml:space="preserve">, 110 00 Praha 1 - Staré </w:t>
      </w:r>
      <w:proofErr w:type="gramStart"/>
      <w:r w:rsidR="007B3E5F">
        <w:rPr>
          <w:sz w:val="28"/>
          <w:szCs w:val="28"/>
        </w:rPr>
        <w:t>Město</w:t>
      </w:r>
      <w:r w:rsidR="00971F4A" w:rsidRPr="008113F9">
        <w:rPr>
          <w:sz w:val="28"/>
          <w:szCs w:val="28"/>
        </w:rPr>
        <w:t xml:space="preserve"> , IČO</w:t>
      </w:r>
      <w:proofErr w:type="gramEnd"/>
      <w:r w:rsidR="00971F4A" w:rsidRPr="008113F9">
        <w:rPr>
          <w:sz w:val="28"/>
          <w:szCs w:val="28"/>
        </w:rPr>
        <w:t xml:space="preserve"> 60436123</w:t>
      </w:r>
    </w:p>
    <w:p w:rsidR="00340C0D" w:rsidRDefault="008A3AD8" w:rsidP="00340C0D">
      <w:pPr>
        <w:pStyle w:val="Normlnodsazen"/>
      </w:pPr>
      <w:r>
        <w:rPr>
          <w:sz w:val="28"/>
          <w:szCs w:val="28"/>
        </w:rPr>
        <w:t xml:space="preserve">            </w:t>
      </w:r>
      <w:proofErr w:type="gramStart"/>
      <w:r w:rsidR="00340C0D">
        <w:rPr>
          <w:sz w:val="28"/>
          <w:szCs w:val="28"/>
        </w:rPr>
        <w:t xml:space="preserve">Tel: </w:t>
      </w:r>
      <w:r w:rsidR="001E331D">
        <w:rPr>
          <w:sz w:val="28"/>
          <w:szCs w:val="28"/>
        </w:rPr>
        <w:tab/>
      </w:r>
      <w:r w:rsidR="001E331D">
        <w:rPr>
          <w:sz w:val="28"/>
          <w:szCs w:val="28"/>
        </w:rPr>
        <w:tab/>
      </w:r>
      <w:r w:rsidR="001E331D">
        <w:rPr>
          <w:sz w:val="28"/>
          <w:szCs w:val="28"/>
        </w:rPr>
        <w:tab/>
      </w:r>
      <w:r w:rsidR="001E331D">
        <w:rPr>
          <w:sz w:val="28"/>
          <w:szCs w:val="28"/>
        </w:rPr>
        <w:tab/>
      </w:r>
      <w:r>
        <w:rPr>
          <w:sz w:val="28"/>
          <w:szCs w:val="28"/>
        </w:rPr>
        <w:t xml:space="preserve">; </w:t>
      </w:r>
      <w:r w:rsidR="00340C0D">
        <w:rPr>
          <w:sz w:val="28"/>
          <w:szCs w:val="28"/>
        </w:rPr>
        <w:t xml:space="preserve"> Fax</w:t>
      </w:r>
      <w:proofErr w:type="gramEnd"/>
      <w:r w:rsidR="00340C0D">
        <w:rPr>
          <w:sz w:val="28"/>
          <w:szCs w:val="28"/>
        </w:rPr>
        <w:t xml:space="preserve">: 224 215 327                           </w:t>
      </w:r>
      <w:r w:rsidR="007B3E5F">
        <w:rPr>
          <w:sz w:val="28"/>
          <w:szCs w:val="28"/>
        </w:rPr>
        <w:t xml:space="preserve"> </w:t>
      </w:r>
    </w:p>
    <w:p w:rsidR="00971F4A" w:rsidRPr="008113F9" w:rsidRDefault="00340C0D" w:rsidP="008113F9"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1F4A" w:rsidRPr="008113F9">
        <w:rPr>
          <w:sz w:val="28"/>
          <w:szCs w:val="28"/>
        </w:rPr>
        <w:t xml:space="preserve">e-mail: </w:t>
      </w:r>
      <w:hyperlink r:id="rId5" w:history="1"/>
      <w:r w:rsidR="001E331D">
        <w:tab/>
      </w:r>
      <w:r w:rsidR="001E331D">
        <w:tab/>
      </w:r>
      <w:r w:rsidR="001E331D">
        <w:tab/>
      </w:r>
      <w:r w:rsidR="001E331D">
        <w:tab/>
      </w:r>
      <w:r w:rsidR="00971F4A" w:rsidRPr="008113F9">
        <w:rPr>
          <w:sz w:val="28"/>
          <w:szCs w:val="28"/>
        </w:rPr>
        <w:t xml:space="preserve">,  </w:t>
      </w:r>
      <w:hyperlink r:id="rId6" w:history="1">
        <w:r w:rsidR="00D72E19" w:rsidRPr="008113F9">
          <w:rPr>
            <w:rStyle w:val="Hypertextovodkaz"/>
            <w:sz w:val="28"/>
            <w:szCs w:val="28"/>
          </w:rPr>
          <w:t>http://www.branajazyku.cz</w:t>
        </w:r>
      </w:hyperlink>
    </w:p>
    <w:p w:rsidR="004524EB" w:rsidRDefault="00D03936" w:rsidP="005D6B5C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58752" from="4.55pt,11.4pt" to="502.55pt,11.4pt"/>
        </w:pict>
      </w:r>
      <w:r>
        <w:rPr>
          <w:noProof/>
          <w:sz w:val="28"/>
          <w:szCs w:val="28"/>
        </w:rPr>
        <w:pict>
          <v:line id="_x0000_s1029" style="position:absolute;left:0;text-align:left;z-index:251657728" from="-90pt,27pt" to="-90pt,27pt"/>
        </w:pict>
      </w:r>
    </w:p>
    <w:p w:rsidR="004524EB" w:rsidRDefault="004524EB" w:rsidP="004524EB">
      <w:pPr>
        <w:rPr>
          <w:sz w:val="28"/>
          <w:szCs w:val="28"/>
        </w:rPr>
      </w:pPr>
    </w:p>
    <w:p w:rsidR="004F361C" w:rsidRPr="00797220" w:rsidRDefault="00797220" w:rsidP="004F361C">
      <w:pPr>
        <w:tabs>
          <w:tab w:val="left" w:pos="58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797220">
        <w:rPr>
          <w:b/>
          <w:sz w:val="28"/>
          <w:szCs w:val="28"/>
        </w:rPr>
        <w:t>Rekreační středisko Bílá Vrána</w:t>
      </w:r>
    </w:p>
    <w:p w:rsidR="004F361C" w:rsidRPr="00797220" w:rsidRDefault="00797220" w:rsidP="004F361C">
      <w:p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797220">
        <w:rPr>
          <w:sz w:val="28"/>
          <w:szCs w:val="28"/>
        </w:rPr>
        <w:t>Bedřichov</w:t>
      </w:r>
      <w:proofErr w:type="spellEnd"/>
      <w:r w:rsidRPr="00797220">
        <w:rPr>
          <w:sz w:val="28"/>
          <w:szCs w:val="28"/>
        </w:rPr>
        <w:t xml:space="preserve"> 1682</w:t>
      </w:r>
      <w:r w:rsidRPr="0079722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</w:t>
      </w:r>
      <w:r w:rsidRPr="00797220">
        <w:rPr>
          <w:sz w:val="28"/>
          <w:szCs w:val="28"/>
        </w:rPr>
        <w:t xml:space="preserve">468 12 </w:t>
      </w:r>
      <w:proofErr w:type="spellStart"/>
      <w:r w:rsidRPr="00797220">
        <w:rPr>
          <w:sz w:val="28"/>
          <w:szCs w:val="28"/>
        </w:rPr>
        <w:t>Bedřichov</w:t>
      </w:r>
      <w:proofErr w:type="spellEnd"/>
      <w:r w:rsidRPr="00797220">
        <w:rPr>
          <w:sz w:val="28"/>
          <w:szCs w:val="28"/>
        </w:rPr>
        <w:t xml:space="preserve"> </w:t>
      </w: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797220" w:rsidRDefault="00797220" w:rsidP="004F361C">
      <w:pPr>
        <w:tabs>
          <w:tab w:val="left" w:pos="5877"/>
        </w:tabs>
        <w:rPr>
          <w:sz w:val="28"/>
          <w:szCs w:val="28"/>
        </w:rPr>
      </w:pPr>
    </w:p>
    <w:p w:rsidR="004F361C" w:rsidRDefault="004F361C" w:rsidP="00B131D2">
      <w:pPr>
        <w:tabs>
          <w:tab w:val="left" w:pos="5529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č.obj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131D2">
        <w:rPr>
          <w:sz w:val="28"/>
          <w:szCs w:val="28"/>
        </w:rPr>
        <w:t>127/16</w:t>
      </w:r>
      <w:r w:rsidR="00B131D2">
        <w:rPr>
          <w:sz w:val="28"/>
          <w:szCs w:val="28"/>
        </w:rPr>
        <w:tab/>
        <w:t>2016-09-27</w:t>
      </w: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4F361C" w:rsidRPr="004F361C" w:rsidRDefault="004F361C" w:rsidP="004F361C">
      <w:pPr>
        <w:tabs>
          <w:tab w:val="left" w:pos="5877"/>
        </w:tabs>
        <w:rPr>
          <w:b/>
          <w:sz w:val="28"/>
          <w:szCs w:val="28"/>
          <w:u w:val="single"/>
        </w:rPr>
      </w:pPr>
      <w:r w:rsidRPr="004F361C">
        <w:rPr>
          <w:b/>
          <w:sz w:val="28"/>
          <w:szCs w:val="28"/>
          <w:u w:val="single"/>
        </w:rPr>
        <w:t>Věc: objednávka</w:t>
      </w: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4F361C" w:rsidRDefault="004F361C" w:rsidP="004F361C">
      <w:pPr>
        <w:rPr>
          <w:sz w:val="28"/>
          <w:szCs w:val="28"/>
        </w:rPr>
      </w:pPr>
      <w:r>
        <w:rPr>
          <w:sz w:val="28"/>
          <w:szCs w:val="28"/>
        </w:rPr>
        <w:t xml:space="preserve">         Po telefonické dohodě u Vás objednáváme lyžařský kurz </w:t>
      </w:r>
      <w:r w:rsidR="00797220">
        <w:rPr>
          <w:sz w:val="28"/>
          <w:szCs w:val="28"/>
        </w:rPr>
        <w:t>v penzionu</w:t>
      </w:r>
      <w:r>
        <w:rPr>
          <w:sz w:val="28"/>
          <w:szCs w:val="28"/>
        </w:rPr>
        <w:t xml:space="preserve"> </w:t>
      </w:r>
      <w:r w:rsidR="00797220">
        <w:rPr>
          <w:sz w:val="28"/>
          <w:szCs w:val="28"/>
        </w:rPr>
        <w:t xml:space="preserve">Bílá Vrána v termínu </w:t>
      </w:r>
      <w:r w:rsidR="00B131D2">
        <w:rPr>
          <w:sz w:val="28"/>
          <w:szCs w:val="28"/>
        </w:rPr>
        <w:t>10.2-17.2.2017</w:t>
      </w:r>
      <w:r w:rsidR="00797220">
        <w:rPr>
          <w:sz w:val="28"/>
          <w:szCs w:val="28"/>
        </w:rPr>
        <w:t xml:space="preserve"> pro </w:t>
      </w:r>
      <w:r w:rsidR="00B131D2">
        <w:rPr>
          <w:sz w:val="28"/>
          <w:szCs w:val="28"/>
        </w:rPr>
        <w:t>60 dětí a 6 dospělých o</w:t>
      </w:r>
      <w:r>
        <w:rPr>
          <w:sz w:val="28"/>
          <w:szCs w:val="28"/>
        </w:rPr>
        <w:t>sob</w:t>
      </w:r>
      <w:r w:rsidR="00B131D2">
        <w:rPr>
          <w:sz w:val="28"/>
          <w:szCs w:val="28"/>
        </w:rPr>
        <w:t>.</w:t>
      </w: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Prosím o potvrzení naší objednávky a zaslání předběžné cenové kalkulace.</w:t>
      </w: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797220" w:rsidRDefault="00797220" w:rsidP="004F361C">
      <w:pPr>
        <w:tabs>
          <w:tab w:val="left" w:pos="5877"/>
        </w:tabs>
        <w:rPr>
          <w:sz w:val="28"/>
          <w:szCs w:val="28"/>
        </w:rPr>
      </w:pPr>
    </w:p>
    <w:p w:rsidR="00797220" w:rsidRPr="00EE109C" w:rsidRDefault="00797220" w:rsidP="00797220">
      <w:pPr>
        <w:tabs>
          <w:tab w:val="left" w:pos="851"/>
          <w:tab w:val="left" w:pos="5954"/>
        </w:tabs>
        <w:jc w:val="both"/>
        <w:rPr>
          <w:b/>
          <w:sz w:val="28"/>
          <w:szCs w:val="28"/>
        </w:rPr>
      </w:pPr>
      <w:r w:rsidRPr="00EE109C">
        <w:rPr>
          <w:b/>
          <w:sz w:val="28"/>
          <w:szCs w:val="28"/>
        </w:rPr>
        <w:t>Fakturační adresa:</w:t>
      </w:r>
    </w:p>
    <w:p w:rsidR="00797220" w:rsidRPr="00EE109C" w:rsidRDefault="00797220" w:rsidP="00797220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797220" w:rsidRPr="00EE109C" w:rsidRDefault="00797220" w:rsidP="00797220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 w:rsidRPr="00EE109C">
        <w:rPr>
          <w:sz w:val="28"/>
          <w:szCs w:val="28"/>
        </w:rPr>
        <w:t>Základní škola Brána jazyků s rozšířenou výukou matematiky</w:t>
      </w:r>
    </w:p>
    <w:p w:rsidR="00797220" w:rsidRPr="00EE109C" w:rsidRDefault="00797220" w:rsidP="00797220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 w:rsidRPr="00EE109C">
        <w:rPr>
          <w:sz w:val="28"/>
          <w:szCs w:val="28"/>
        </w:rPr>
        <w:t>Uhelný trh 425/4</w:t>
      </w:r>
    </w:p>
    <w:p w:rsidR="00797220" w:rsidRPr="00EE109C" w:rsidRDefault="00797220" w:rsidP="00797220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 w:rsidRPr="00EE109C">
        <w:rPr>
          <w:sz w:val="28"/>
          <w:szCs w:val="28"/>
        </w:rPr>
        <w:t>110 00 Praha 1</w:t>
      </w:r>
    </w:p>
    <w:p w:rsidR="00797220" w:rsidRDefault="00797220" w:rsidP="00797220">
      <w:pPr>
        <w:rPr>
          <w:sz w:val="28"/>
          <w:szCs w:val="28"/>
        </w:rPr>
      </w:pPr>
    </w:p>
    <w:p w:rsidR="00797220" w:rsidRDefault="00797220" w:rsidP="00797220">
      <w:pPr>
        <w:rPr>
          <w:sz w:val="28"/>
          <w:szCs w:val="28"/>
        </w:rPr>
      </w:pPr>
      <w:r>
        <w:rPr>
          <w:sz w:val="28"/>
          <w:szCs w:val="28"/>
        </w:rPr>
        <w:t>IČ: 60436123</w:t>
      </w:r>
    </w:p>
    <w:p w:rsidR="00797220" w:rsidRPr="00EE109C" w:rsidRDefault="00797220" w:rsidP="00797220">
      <w:pPr>
        <w:rPr>
          <w:sz w:val="28"/>
          <w:szCs w:val="28"/>
        </w:rPr>
      </w:pPr>
    </w:p>
    <w:p w:rsidR="00797220" w:rsidRPr="00EE109C" w:rsidRDefault="00797220" w:rsidP="00797220">
      <w:pPr>
        <w:rPr>
          <w:sz w:val="28"/>
          <w:szCs w:val="28"/>
        </w:rPr>
      </w:pPr>
      <w:r w:rsidRPr="00EE109C">
        <w:rPr>
          <w:sz w:val="28"/>
          <w:szCs w:val="28"/>
        </w:rPr>
        <w:t xml:space="preserve">Název školy </w:t>
      </w:r>
      <w:r>
        <w:rPr>
          <w:sz w:val="28"/>
          <w:szCs w:val="28"/>
        </w:rPr>
        <w:t>prosím nijak nezkracujte ani neupravujte</w:t>
      </w:r>
      <w:r w:rsidRPr="00EE109C">
        <w:rPr>
          <w:sz w:val="28"/>
          <w:szCs w:val="28"/>
        </w:rPr>
        <w:t xml:space="preserve">. </w:t>
      </w:r>
      <w:r>
        <w:rPr>
          <w:sz w:val="28"/>
          <w:szCs w:val="28"/>
        </w:rPr>
        <w:t>Děkuji za pochopení.</w:t>
      </w: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Petr Tlustý</w:t>
      </w:r>
    </w:p>
    <w:p w:rsidR="004F361C" w:rsidRDefault="004F361C" w:rsidP="004F361C">
      <w:pPr>
        <w:tabs>
          <w:tab w:val="left" w:pos="58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p w:rsidR="004F361C" w:rsidRDefault="004F361C" w:rsidP="004F361C">
      <w:pPr>
        <w:tabs>
          <w:tab w:val="left" w:pos="5877"/>
        </w:tabs>
        <w:jc w:val="center"/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jc w:val="center"/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jc w:val="center"/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jc w:val="center"/>
        <w:rPr>
          <w:sz w:val="28"/>
          <w:szCs w:val="28"/>
        </w:rPr>
      </w:pPr>
    </w:p>
    <w:p w:rsidR="004F361C" w:rsidRDefault="004F361C" w:rsidP="004F361C">
      <w:pPr>
        <w:tabs>
          <w:tab w:val="left" w:pos="58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Hesová</w:t>
      </w:r>
      <w:proofErr w:type="spellEnd"/>
    </w:p>
    <w:p w:rsidR="00CB544B" w:rsidRPr="00D4366C" w:rsidRDefault="004F361C" w:rsidP="00797220">
      <w:pPr>
        <w:tabs>
          <w:tab w:val="left" w:pos="5877"/>
        </w:tabs>
        <w:jc w:val="center"/>
        <w:rPr>
          <w:rFonts w:cs="Arial"/>
          <w:sz w:val="28"/>
          <w:szCs w:val="44"/>
        </w:rPr>
      </w:pPr>
      <w:r>
        <w:rPr>
          <w:sz w:val="28"/>
          <w:szCs w:val="28"/>
        </w:rPr>
        <w:t>Ekonom školy</w:t>
      </w:r>
    </w:p>
    <w:sectPr w:rsidR="00CB544B" w:rsidRPr="00D4366C" w:rsidSect="00340C0D">
      <w:pgSz w:w="11907" w:h="16839" w:code="9"/>
      <w:pgMar w:top="36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4F361C"/>
    <w:rsid w:val="00061A43"/>
    <w:rsid w:val="000A570A"/>
    <w:rsid w:val="000F765D"/>
    <w:rsid w:val="00160199"/>
    <w:rsid w:val="001C1627"/>
    <w:rsid w:val="001D742B"/>
    <w:rsid w:val="001E331D"/>
    <w:rsid w:val="002225F1"/>
    <w:rsid w:val="0027073A"/>
    <w:rsid w:val="00340C0D"/>
    <w:rsid w:val="00393275"/>
    <w:rsid w:val="00425981"/>
    <w:rsid w:val="004524EB"/>
    <w:rsid w:val="00472331"/>
    <w:rsid w:val="00494272"/>
    <w:rsid w:val="004F361C"/>
    <w:rsid w:val="00530BAE"/>
    <w:rsid w:val="00583F55"/>
    <w:rsid w:val="005D6B5C"/>
    <w:rsid w:val="00687215"/>
    <w:rsid w:val="006C6E78"/>
    <w:rsid w:val="00797220"/>
    <w:rsid w:val="007B1ABA"/>
    <w:rsid w:val="007B3E5F"/>
    <w:rsid w:val="007E388D"/>
    <w:rsid w:val="008113F9"/>
    <w:rsid w:val="0081468E"/>
    <w:rsid w:val="008732A3"/>
    <w:rsid w:val="00874CEC"/>
    <w:rsid w:val="008A3AD8"/>
    <w:rsid w:val="008B5388"/>
    <w:rsid w:val="008F2FA1"/>
    <w:rsid w:val="00903765"/>
    <w:rsid w:val="0094038F"/>
    <w:rsid w:val="00971F4A"/>
    <w:rsid w:val="009942B3"/>
    <w:rsid w:val="00A252AE"/>
    <w:rsid w:val="00A7391B"/>
    <w:rsid w:val="00B01FA5"/>
    <w:rsid w:val="00B131D2"/>
    <w:rsid w:val="00B312EE"/>
    <w:rsid w:val="00C63F65"/>
    <w:rsid w:val="00C807CC"/>
    <w:rsid w:val="00CB544B"/>
    <w:rsid w:val="00CB69CB"/>
    <w:rsid w:val="00D0013D"/>
    <w:rsid w:val="00D03936"/>
    <w:rsid w:val="00D4366C"/>
    <w:rsid w:val="00D57621"/>
    <w:rsid w:val="00D72E19"/>
    <w:rsid w:val="00DF3037"/>
    <w:rsid w:val="00E63C7D"/>
    <w:rsid w:val="00E77A42"/>
    <w:rsid w:val="00EA1AE5"/>
    <w:rsid w:val="00F9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F4A"/>
    <w:rPr>
      <w:sz w:val="24"/>
      <w:szCs w:val="24"/>
    </w:rPr>
  </w:style>
  <w:style w:type="paragraph" w:styleId="Nadpis1">
    <w:name w:val="heading 1"/>
    <w:basedOn w:val="Normln"/>
    <w:next w:val="Normln"/>
    <w:qFormat/>
    <w:rsid w:val="00971F4A"/>
    <w:pPr>
      <w:keepNext/>
      <w:outlineLvl w:val="0"/>
    </w:pPr>
    <w:rPr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0C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1F4A"/>
    <w:rPr>
      <w:color w:val="0000FF"/>
      <w:u w:val="single"/>
    </w:rPr>
  </w:style>
  <w:style w:type="paragraph" w:styleId="Normlnodsazen">
    <w:name w:val="Normal Indent"/>
    <w:basedOn w:val="Normln"/>
    <w:rsid w:val="00D72E19"/>
    <w:pPr>
      <w:ind w:left="708"/>
    </w:pPr>
  </w:style>
  <w:style w:type="paragraph" w:customStyle="1" w:styleId="Zkrcenzptenadresa">
    <w:name w:val="Zkrácená zpáteční adresa"/>
    <w:basedOn w:val="Normln"/>
    <w:rsid w:val="00D72E19"/>
  </w:style>
  <w:style w:type="character" w:styleId="Zvraznn">
    <w:name w:val="Emphasis"/>
    <w:basedOn w:val="Standardnpsmoodstavce"/>
    <w:uiPriority w:val="20"/>
    <w:qFormat/>
    <w:rsid w:val="00B312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7073A"/>
    <w:pPr>
      <w:spacing w:before="100" w:beforeAutospacing="1" w:after="119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40C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2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ajazyku.cz" TargetMode="External"/><Relationship Id="rId5" Type="http://schemas.openxmlformats.org/officeDocument/2006/relationships/hyperlink" Target="mailto:info@branajazyku.cz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podarka\Desktop\Z&#193;KLADN&#205;%20&#352;KOLA%20BR&#193;NA%20JAZYK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BRÁNA JAZYK2.dotx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BRÁNA JAZYKŮ</vt:lpstr>
    </vt:vector>
  </TitlesOfParts>
  <Company/>
  <LinksUpToDate>false</LinksUpToDate>
  <CharactersWithSpaces>1165</CharactersWithSpaces>
  <SharedDoc>false</SharedDoc>
  <HLinks>
    <vt:vector size="12" baseType="variant"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http://www.branajazyku.cz/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mailto:info@branajazyku.cz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BRÁNA JAZYKŮ</dc:title>
  <dc:creator>hospodarka</dc:creator>
  <cp:lastModifiedBy>hospodarka</cp:lastModifiedBy>
  <cp:revision>2</cp:revision>
  <cp:lastPrinted>2016-09-27T09:11:00Z</cp:lastPrinted>
  <dcterms:created xsi:type="dcterms:W3CDTF">2017-06-30T08:31:00Z</dcterms:created>
  <dcterms:modified xsi:type="dcterms:W3CDTF">2017-06-30T08:31:00Z</dcterms:modified>
</cp:coreProperties>
</file>