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42CE55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47E5C">
        <w:rPr>
          <w:rFonts w:ascii="Arial" w:hAnsi="Arial" w:cs="Arial"/>
          <w:bCs/>
          <w:sz w:val="24"/>
        </w:rPr>
        <w:t>Suchopýr z. s.</w:t>
      </w:r>
      <w:bookmarkEnd w:id="0"/>
    </w:p>
    <w:p w14:paraId="44E4413E" w14:textId="16594C0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47E5C">
        <w:rPr>
          <w:rFonts w:ascii="Arial" w:hAnsi="Arial" w:cs="Arial"/>
          <w:bCs/>
        </w:rPr>
        <w:t>č. p. 5</w:t>
      </w:r>
      <w:bookmarkEnd w:id="1"/>
    </w:p>
    <w:p w14:paraId="03A7CE1B" w14:textId="1965E78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47E5C">
        <w:rPr>
          <w:rFonts w:ascii="Arial" w:hAnsi="Arial" w:cs="Arial"/>
          <w:bCs/>
        </w:rPr>
        <w:t>46331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47E5C">
        <w:rPr>
          <w:rFonts w:ascii="Arial" w:hAnsi="Arial" w:cs="Arial"/>
          <w:bCs/>
        </w:rPr>
        <w:t>Oldřichov v Hájích</w:t>
      </w:r>
      <w:bookmarkEnd w:id="3"/>
    </w:p>
    <w:p w14:paraId="579A8878" w14:textId="52C623D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47E5C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1FE12E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A330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36B103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A3300">
        <w:t>xxx</w:t>
      </w:r>
      <w:bookmarkStart w:id="5" w:name="_GoBack"/>
      <w:bookmarkEnd w:id="5"/>
    </w:p>
    <w:p w14:paraId="6B8BBFE7" w14:textId="77777777" w:rsidR="004707BF" w:rsidRPr="005B3A75" w:rsidRDefault="00A97D2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1F5839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47E5C">
        <w:rPr>
          <w:rFonts w:ascii="Arial" w:hAnsi="Arial" w:cs="Arial"/>
          <w:i w:val="0"/>
          <w:sz w:val="17"/>
          <w:szCs w:val="17"/>
        </w:rPr>
        <w:t>05194/SVSL/24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47E5C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6C4C9B7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47E5C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570327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47E5C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47E5C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DB87526" w:rsidR="00443B62" w:rsidRPr="008C73D9" w:rsidRDefault="00847E5C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PO-16/3075/Li/2021-15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1D660DE5" w:rsidR="00443B62" w:rsidRPr="008C73D9" w:rsidRDefault="00847E5C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52000009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A0FA6CE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54107974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</w:t>
            </w:r>
          </w:p>
        </w:tc>
        <w:tc>
          <w:tcPr>
            <w:tcW w:w="1124" w:type="dxa"/>
          </w:tcPr>
          <w:p w14:paraId="482F7A60" w14:textId="61A730B3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4B800C85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1081,07</w:t>
            </w:r>
          </w:p>
        </w:tc>
        <w:tc>
          <w:tcPr>
            <w:tcW w:w="1831" w:type="dxa"/>
          </w:tcPr>
          <w:p w14:paraId="3E735DFB" w14:textId="19CB904A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11184,55</w:t>
            </w:r>
          </w:p>
        </w:tc>
        <w:tc>
          <w:tcPr>
            <w:tcW w:w="1831" w:type="dxa"/>
          </w:tcPr>
          <w:p w14:paraId="6AE945DD" w14:textId="776E6F9B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2BC7A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16883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19A01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C30B78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3FD4D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178D15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1A8310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11966F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368FA48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FA80C5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CED2C2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1C3E53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33DD5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26247F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14A173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269F3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59CF6A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1B078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A1574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423646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AD7DE45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12287D0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11184,55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846CEA7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29C8A4D7" w:rsidR="00625156" w:rsidRPr="008C73D9" w:rsidRDefault="00847E5C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11185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A95B" w14:textId="77777777" w:rsidR="00A97D2D" w:rsidRDefault="00A97D2D">
      <w:r>
        <w:separator/>
      </w:r>
    </w:p>
  </w:endnote>
  <w:endnote w:type="continuationSeparator" w:id="0">
    <w:p w14:paraId="5DD1C3E6" w14:textId="77777777" w:rsidR="00A97D2D" w:rsidRDefault="00A9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52DA" w14:textId="77777777" w:rsidR="00A97D2D" w:rsidRDefault="00A97D2D">
      <w:r>
        <w:separator/>
      </w:r>
    </w:p>
  </w:footnote>
  <w:footnote w:type="continuationSeparator" w:id="0">
    <w:p w14:paraId="509D7309" w14:textId="77777777" w:rsidR="00A97D2D" w:rsidRDefault="00A9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0692119" w:rsidR="001759CA" w:rsidRDefault="00AA330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249485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47E5C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97D2D"/>
    <w:rsid w:val="00AA330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2024-03-25T07:39:00Z</dcterms:created>
  <dcterms:modified xsi:type="dcterms:W3CDTF">2024-03-25T07:39:00Z</dcterms:modified>
</cp:coreProperties>
</file>