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FD6252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27977">
        <w:rPr>
          <w:rFonts w:ascii="Arial" w:hAnsi="Arial" w:cs="Arial"/>
          <w:bCs/>
          <w:sz w:val="24"/>
        </w:rPr>
        <w:t>Spolek rybářů-ochránců vod - Mlýnská strouha</w:t>
      </w:r>
      <w:bookmarkEnd w:id="0"/>
    </w:p>
    <w:p w14:paraId="44E4413E" w14:textId="6221835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27977">
        <w:rPr>
          <w:rFonts w:ascii="Arial" w:hAnsi="Arial" w:cs="Arial"/>
          <w:bCs/>
        </w:rPr>
        <w:t>V Zátiší 810/1</w:t>
      </w:r>
      <w:bookmarkEnd w:id="1"/>
    </w:p>
    <w:p w14:paraId="03A7CE1B" w14:textId="355B142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27977">
        <w:rPr>
          <w:rFonts w:ascii="Arial" w:hAnsi="Arial" w:cs="Arial"/>
          <w:bCs/>
        </w:rPr>
        <w:t>70900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27977">
        <w:rPr>
          <w:rFonts w:ascii="Arial" w:hAnsi="Arial" w:cs="Arial"/>
          <w:bCs/>
        </w:rPr>
        <w:t>Ostrava</w:t>
      </w:r>
      <w:bookmarkEnd w:id="3"/>
    </w:p>
    <w:p w14:paraId="579A8878" w14:textId="3AA1896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2797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15B1B7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E3B7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386B3842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E3B73">
        <w:t>xxx</w:t>
      </w:r>
      <w:bookmarkStart w:id="5" w:name="_GoBack"/>
      <w:bookmarkEnd w:id="5"/>
    </w:p>
    <w:p w14:paraId="6B8BBFE7" w14:textId="77777777" w:rsidR="004707BF" w:rsidRPr="005B3A75" w:rsidRDefault="0029651E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C58EDA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E27977">
        <w:rPr>
          <w:rFonts w:ascii="Arial" w:hAnsi="Arial" w:cs="Arial"/>
          <w:i w:val="0"/>
          <w:sz w:val="17"/>
          <w:szCs w:val="17"/>
        </w:rPr>
        <w:t>05188/SVSL/24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E27977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53138B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E27977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22088E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E27977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E27977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E75FBCC" w:rsidR="00443B62" w:rsidRPr="008C73D9" w:rsidRDefault="00E2797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PO-17/07594/SVSL/19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B506E66" w:rsidR="00443B62" w:rsidRPr="008C73D9" w:rsidRDefault="00E2797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29103235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2E4A801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41A1292E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7685</w:t>
            </w:r>
          </w:p>
        </w:tc>
        <w:tc>
          <w:tcPr>
            <w:tcW w:w="1124" w:type="dxa"/>
          </w:tcPr>
          <w:p w14:paraId="482F7A60" w14:textId="7A3EBF28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2749630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822,31</w:t>
            </w:r>
          </w:p>
        </w:tc>
        <w:tc>
          <w:tcPr>
            <w:tcW w:w="1831" w:type="dxa"/>
          </w:tcPr>
          <w:p w14:paraId="3E735DFB" w14:textId="5F9D9BC6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8507,41</w:t>
            </w:r>
          </w:p>
        </w:tc>
        <w:tc>
          <w:tcPr>
            <w:tcW w:w="1831" w:type="dxa"/>
          </w:tcPr>
          <w:p w14:paraId="6AE945DD" w14:textId="5DE42B97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156919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E2EED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95618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7034E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4E5EF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42A1A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E36EF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C84FB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49F56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FB7B28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549125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F51E5C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3E8F07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A5DD1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C40FE5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46AF1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5C292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486D3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35CBC3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7ACB5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8AE6081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BC0122E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8507,41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294B22D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20969DB" w:rsidR="00625156" w:rsidRPr="008C73D9" w:rsidRDefault="00E2797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55DB8" w14:textId="77777777" w:rsidR="0029651E" w:rsidRDefault="0029651E">
      <w:r>
        <w:separator/>
      </w:r>
    </w:p>
  </w:endnote>
  <w:endnote w:type="continuationSeparator" w:id="0">
    <w:p w14:paraId="52D4FD81" w14:textId="77777777" w:rsidR="0029651E" w:rsidRDefault="0029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6336" w14:textId="77777777" w:rsidR="0029651E" w:rsidRDefault="0029651E">
      <w:r>
        <w:separator/>
      </w:r>
    </w:p>
  </w:footnote>
  <w:footnote w:type="continuationSeparator" w:id="0">
    <w:p w14:paraId="1A91EDE0" w14:textId="77777777" w:rsidR="0029651E" w:rsidRDefault="0029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DBEFB81" w:rsidR="001759CA" w:rsidRDefault="005E3B7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34B606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9651E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E3B73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2797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2024-03-25T07:35:00Z</dcterms:created>
  <dcterms:modified xsi:type="dcterms:W3CDTF">2024-03-25T07:35:00Z</dcterms:modified>
</cp:coreProperties>
</file>