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0C765F19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D367BC">
        <w:rPr>
          <w:rFonts w:ascii="Arial" w:hAnsi="Arial" w:cs="Arial"/>
          <w:bCs/>
          <w:sz w:val="24"/>
        </w:rPr>
        <w:t>Šindelář Martin</w:t>
      </w:r>
      <w:bookmarkEnd w:id="0"/>
    </w:p>
    <w:p w14:paraId="44E4413E" w14:textId="5B92DB6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D367BC">
        <w:rPr>
          <w:rFonts w:ascii="Arial" w:hAnsi="Arial" w:cs="Arial"/>
          <w:bCs/>
        </w:rPr>
        <w:t>Nedvězí 17</w:t>
      </w:r>
      <w:bookmarkEnd w:id="1"/>
    </w:p>
    <w:p w14:paraId="03A7CE1B" w14:textId="342AEFD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D367BC">
        <w:rPr>
          <w:rFonts w:ascii="Arial" w:hAnsi="Arial" w:cs="Arial"/>
          <w:bCs/>
        </w:rPr>
        <w:t>78974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D367BC">
        <w:rPr>
          <w:rFonts w:ascii="Arial" w:hAnsi="Arial" w:cs="Arial"/>
          <w:bCs/>
        </w:rPr>
        <w:t>Rohle</w:t>
      </w:r>
      <w:bookmarkEnd w:id="3"/>
    </w:p>
    <w:p w14:paraId="579A8878" w14:textId="69D64145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D367BC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761CAC31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C95724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4FA3CF58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C95724">
        <w:t>xxx</w:t>
      </w:r>
      <w:bookmarkStart w:id="5" w:name="_GoBack"/>
      <w:bookmarkEnd w:id="5"/>
    </w:p>
    <w:p w14:paraId="6B8BBFE7" w14:textId="77777777" w:rsidR="004707BF" w:rsidRPr="005B3A75" w:rsidRDefault="00995EFD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0910F010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D367BC">
        <w:rPr>
          <w:rFonts w:ascii="Arial" w:hAnsi="Arial" w:cs="Arial"/>
          <w:i w:val="0"/>
          <w:sz w:val="17"/>
          <w:szCs w:val="17"/>
        </w:rPr>
        <w:t>05221/SVSL/24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D367BC">
        <w:rPr>
          <w:rFonts w:ascii="Arial" w:hAnsi="Arial" w:cs="Arial"/>
          <w:i w:val="0"/>
          <w:sz w:val="17"/>
          <w:szCs w:val="17"/>
        </w:rPr>
        <w:t>29.02.2024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46A37D76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D367BC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6E40CA73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D367BC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D367BC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4FB6F459" w:rsidR="00443B62" w:rsidRPr="008C73D9" w:rsidRDefault="00D367BC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PO-16/00037/OM/23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0E1E2F87" w:rsidR="00443B62" w:rsidRPr="008C73D9" w:rsidRDefault="00D367BC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84000011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4894BFB4" w:rsidR="00625156" w:rsidRPr="008C73D9" w:rsidRDefault="00D367B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321396F1" w:rsidR="00625156" w:rsidRPr="008C73D9" w:rsidRDefault="00D367B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7953</w:t>
            </w:r>
          </w:p>
        </w:tc>
        <w:tc>
          <w:tcPr>
            <w:tcW w:w="1124" w:type="dxa"/>
          </w:tcPr>
          <w:p w14:paraId="482F7A60" w14:textId="6F278C19" w:rsidR="00625156" w:rsidRPr="008C73D9" w:rsidRDefault="00D367B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541928EE" w:rsidR="00625156" w:rsidRPr="008C73D9" w:rsidRDefault="00D367B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850,97</w:t>
            </w:r>
          </w:p>
        </w:tc>
        <w:tc>
          <w:tcPr>
            <w:tcW w:w="1831" w:type="dxa"/>
          </w:tcPr>
          <w:p w14:paraId="3E735DFB" w14:textId="233F44A3" w:rsidR="00625156" w:rsidRPr="008C73D9" w:rsidRDefault="00D367B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8803,97</w:t>
            </w:r>
          </w:p>
        </w:tc>
        <w:tc>
          <w:tcPr>
            <w:tcW w:w="1831" w:type="dxa"/>
          </w:tcPr>
          <w:p w14:paraId="6AE945DD" w14:textId="1966AEEA" w:rsidR="00625156" w:rsidRPr="008C73D9" w:rsidRDefault="00D367B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31.12.2030</w:t>
            </w:r>
          </w:p>
        </w:tc>
        <w:tc>
          <w:tcPr>
            <w:tcW w:w="1831" w:type="dxa"/>
          </w:tcPr>
          <w:p w14:paraId="122A2DC4" w14:textId="1350FFC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583CD2F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307711F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62F8492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6A1C428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59300BB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233DE51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188B528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33E968A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1C6061D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3896AED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07BEC60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3CC0A6E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45D0D9D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7842F89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3C474B4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162023B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6A07B29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445A6B9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5BDF91C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25082E3F" w:rsidR="00625156" w:rsidRPr="008C73D9" w:rsidRDefault="00D367B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2D622279" w:rsidR="00625156" w:rsidRPr="008C73D9" w:rsidRDefault="00D367B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8803,97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7E546D21" w:rsidR="00625156" w:rsidRPr="008C73D9" w:rsidRDefault="00D367B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6F6D8965" w:rsidR="00625156" w:rsidRPr="008C73D9" w:rsidRDefault="00D367B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8804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3F043" w14:textId="77777777" w:rsidR="00995EFD" w:rsidRDefault="00995EFD">
      <w:r>
        <w:separator/>
      </w:r>
    </w:p>
  </w:endnote>
  <w:endnote w:type="continuationSeparator" w:id="0">
    <w:p w14:paraId="72607485" w14:textId="77777777" w:rsidR="00995EFD" w:rsidRDefault="0099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39B28" w14:textId="77777777" w:rsidR="00995EFD" w:rsidRDefault="00995EFD">
      <w:r>
        <w:separator/>
      </w:r>
    </w:p>
  </w:footnote>
  <w:footnote w:type="continuationSeparator" w:id="0">
    <w:p w14:paraId="7ED3CC87" w14:textId="77777777" w:rsidR="00995EFD" w:rsidRDefault="00995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1004F767" w:rsidR="001759CA" w:rsidRDefault="00C95724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1695E87E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95EFD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95724"/>
    <w:rsid w:val="00CA2482"/>
    <w:rsid w:val="00CB17EC"/>
    <w:rsid w:val="00CD13A4"/>
    <w:rsid w:val="00D13092"/>
    <w:rsid w:val="00D367BC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1846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2024-03-25T07:30:00Z</dcterms:created>
  <dcterms:modified xsi:type="dcterms:W3CDTF">2024-03-25T07:30:00Z</dcterms:modified>
</cp:coreProperties>
</file>