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52" w:rsidRDefault="00770452" w:rsidP="00770452">
      <w:pPr>
        <w:pStyle w:val="Zhlav"/>
      </w:pPr>
      <w:bookmarkStart w:id="0" w:name="_GoBack"/>
      <w:bookmarkEnd w:id="0"/>
      <w:r>
        <w:rPr>
          <w:noProof/>
        </w:rPr>
        <w:drawing>
          <wp:inline distT="0" distB="0" distL="0" distR="0" wp14:anchorId="43CA3B9A" wp14:editId="405D5AE9">
            <wp:extent cx="6134100" cy="895350"/>
            <wp:effectExtent l="19050" t="0" r="0" b="0"/>
            <wp:docPr id="26" name="obrázek 58" descr="krizove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rizove kop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52" w:rsidRDefault="00770452" w:rsidP="00770452">
      <w:pPr>
        <w:rPr>
          <w:rFonts w:ascii="Arial" w:hAnsi="Arial" w:cs="Arial"/>
          <w:b/>
        </w:rPr>
      </w:pPr>
    </w:p>
    <w:p w:rsidR="00770452" w:rsidRPr="00B32D2F" w:rsidRDefault="00770452" w:rsidP="00770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8E53A7">
        <w:rPr>
          <w:rFonts w:ascii="Arial" w:hAnsi="Arial" w:cs="Arial"/>
          <w:b/>
        </w:rPr>
        <w:t xml:space="preserve">KP- </w:t>
      </w:r>
      <w:r>
        <w:rPr>
          <w:rFonts w:ascii="Arial" w:hAnsi="Arial" w:cs="Arial"/>
          <w:b/>
          <w:iCs/>
        </w:rPr>
        <w:t>OKŘ/3</w:t>
      </w:r>
      <w:r w:rsidR="008E53A7">
        <w:rPr>
          <w:rFonts w:ascii="Arial" w:hAnsi="Arial" w:cs="Arial"/>
          <w:b/>
          <w:iCs/>
        </w:rPr>
        <w:t>5</w:t>
      </w:r>
      <w:r>
        <w:rPr>
          <w:rFonts w:ascii="Arial" w:hAnsi="Arial" w:cs="Arial"/>
          <w:b/>
          <w:iCs/>
        </w:rPr>
        <w:t>/2017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  <w:b/>
        </w:rPr>
      </w:pPr>
    </w:p>
    <w:p w:rsidR="00770452" w:rsidRPr="00182429" w:rsidRDefault="00770452" w:rsidP="00770452">
      <w:pPr>
        <w:tabs>
          <w:tab w:val="left" w:pos="4962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Objednatel                                                                       </w:t>
      </w:r>
      <w:r w:rsidRPr="00182429">
        <w:rPr>
          <w:rFonts w:ascii="Arial" w:hAnsi="Arial" w:cs="Arial"/>
          <w:b/>
        </w:rPr>
        <w:t>Dodavatel</w:t>
      </w:r>
      <w:proofErr w:type="gramEnd"/>
    </w:p>
    <w:p w:rsidR="00770452" w:rsidRPr="00D02241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Jablonec nad </w:t>
      </w:r>
      <w:proofErr w:type="gramStart"/>
      <w:r>
        <w:rPr>
          <w:rFonts w:ascii="Arial" w:hAnsi="Arial" w:cs="Arial"/>
        </w:rPr>
        <w:t>Nisou                              Název</w:t>
      </w:r>
      <w:proofErr w:type="gramEnd"/>
      <w:r>
        <w:rPr>
          <w:rFonts w:ascii="Arial" w:hAnsi="Arial" w:cs="Arial"/>
        </w:rPr>
        <w:t xml:space="preserve"> firmy: SEAL – navijáky s.r.o.</w:t>
      </w:r>
    </w:p>
    <w:p w:rsidR="00770452" w:rsidRPr="00182429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            </w:t>
      </w:r>
      <w:proofErr w:type="gramStart"/>
      <w:r>
        <w:rPr>
          <w:rFonts w:ascii="Arial" w:hAnsi="Arial" w:cs="Arial"/>
        </w:rPr>
        <w:t>adresa : U Panelárny</w:t>
      </w:r>
      <w:proofErr w:type="gramEnd"/>
      <w:r>
        <w:rPr>
          <w:rFonts w:ascii="Arial" w:hAnsi="Arial" w:cs="Arial"/>
        </w:rPr>
        <w:t xml:space="preserve"> 539/6a, Olomouc</w:t>
      </w:r>
    </w:p>
    <w:p w:rsidR="00770452" w:rsidRPr="00182429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 467 51                                                                      PSČ</w:t>
      </w:r>
      <w:r>
        <w:rPr>
          <w:rFonts w:ascii="Arial" w:hAnsi="Arial" w:cs="Arial"/>
          <w:color w:val="FF0000"/>
        </w:rPr>
        <w:t xml:space="preserve"> :</w:t>
      </w:r>
      <w:r>
        <w:rPr>
          <w:rFonts w:ascii="Arial" w:hAnsi="Arial" w:cs="Arial"/>
        </w:rPr>
        <w:t xml:space="preserve"> 779 00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00 262 340                                                                  IČ: 258 73 687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: CZ</w:t>
      </w:r>
      <w:proofErr w:type="gramEnd"/>
      <w:r>
        <w:rPr>
          <w:rFonts w:ascii="Arial" w:hAnsi="Arial" w:cs="Arial"/>
        </w:rPr>
        <w:t xml:space="preserve"> 00 262 340                                                        DIČ :  CZ25873687</w:t>
      </w:r>
    </w:p>
    <w:p w:rsidR="00770452" w:rsidRPr="00182429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účtu: 121451/0100                                                   kontaktní </w:t>
      </w:r>
      <w:proofErr w:type="gramStart"/>
      <w:r>
        <w:rPr>
          <w:rFonts w:ascii="Arial" w:hAnsi="Arial" w:cs="Arial"/>
        </w:rPr>
        <w:t xml:space="preserve">osoba </w:t>
      </w:r>
      <w:r w:rsidRPr="001824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Ing.</w:t>
      </w:r>
      <w:proofErr w:type="gramEnd"/>
      <w:r>
        <w:rPr>
          <w:rFonts w:ascii="Arial" w:hAnsi="Arial" w:cs="Arial"/>
        </w:rPr>
        <w:t xml:space="preserve"> M. Skoupilová</w:t>
      </w:r>
    </w:p>
    <w:p w:rsidR="00770452" w:rsidRPr="00510C66" w:rsidRDefault="00770452" w:rsidP="00770452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</w:t>
      </w:r>
      <w:proofErr w:type="gramStart"/>
      <w:r>
        <w:rPr>
          <w:rFonts w:ascii="Arial" w:hAnsi="Arial" w:cs="Arial"/>
        </w:rPr>
        <w:t>Nisou                          tel.</w:t>
      </w:r>
      <w:proofErr w:type="gramEnd"/>
      <w:r>
        <w:rPr>
          <w:rFonts w:ascii="Arial" w:hAnsi="Arial" w:cs="Arial"/>
        </w:rPr>
        <w:t>: 602520086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proofErr w:type="gramStart"/>
      <w:r>
        <w:rPr>
          <w:rFonts w:ascii="Arial" w:hAnsi="Arial" w:cs="Arial"/>
        </w:rPr>
        <w:t>osoba : Ing.</w:t>
      </w:r>
      <w:proofErr w:type="gramEnd"/>
      <w:r>
        <w:rPr>
          <w:rFonts w:ascii="Arial" w:hAnsi="Arial" w:cs="Arial"/>
        </w:rPr>
        <w:t xml:space="preserve"> </w:t>
      </w:r>
      <w:r w:rsidR="00AD3A27">
        <w:rPr>
          <w:rFonts w:ascii="Arial" w:hAnsi="Arial" w:cs="Arial"/>
        </w:rPr>
        <w:t>František Chlouba</w:t>
      </w:r>
      <w:r>
        <w:rPr>
          <w:rFonts w:ascii="Arial" w:hAnsi="Arial" w:cs="Arial"/>
        </w:rPr>
        <w:t xml:space="preserve">                         e-mail: </w:t>
      </w:r>
      <w:hyperlink r:id="rId9" w:history="1">
        <w:r w:rsidRPr="00C65E32">
          <w:rPr>
            <w:rStyle w:val="Hypertextovodkaz"/>
            <w:rFonts w:ascii="Arial" w:hAnsi="Arial" w:cs="Arial"/>
          </w:rPr>
          <w:t>seal@seal-navijaky.cz</w:t>
        </w:r>
      </w:hyperlink>
      <w:r>
        <w:rPr>
          <w:rFonts w:ascii="Arial" w:hAnsi="Arial" w:cs="Arial"/>
        </w:rPr>
        <w:t xml:space="preserve">; 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483 357 244</w:t>
      </w:r>
      <w:r>
        <w:rPr>
          <w:rFonts w:ascii="Arial" w:hAnsi="Arial" w:cs="Arial"/>
        </w:rPr>
        <w:tab/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CE629D">
          <w:rPr>
            <w:rStyle w:val="Hypertextovodkaz"/>
            <w:rFonts w:ascii="Arial" w:hAnsi="Arial" w:cs="Arial"/>
          </w:rPr>
          <w:t>chlouba@mestojablonec.cz</w:t>
        </w:r>
      </w:hyperlink>
      <w:r>
        <w:rPr>
          <w:rFonts w:ascii="Arial" w:hAnsi="Arial" w:cs="Arial"/>
        </w:rPr>
        <w:tab/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0452" w:rsidRDefault="00770452" w:rsidP="00770452">
      <w:pPr>
        <w:jc w:val="both"/>
        <w:rPr>
          <w:rFonts w:ascii="Arial" w:hAnsi="Arial" w:cs="Arial"/>
        </w:rPr>
      </w:pPr>
    </w:p>
    <w:p w:rsidR="00770452" w:rsidRPr="00182429" w:rsidRDefault="00770452" w:rsidP="00770452">
      <w:pPr>
        <w:jc w:val="both"/>
        <w:rPr>
          <w:rFonts w:ascii="Arial" w:hAnsi="Arial" w:cs="Arial"/>
        </w:rPr>
      </w:pPr>
      <w:r w:rsidRPr="00182429">
        <w:rPr>
          <w:rFonts w:ascii="Arial" w:hAnsi="Arial" w:cs="Arial"/>
          <w:b/>
          <w:shd w:val="clear" w:color="auto" w:fill="E6E6E6"/>
        </w:rPr>
        <w:t xml:space="preserve">Předmět </w:t>
      </w:r>
      <w:proofErr w:type="gramStart"/>
      <w:r w:rsidRPr="00182429">
        <w:rPr>
          <w:rFonts w:ascii="Arial" w:hAnsi="Arial" w:cs="Arial"/>
          <w:b/>
          <w:shd w:val="clear" w:color="auto" w:fill="E6E6E6"/>
        </w:rPr>
        <w:t>objednávky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770452" w:rsidRDefault="00770452" w:rsidP="00770452">
      <w:pPr>
        <w:rPr>
          <w:rFonts w:ascii="Arial" w:hAnsi="Arial" w:cs="Arial"/>
          <w:iCs/>
        </w:rPr>
      </w:pPr>
    </w:p>
    <w:p w:rsidR="00770452" w:rsidRDefault="00770452" w:rsidP="0077045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Objednáváme u vás</w:t>
      </w:r>
      <w:r w:rsidRPr="0068357A">
        <w:rPr>
          <w:rFonts w:ascii="Arial" w:hAnsi="Arial" w:cs="Arial"/>
          <w:iCs/>
        </w:rPr>
        <w:t xml:space="preserve"> </w:t>
      </w:r>
      <w:r w:rsidRPr="008C5CE1">
        <w:rPr>
          <w:rFonts w:ascii="Arial" w:hAnsi="Arial" w:cs="Arial"/>
          <w:iCs/>
        </w:rPr>
        <w:t xml:space="preserve">pro JSDHO </w:t>
      </w:r>
      <w:r w:rsidR="00724D76">
        <w:rPr>
          <w:rFonts w:ascii="Arial" w:hAnsi="Arial" w:cs="Arial"/>
          <w:iCs/>
        </w:rPr>
        <w:t>Jablonecké Paseky na vozidlo TATRA Terno 1, CAS 24, RZ</w:t>
      </w:r>
      <w:r w:rsidR="000A755D">
        <w:rPr>
          <w:rFonts w:ascii="Arial" w:hAnsi="Arial" w:cs="Arial"/>
          <w:iCs/>
        </w:rPr>
        <w:t>:</w:t>
      </w:r>
      <w:r w:rsidR="00736E27">
        <w:rPr>
          <w:rFonts w:ascii="Arial" w:hAnsi="Arial" w:cs="Arial"/>
          <w:iCs/>
        </w:rPr>
        <w:t xml:space="preserve"> </w:t>
      </w:r>
      <w:r w:rsidR="000A755D">
        <w:rPr>
          <w:rFonts w:ascii="Arial" w:hAnsi="Arial" w:cs="Arial"/>
          <w:iCs/>
        </w:rPr>
        <w:t>1L09655;</w:t>
      </w:r>
      <w:r w:rsidR="00736E27">
        <w:rPr>
          <w:rFonts w:ascii="Arial" w:hAnsi="Arial" w:cs="Arial"/>
          <w:iCs/>
        </w:rPr>
        <w:t xml:space="preserve">          </w:t>
      </w:r>
      <w:r w:rsidR="00724D76">
        <w:rPr>
          <w:rFonts w:ascii="Arial" w:hAnsi="Arial" w:cs="Arial"/>
          <w:iCs/>
        </w:rPr>
        <w:t xml:space="preserve"> ele</w:t>
      </w:r>
      <w:r w:rsidR="008E53A7">
        <w:rPr>
          <w:rFonts w:ascii="Arial" w:hAnsi="Arial" w:cs="Arial"/>
          <w:iCs/>
        </w:rPr>
        <w:t>k</w:t>
      </w:r>
      <w:r w:rsidR="00724D76">
        <w:rPr>
          <w:rFonts w:ascii="Arial" w:hAnsi="Arial" w:cs="Arial"/>
          <w:iCs/>
        </w:rPr>
        <w:t xml:space="preserve">trický naviják </w:t>
      </w:r>
      <w:proofErr w:type="spellStart"/>
      <w:r w:rsidR="00724D76">
        <w:rPr>
          <w:rFonts w:ascii="Arial" w:hAnsi="Arial" w:cs="Arial"/>
          <w:iCs/>
        </w:rPr>
        <w:t>Come</w:t>
      </w:r>
      <w:proofErr w:type="spellEnd"/>
      <w:r w:rsidR="00724D76">
        <w:rPr>
          <w:rFonts w:ascii="Arial" w:hAnsi="Arial" w:cs="Arial"/>
          <w:iCs/>
        </w:rPr>
        <w:t xml:space="preserve">-Up, typ </w:t>
      </w:r>
      <w:proofErr w:type="spellStart"/>
      <w:r w:rsidR="00724D76">
        <w:rPr>
          <w:rFonts w:ascii="Arial" w:hAnsi="Arial" w:cs="Arial"/>
          <w:iCs/>
        </w:rPr>
        <w:t>Rhino</w:t>
      </w:r>
      <w:proofErr w:type="spellEnd"/>
      <w:r w:rsidR="00724D76">
        <w:rPr>
          <w:rFonts w:ascii="Arial" w:hAnsi="Arial" w:cs="Arial"/>
          <w:iCs/>
        </w:rPr>
        <w:t xml:space="preserve"> 12, 24V včetně montáže</w:t>
      </w:r>
      <w:r w:rsidR="008E53A7">
        <w:rPr>
          <w:rFonts w:ascii="Arial" w:hAnsi="Arial" w:cs="Arial"/>
          <w:iCs/>
        </w:rPr>
        <w:t xml:space="preserve"> </w:t>
      </w:r>
      <w:r w:rsidR="00724D76">
        <w:rPr>
          <w:rFonts w:ascii="Arial" w:hAnsi="Arial" w:cs="Arial"/>
          <w:iCs/>
        </w:rPr>
        <w:t xml:space="preserve">a zápisu do technického průkazu  za smluvní </w:t>
      </w:r>
      <w:proofErr w:type="gramStart"/>
      <w:r w:rsidR="00724D76">
        <w:rPr>
          <w:rFonts w:ascii="Arial" w:hAnsi="Arial" w:cs="Arial"/>
          <w:iCs/>
        </w:rPr>
        <w:t xml:space="preserve">cenu : </w:t>
      </w:r>
      <w:r w:rsidR="004C1CFC">
        <w:rPr>
          <w:rFonts w:ascii="Arial" w:hAnsi="Arial" w:cs="Arial"/>
          <w:iCs/>
        </w:rPr>
        <w:t>61.</w:t>
      </w:r>
      <w:r w:rsidR="000A755D">
        <w:rPr>
          <w:rFonts w:ascii="Arial" w:hAnsi="Arial" w:cs="Arial"/>
          <w:iCs/>
        </w:rPr>
        <w:t>359</w:t>
      </w:r>
      <w:r w:rsidR="00736E27">
        <w:rPr>
          <w:rFonts w:ascii="Arial" w:hAnsi="Arial" w:cs="Arial"/>
          <w:iCs/>
        </w:rPr>
        <w:t>,</w:t>
      </w:r>
      <w:proofErr w:type="gramEnd"/>
      <w:r w:rsidR="00736E27">
        <w:rPr>
          <w:rFonts w:ascii="Arial" w:hAnsi="Arial" w:cs="Arial"/>
          <w:iCs/>
        </w:rPr>
        <w:t xml:space="preserve">- </w:t>
      </w:r>
      <w:r w:rsidR="008E53A7">
        <w:rPr>
          <w:rFonts w:ascii="Arial" w:hAnsi="Arial" w:cs="Arial"/>
          <w:iCs/>
        </w:rPr>
        <w:t xml:space="preserve">Kč, </w:t>
      </w:r>
      <w:r>
        <w:rPr>
          <w:rFonts w:ascii="Arial" w:hAnsi="Arial" w:cs="Arial"/>
          <w:iCs/>
        </w:rPr>
        <w:t xml:space="preserve">včetně DPH. </w:t>
      </w:r>
    </w:p>
    <w:p w:rsidR="00770452" w:rsidRDefault="00770452" w:rsidP="00770452">
      <w:pPr>
        <w:rPr>
          <w:rFonts w:ascii="Arial" w:hAnsi="Arial" w:cs="Arial"/>
          <w:iCs/>
        </w:rPr>
      </w:pPr>
    </w:p>
    <w:p w:rsidR="00770452" w:rsidRDefault="00770452" w:rsidP="0077045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Kontaktní </w:t>
      </w:r>
      <w:proofErr w:type="gramStart"/>
      <w:r>
        <w:rPr>
          <w:rFonts w:ascii="Arial" w:hAnsi="Arial" w:cs="Arial"/>
          <w:iCs/>
        </w:rPr>
        <w:t>osoba : Bc</w:t>
      </w:r>
      <w:proofErr w:type="gramEnd"/>
      <w:r>
        <w:rPr>
          <w:rFonts w:ascii="Arial" w:hAnsi="Arial" w:cs="Arial"/>
          <w:iCs/>
        </w:rPr>
        <w:t>. Vratislav Pavlín – mobil 724 179 438</w:t>
      </w:r>
    </w:p>
    <w:p w:rsidR="00770452" w:rsidRDefault="00770452" w:rsidP="0077045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770452" w:rsidRDefault="00770452" w:rsidP="00770452">
      <w:pPr>
        <w:rPr>
          <w:rFonts w:ascii="Arial" w:hAnsi="Arial" w:cs="Arial"/>
        </w:rPr>
      </w:pPr>
      <w:r>
        <w:rPr>
          <w:rFonts w:ascii="Arial" w:hAnsi="Arial" w:cs="Arial"/>
        </w:rPr>
        <w:t>V textu objednávky Magistrátu města Jablonce nad Nisou se vždy uvádějí tato smluvní ujednání:</w:t>
      </w:r>
    </w:p>
    <w:p w:rsidR="00770452" w:rsidRDefault="00770452" w:rsidP="0077045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denní splatnosti, (tj. minimální splatnost faktury), musí být faktura doručena na podatelnu Magistrátu města Jablonec nad Nisou nejpozději do 3 dnů od data vystavení,. </w:t>
      </w:r>
    </w:p>
    <w:p w:rsidR="00770452" w:rsidRDefault="00770452" w:rsidP="0077045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dnů před lhůtou splatnosti.</w:t>
      </w:r>
    </w:p>
    <w:p w:rsidR="00770452" w:rsidRPr="002B53F4" w:rsidRDefault="00770452" w:rsidP="00770452">
      <w:pPr>
        <w:numPr>
          <w:ilvl w:val="0"/>
          <w:numId w:val="9"/>
        </w:numPr>
        <w:rPr>
          <w:rFonts w:ascii="Arial" w:hAnsi="Arial" w:cs="Arial"/>
        </w:rPr>
      </w:pPr>
      <w:r w:rsidRPr="00510C66">
        <w:rPr>
          <w:rFonts w:ascii="Arial" w:hAnsi="Arial" w:cs="Arial"/>
          <w:b/>
        </w:rPr>
        <w:t>K faktuře dodava</w:t>
      </w:r>
      <w:r>
        <w:rPr>
          <w:rFonts w:ascii="Arial" w:hAnsi="Arial" w:cs="Arial"/>
          <w:b/>
        </w:rPr>
        <w:t>tel přiloží kopii objednávky Magistrátu města</w:t>
      </w:r>
      <w:r w:rsidRPr="00510C66">
        <w:rPr>
          <w:rFonts w:ascii="Arial" w:hAnsi="Arial" w:cs="Arial"/>
          <w:b/>
        </w:rPr>
        <w:t xml:space="preserve"> Jablonec nad </w:t>
      </w:r>
      <w:proofErr w:type="gramStart"/>
      <w:r w:rsidRPr="00510C66">
        <w:rPr>
          <w:rFonts w:ascii="Arial" w:hAnsi="Arial" w:cs="Arial"/>
          <w:b/>
        </w:rPr>
        <w:t>Nisou</w:t>
      </w:r>
      <w:r w:rsidRPr="00B54BD8">
        <w:rPr>
          <w:rFonts w:ascii="Arial" w:hAnsi="Arial" w:cs="Arial"/>
          <w:color w:val="FF0000"/>
          <w:u w:val="single"/>
        </w:rPr>
        <w:t xml:space="preserve"> </w:t>
      </w:r>
      <w:r w:rsidRPr="00B54BD8">
        <w:rPr>
          <w:rFonts w:ascii="Arial" w:hAnsi="Arial" w:cs="Arial"/>
          <w:color w:val="FF0000"/>
        </w:rPr>
        <w:t>.</w:t>
      </w:r>
      <w:proofErr w:type="gramEnd"/>
    </w:p>
    <w:p w:rsidR="00770452" w:rsidRDefault="00770452" w:rsidP="00770452">
      <w:pPr>
        <w:rPr>
          <w:rFonts w:ascii="Arial" w:hAnsi="Arial" w:cs="Arial"/>
        </w:rPr>
      </w:pPr>
    </w:p>
    <w:p w:rsidR="00770452" w:rsidRDefault="00770452" w:rsidP="0077045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r w:rsidR="008E53A7">
        <w:rPr>
          <w:rFonts w:ascii="Arial" w:hAnsi="Arial" w:cs="Arial"/>
          <w:iCs/>
        </w:rPr>
        <w:t xml:space="preserve">dne : </w:t>
      </w:r>
      <w:proofErr w:type="gramStart"/>
      <w:r w:rsidR="008E53A7">
        <w:rPr>
          <w:rFonts w:ascii="Arial" w:hAnsi="Arial" w:cs="Arial"/>
          <w:iCs/>
        </w:rPr>
        <w:t>2</w:t>
      </w:r>
      <w:r w:rsidR="000A755D">
        <w:rPr>
          <w:rFonts w:ascii="Arial" w:hAnsi="Arial" w:cs="Arial"/>
          <w:iCs/>
        </w:rPr>
        <w:t>8</w:t>
      </w:r>
      <w:r w:rsidR="008E53A7">
        <w:rPr>
          <w:rFonts w:ascii="Arial" w:hAnsi="Arial" w:cs="Arial"/>
          <w:iCs/>
        </w:rPr>
        <w:t>.6</w:t>
      </w:r>
      <w:r>
        <w:rPr>
          <w:rFonts w:ascii="Arial" w:hAnsi="Arial" w:cs="Arial"/>
          <w:iCs/>
        </w:rPr>
        <w:t>. 201</w:t>
      </w:r>
      <w:r w:rsidR="008E53A7">
        <w:rPr>
          <w:rFonts w:ascii="Arial" w:hAnsi="Arial" w:cs="Arial"/>
          <w:iCs/>
        </w:rPr>
        <w:t>7</w:t>
      </w:r>
      <w:proofErr w:type="gramEnd"/>
    </w:p>
    <w:p w:rsidR="00770452" w:rsidRDefault="00770452" w:rsidP="00770452">
      <w:pPr>
        <w:rPr>
          <w:rFonts w:ascii="Arial" w:hAnsi="Arial" w:cs="Arial"/>
          <w:iCs/>
        </w:rPr>
      </w:pPr>
    </w:p>
    <w:p w:rsidR="00770452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770452" w:rsidRPr="00182429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 Bc.</w:t>
      </w:r>
      <w:r w:rsidR="005401B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Vratislav Pavlín</w:t>
      </w:r>
      <w:r w:rsidRPr="00182429">
        <w:rPr>
          <w:rFonts w:ascii="Arial" w:hAnsi="Arial" w:cs="Arial"/>
          <w:i/>
          <w:iCs/>
        </w:rPr>
        <w:t xml:space="preserve"> </w:t>
      </w:r>
    </w:p>
    <w:p w:rsidR="00770452" w:rsidRPr="00182429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oddělení krizového řízení</w:t>
      </w:r>
    </w:p>
    <w:p w:rsidR="00770452" w:rsidRPr="00182429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jako správce rozpočtu</w:t>
      </w:r>
    </w:p>
    <w:p w:rsidR="00770452" w:rsidRDefault="00770452" w:rsidP="00770452">
      <w:pPr>
        <w:tabs>
          <w:tab w:val="center" w:pos="6804"/>
        </w:tabs>
        <w:rPr>
          <w:rFonts w:ascii="Arial" w:hAnsi="Arial" w:cs="Arial"/>
          <w:i/>
          <w:iCs/>
          <w:color w:val="FF0000"/>
        </w:rPr>
      </w:pPr>
    </w:p>
    <w:p w:rsidR="00770452" w:rsidRDefault="00770452" w:rsidP="00770452">
      <w:pPr>
        <w:tabs>
          <w:tab w:val="center" w:pos="6804"/>
        </w:tabs>
        <w:rPr>
          <w:rFonts w:ascii="Arial" w:hAnsi="Arial" w:cs="Arial"/>
          <w:i/>
          <w:iCs/>
          <w:color w:val="FF0000"/>
        </w:rPr>
      </w:pPr>
    </w:p>
    <w:p w:rsidR="00770452" w:rsidRPr="00182429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 w:rsidRPr="00456985">
        <w:rPr>
          <w:rFonts w:ascii="Arial" w:hAnsi="Arial" w:cs="Arial"/>
          <w:i/>
          <w:iCs/>
          <w:color w:val="FF0000"/>
        </w:rPr>
        <w:tab/>
      </w:r>
      <w:r w:rsidRPr="00182429">
        <w:rPr>
          <w:rFonts w:ascii="Arial" w:hAnsi="Arial" w:cs="Arial"/>
          <w:i/>
          <w:iCs/>
        </w:rPr>
        <w:t>…………………………….……………</w:t>
      </w:r>
    </w:p>
    <w:p w:rsidR="00770452" w:rsidRPr="00182429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</w:rPr>
        <w:t>Ing. František Chlouba</w:t>
      </w:r>
      <w:r w:rsidRPr="00182429">
        <w:rPr>
          <w:rFonts w:ascii="Arial" w:hAnsi="Arial" w:cs="Arial"/>
          <w:i/>
          <w:iCs/>
        </w:rPr>
        <w:t xml:space="preserve"> </w:t>
      </w:r>
    </w:p>
    <w:p w:rsidR="00770452" w:rsidRPr="00182429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vedo</w:t>
      </w:r>
      <w:r>
        <w:rPr>
          <w:rFonts w:ascii="Arial" w:hAnsi="Arial" w:cs="Arial"/>
          <w:i/>
          <w:iCs/>
        </w:rPr>
        <w:t>ucí oddělení krizového řízení</w:t>
      </w:r>
    </w:p>
    <w:p w:rsidR="00770452" w:rsidRDefault="00770452" w:rsidP="00770452">
      <w:pPr>
        <w:tabs>
          <w:tab w:val="center" w:pos="6804"/>
        </w:tabs>
        <w:rPr>
          <w:rFonts w:ascii="Arial" w:hAnsi="Arial" w:cs="Arial"/>
          <w:i/>
          <w:iCs/>
        </w:rPr>
      </w:pPr>
      <w:r w:rsidRPr="00182429">
        <w:rPr>
          <w:rFonts w:ascii="Arial" w:hAnsi="Arial" w:cs="Arial"/>
          <w:i/>
          <w:iCs/>
        </w:rPr>
        <w:tab/>
        <w:t>jako příkazce operace</w:t>
      </w:r>
    </w:p>
    <w:p w:rsidR="00770452" w:rsidRDefault="00770452" w:rsidP="0077045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</w:t>
      </w:r>
    </w:p>
    <w:p w:rsidR="00770452" w:rsidRPr="00182429" w:rsidRDefault="00770452" w:rsidP="00770452">
      <w:pPr>
        <w:spacing w:line="360" w:lineRule="auto"/>
        <w:rPr>
          <w:rFonts w:ascii="Arial" w:hAnsi="Arial" w:cs="Arial"/>
          <w:b/>
          <w:iCs/>
        </w:rPr>
      </w:pPr>
      <w:r w:rsidRPr="00182429">
        <w:rPr>
          <w:rFonts w:ascii="Arial" w:hAnsi="Arial" w:cs="Arial"/>
          <w:b/>
          <w:iCs/>
        </w:rPr>
        <w:t xml:space="preserve">Potvrzení </w:t>
      </w:r>
      <w:proofErr w:type="gramStart"/>
      <w:r w:rsidRPr="00182429">
        <w:rPr>
          <w:rFonts w:ascii="Arial" w:hAnsi="Arial" w:cs="Arial"/>
          <w:b/>
          <w:iCs/>
        </w:rPr>
        <w:t>objednávky :</w:t>
      </w:r>
      <w:proofErr w:type="gramEnd"/>
    </w:p>
    <w:p w:rsidR="00770452" w:rsidRDefault="00770452" w:rsidP="0077045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potvrzuji přijetí Vaší objednávky č. </w:t>
      </w:r>
      <w:r w:rsidR="008E53A7">
        <w:rPr>
          <w:rFonts w:ascii="Arial" w:hAnsi="Arial" w:cs="Arial"/>
          <w:iCs/>
        </w:rPr>
        <w:t>KP-</w:t>
      </w:r>
      <w:r>
        <w:rPr>
          <w:rFonts w:ascii="Arial" w:hAnsi="Arial" w:cs="Arial"/>
          <w:iCs/>
        </w:rPr>
        <w:t>OKŘ/</w:t>
      </w:r>
      <w:r w:rsidR="008E53A7">
        <w:rPr>
          <w:rFonts w:ascii="Arial" w:hAnsi="Arial" w:cs="Arial"/>
          <w:iCs/>
        </w:rPr>
        <w:t>35/2017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Obchodní </w:t>
      </w:r>
      <w:proofErr w:type="gramStart"/>
      <w:r>
        <w:rPr>
          <w:rFonts w:ascii="Arial" w:hAnsi="Arial" w:cs="Arial"/>
          <w:iCs/>
        </w:rPr>
        <w:t>firma :</w:t>
      </w:r>
      <w:r w:rsidRPr="00D02241">
        <w:rPr>
          <w:rFonts w:ascii="Arial" w:hAnsi="Arial" w:cs="Arial"/>
        </w:rPr>
        <w:t xml:space="preserve"> </w:t>
      </w:r>
      <w:r w:rsidR="00724D76">
        <w:rPr>
          <w:rFonts w:ascii="Arial" w:hAnsi="Arial" w:cs="Arial"/>
        </w:rPr>
        <w:t>SEAL</w:t>
      </w:r>
      <w:proofErr w:type="gramEnd"/>
      <w:r w:rsidR="00724D76">
        <w:rPr>
          <w:rFonts w:ascii="Arial" w:hAnsi="Arial" w:cs="Arial"/>
        </w:rPr>
        <w:t xml:space="preserve"> – navijáky s.r.o.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iCs/>
        </w:rPr>
        <w:t>adresa :</w:t>
      </w:r>
      <w:r w:rsidRPr="00FD1254">
        <w:rPr>
          <w:rFonts w:ascii="Arial" w:hAnsi="Arial" w:cs="Arial"/>
        </w:rPr>
        <w:t xml:space="preserve"> </w:t>
      </w:r>
      <w:r w:rsidR="00724D76">
        <w:rPr>
          <w:rFonts w:ascii="Arial" w:hAnsi="Arial" w:cs="Arial"/>
        </w:rPr>
        <w:t>U Panelárny</w:t>
      </w:r>
      <w:proofErr w:type="gramEnd"/>
      <w:r w:rsidR="00724D76">
        <w:rPr>
          <w:rFonts w:ascii="Arial" w:hAnsi="Arial" w:cs="Arial"/>
        </w:rPr>
        <w:t xml:space="preserve"> 539/6a, Olomouc</w:t>
      </w:r>
    </w:p>
    <w:p w:rsidR="00770452" w:rsidRDefault="00770452" w:rsidP="00770452">
      <w:pPr>
        <w:tabs>
          <w:tab w:val="left" w:pos="4962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IČ:</w:t>
      </w:r>
      <w:r w:rsidRPr="00C26BA6">
        <w:rPr>
          <w:rFonts w:ascii="Arial" w:hAnsi="Arial" w:cs="Arial"/>
        </w:rPr>
        <w:t xml:space="preserve"> </w:t>
      </w:r>
      <w:r w:rsidR="00724D76">
        <w:rPr>
          <w:rFonts w:ascii="Arial" w:hAnsi="Arial" w:cs="Arial"/>
        </w:rPr>
        <w:t>258 73 687</w:t>
      </w:r>
    </w:p>
    <w:p w:rsidR="00770452" w:rsidRDefault="00770452" w:rsidP="0077045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a příjmení oprávněného zástupce </w:t>
      </w:r>
      <w:proofErr w:type="gramStart"/>
      <w:r>
        <w:rPr>
          <w:rFonts w:ascii="Arial" w:hAnsi="Arial" w:cs="Arial"/>
          <w:iCs/>
        </w:rPr>
        <w:t>dodavatele :</w:t>
      </w:r>
      <w:proofErr w:type="gramEnd"/>
    </w:p>
    <w:p w:rsidR="00566F95" w:rsidRPr="00182429" w:rsidRDefault="00566F95" w:rsidP="00566F95">
      <w:pPr>
        <w:jc w:val="both"/>
        <w:rPr>
          <w:rFonts w:ascii="Arial" w:hAnsi="Arial" w:cs="Arial"/>
        </w:rPr>
      </w:pPr>
      <w:r w:rsidRPr="00182429">
        <w:rPr>
          <w:rFonts w:ascii="Arial" w:hAnsi="Arial" w:cs="Arial"/>
          <w:b/>
          <w:shd w:val="clear" w:color="auto" w:fill="E6E6E6"/>
        </w:rPr>
        <w:t xml:space="preserve">Předmět </w:t>
      </w:r>
      <w:proofErr w:type="gramStart"/>
      <w:r w:rsidRPr="00182429">
        <w:rPr>
          <w:rFonts w:ascii="Arial" w:hAnsi="Arial" w:cs="Arial"/>
          <w:b/>
          <w:shd w:val="clear" w:color="auto" w:fill="E6E6E6"/>
        </w:rPr>
        <w:t>objednávky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566F95" w:rsidRDefault="00566F95" w:rsidP="00566F95">
      <w:pPr>
        <w:rPr>
          <w:rFonts w:ascii="Arial" w:hAnsi="Arial" w:cs="Arial"/>
          <w:iCs/>
        </w:rPr>
      </w:pPr>
    </w:p>
    <w:sectPr w:rsidR="00566F95" w:rsidSect="0022634C">
      <w:footerReference w:type="default" r:id="rId11"/>
      <w:footerReference w:type="first" r:id="rId12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EE" w:rsidRDefault="00843DEE">
      <w:r>
        <w:separator/>
      </w:r>
    </w:p>
  </w:endnote>
  <w:endnote w:type="continuationSeparator" w:id="0">
    <w:p w:rsidR="00843DEE" w:rsidRDefault="0084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2F" w:rsidRPr="00397F5F" w:rsidRDefault="009F312F" w:rsidP="0022634C">
    <w:pPr>
      <w:pStyle w:val="Zpat0"/>
      <w:jc w:val="right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2F" w:rsidRPr="005677C6" w:rsidRDefault="009F312F" w:rsidP="0034254E">
    <w:pPr>
      <w:pStyle w:val="Zpat0"/>
      <w:tabs>
        <w:tab w:val="clear" w:pos="4536"/>
        <w:tab w:val="clear" w:pos="9072"/>
        <w:tab w:val="left" w:pos="3615"/>
        <w:tab w:val="right" w:pos="9639"/>
      </w:tabs>
      <w:ind w:right="-1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EE" w:rsidRDefault="00843DEE">
      <w:r>
        <w:separator/>
      </w:r>
    </w:p>
  </w:footnote>
  <w:footnote w:type="continuationSeparator" w:id="0">
    <w:p w:rsidR="00843DEE" w:rsidRDefault="0084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B43"/>
    <w:multiLevelType w:val="hybridMultilevel"/>
    <w:tmpl w:val="2048AE82"/>
    <w:lvl w:ilvl="0" w:tplc="6FF0E0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37C"/>
    <w:multiLevelType w:val="hybridMultilevel"/>
    <w:tmpl w:val="437A0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924BF"/>
    <w:multiLevelType w:val="hybridMultilevel"/>
    <w:tmpl w:val="D9AC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A76"/>
    <w:multiLevelType w:val="hybridMultilevel"/>
    <w:tmpl w:val="A128F7C4"/>
    <w:lvl w:ilvl="0" w:tplc="F94C80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07A"/>
    <w:multiLevelType w:val="hybridMultilevel"/>
    <w:tmpl w:val="9D60D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52C3"/>
    <w:multiLevelType w:val="hybridMultilevel"/>
    <w:tmpl w:val="B9DEF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17DBD"/>
    <w:multiLevelType w:val="hybridMultilevel"/>
    <w:tmpl w:val="244E40B6"/>
    <w:lvl w:ilvl="0" w:tplc="B8D0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7EF8"/>
    <w:multiLevelType w:val="hybridMultilevel"/>
    <w:tmpl w:val="7C88F34A"/>
    <w:lvl w:ilvl="0" w:tplc="999EE8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842D47"/>
    <w:multiLevelType w:val="hybridMultilevel"/>
    <w:tmpl w:val="E83CEA24"/>
    <w:lvl w:ilvl="0" w:tplc="ADA6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A0490B"/>
    <w:multiLevelType w:val="hybridMultilevel"/>
    <w:tmpl w:val="C6902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24CA7"/>
    <w:multiLevelType w:val="hybridMultilevel"/>
    <w:tmpl w:val="BCB89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72FF9"/>
    <w:multiLevelType w:val="hybridMultilevel"/>
    <w:tmpl w:val="CF32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94D4E"/>
    <w:multiLevelType w:val="hybridMultilevel"/>
    <w:tmpl w:val="C65082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484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BE43A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06CB8"/>
    <w:multiLevelType w:val="hybridMultilevel"/>
    <w:tmpl w:val="30B61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F6643"/>
    <w:multiLevelType w:val="hybridMultilevel"/>
    <w:tmpl w:val="8314F85A"/>
    <w:lvl w:ilvl="0" w:tplc="BA90BBE2">
      <w:start w:val="1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F8D1D53"/>
    <w:multiLevelType w:val="hybridMultilevel"/>
    <w:tmpl w:val="A8766866"/>
    <w:lvl w:ilvl="0" w:tplc="0804CBB4">
      <w:start w:val="1"/>
      <w:numFmt w:val="bullet"/>
      <w:lvlText w:val="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0D7B"/>
    <w:multiLevelType w:val="hybridMultilevel"/>
    <w:tmpl w:val="95C64A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7755ACC"/>
    <w:multiLevelType w:val="hybridMultilevel"/>
    <w:tmpl w:val="2242A314"/>
    <w:lvl w:ilvl="0" w:tplc="0BB4589C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7C911ED"/>
    <w:multiLevelType w:val="hybridMultilevel"/>
    <w:tmpl w:val="CDDE4A2E"/>
    <w:lvl w:ilvl="0" w:tplc="0405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21" w15:restartNumberingAfterBreak="0">
    <w:nsid w:val="58EA5D1E"/>
    <w:multiLevelType w:val="hybridMultilevel"/>
    <w:tmpl w:val="A0F683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22880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86389E"/>
    <w:multiLevelType w:val="hybridMultilevel"/>
    <w:tmpl w:val="AF74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7674BC"/>
    <w:multiLevelType w:val="hybridMultilevel"/>
    <w:tmpl w:val="C07E3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A21B3B"/>
    <w:multiLevelType w:val="hybridMultilevel"/>
    <w:tmpl w:val="C4CE9E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913217"/>
    <w:multiLevelType w:val="hybridMultilevel"/>
    <w:tmpl w:val="0F7C44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3A15B3"/>
    <w:multiLevelType w:val="hybridMultilevel"/>
    <w:tmpl w:val="6DB4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9311B"/>
    <w:multiLevelType w:val="hybridMultilevel"/>
    <w:tmpl w:val="0D26DDC0"/>
    <w:lvl w:ilvl="0" w:tplc="86501092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667612E5"/>
    <w:multiLevelType w:val="hybridMultilevel"/>
    <w:tmpl w:val="97AC172A"/>
    <w:lvl w:ilvl="0" w:tplc="F94C80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6B782664"/>
    <w:multiLevelType w:val="hybridMultilevel"/>
    <w:tmpl w:val="2DDA8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061"/>
    <w:multiLevelType w:val="hybridMultilevel"/>
    <w:tmpl w:val="DD548B3A"/>
    <w:lvl w:ilvl="0" w:tplc="BD6455DA">
      <w:start w:val="466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6D216955"/>
    <w:multiLevelType w:val="hybridMultilevel"/>
    <w:tmpl w:val="60A063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324D3"/>
    <w:multiLevelType w:val="hybridMultilevel"/>
    <w:tmpl w:val="B4301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13561A"/>
    <w:multiLevelType w:val="hybridMultilevel"/>
    <w:tmpl w:val="FD3C7742"/>
    <w:lvl w:ilvl="0" w:tplc="8650109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C7152B9"/>
    <w:multiLevelType w:val="hybridMultilevel"/>
    <w:tmpl w:val="67967F44"/>
    <w:lvl w:ilvl="0" w:tplc="3FC016A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5" w15:restartNumberingAfterBreak="0">
    <w:nsid w:val="7FA36D24"/>
    <w:multiLevelType w:val="hybridMultilevel"/>
    <w:tmpl w:val="111E08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30"/>
  </w:num>
  <w:num w:numId="8">
    <w:abstractNumId w:val="22"/>
  </w:num>
  <w:num w:numId="9">
    <w:abstractNumId w:val="17"/>
  </w:num>
  <w:num w:numId="10">
    <w:abstractNumId w:val="6"/>
  </w:num>
  <w:num w:numId="11">
    <w:abstractNumId w:val="9"/>
  </w:num>
  <w:num w:numId="12">
    <w:abstractNumId w:val="28"/>
  </w:num>
  <w:num w:numId="13">
    <w:abstractNumId w:val="34"/>
  </w:num>
  <w:num w:numId="14">
    <w:abstractNumId w:val="27"/>
  </w:num>
  <w:num w:numId="15">
    <w:abstractNumId w:val="18"/>
  </w:num>
  <w:num w:numId="16">
    <w:abstractNumId w:val="14"/>
  </w:num>
  <w:num w:numId="17">
    <w:abstractNumId w:val="32"/>
  </w:num>
  <w:num w:numId="18">
    <w:abstractNumId w:val="31"/>
  </w:num>
  <w:num w:numId="19">
    <w:abstractNumId w:val="10"/>
  </w:num>
  <w:num w:numId="20">
    <w:abstractNumId w:val="11"/>
  </w:num>
  <w:num w:numId="21">
    <w:abstractNumId w:val="24"/>
  </w:num>
  <w:num w:numId="22">
    <w:abstractNumId w:val="15"/>
  </w:num>
  <w:num w:numId="23">
    <w:abstractNumId w:val="8"/>
  </w:num>
  <w:num w:numId="24">
    <w:abstractNumId w:val="20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25"/>
  </w:num>
  <w:num w:numId="29">
    <w:abstractNumId w:val="35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</w:num>
  <w:num w:numId="33">
    <w:abstractNumId w:val="2"/>
  </w:num>
  <w:num w:numId="34">
    <w:abstractNumId w:val="3"/>
  </w:num>
  <w:num w:numId="35">
    <w:abstractNumId w:val="29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B2B"/>
    <w:rsid w:val="00001B83"/>
    <w:rsid w:val="00001D88"/>
    <w:rsid w:val="00003A4F"/>
    <w:rsid w:val="000048F6"/>
    <w:rsid w:val="00004B41"/>
    <w:rsid w:val="0000683E"/>
    <w:rsid w:val="00006E12"/>
    <w:rsid w:val="00010412"/>
    <w:rsid w:val="00012E6D"/>
    <w:rsid w:val="00015AA5"/>
    <w:rsid w:val="00015E94"/>
    <w:rsid w:val="0001668D"/>
    <w:rsid w:val="00017024"/>
    <w:rsid w:val="00021D55"/>
    <w:rsid w:val="000224A9"/>
    <w:rsid w:val="00022AE7"/>
    <w:rsid w:val="00023363"/>
    <w:rsid w:val="00023473"/>
    <w:rsid w:val="00023515"/>
    <w:rsid w:val="00023911"/>
    <w:rsid w:val="00025845"/>
    <w:rsid w:val="00027459"/>
    <w:rsid w:val="00031CB9"/>
    <w:rsid w:val="00032AF6"/>
    <w:rsid w:val="00032D91"/>
    <w:rsid w:val="000354F5"/>
    <w:rsid w:val="00035FA0"/>
    <w:rsid w:val="000361B7"/>
    <w:rsid w:val="0003639F"/>
    <w:rsid w:val="00036BE2"/>
    <w:rsid w:val="00036D8C"/>
    <w:rsid w:val="00036ECA"/>
    <w:rsid w:val="00037B46"/>
    <w:rsid w:val="00041ECA"/>
    <w:rsid w:val="000428E4"/>
    <w:rsid w:val="00042C1D"/>
    <w:rsid w:val="00042C53"/>
    <w:rsid w:val="000438DC"/>
    <w:rsid w:val="00045053"/>
    <w:rsid w:val="000462C3"/>
    <w:rsid w:val="000469BF"/>
    <w:rsid w:val="00046DC9"/>
    <w:rsid w:val="00046EF3"/>
    <w:rsid w:val="00047AD4"/>
    <w:rsid w:val="00047FFA"/>
    <w:rsid w:val="00051DFD"/>
    <w:rsid w:val="00052530"/>
    <w:rsid w:val="000537D1"/>
    <w:rsid w:val="00053D52"/>
    <w:rsid w:val="00054015"/>
    <w:rsid w:val="0005426C"/>
    <w:rsid w:val="0005434B"/>
    <w:rsid w:val="00054C86"/>
    <w:rsid w:val="00054CCC"/>
    <w:rsid w:val="00054EDC"/>
    <w:rsid w:val="000556AB"/>
    <w:rsid w:val="000556D1"/>
    <w:rsid w:val="0005756B"/>
    <w:rsid w:val="00057B07"/>
    <w:rsid w:val="00057F3F"/>
    <w:rsid w:val="000600B7"/>
    <w:rsid w:val="0006031E"/>
    <w:rsid w:val="00061754"/>
    <w:rsid w:val="00061F90"/>
    <w:rsid w:val="00062350"/>
    <w:rsid w:val="00062A00"/>
    <w:rsid w:val="00063A9F"/>
    <w:rsid w:val="00064210"/>
    <w:rsid w:val="000645BC"/>
    <w:rsid w:val="00065DF8"/>
    <w:rsid w:val="0006654C"/>
    <w:rsid w:val="00066BBB"/>
    <w:rsid w:val="0006713B"/>
    <w:rsid w:val="00067A37"/>
    <w:rsid w:val="00070181"/>
    <w:rsid w:val="0007136E"/>
    <w:rsid w:val="0007252C"/>
    <w:rsid w:val="0007448A"/>
    <w:rsid w:val="00074AA5"/>
    <w:rsid w:val="00074BB3"/>
    <w:rsid w:val="00077933"/>
    <w:rsid w:val="000810EA"/>
    <w:rsid w:val="000812BE"/>
    <w:rsid w:val="00081386"/>
    <w:rsid w:val="0008162C"/>
    <w:rsid w:val="00081D5E"/>
    <w:rsid w:val="000830F0"/>
    <w:rsid w:val="000841D8"/>
    <w:rsid w:val="000846D3"/>
    <w:rsid w:val="00084738"/>
    <w:rsid w:val="00084F47"/>
    <w:rsid w:val="000867B2"/>
    <w:rsid w:val="00086D60"/>
    <w:rsid w:val="000912FF"/>
    <w:rsid w:val="00091754"/>
    <w:rsid w:val="00092777"/>
    <w:rsid w:val="0009344A"/>
    <w:rsid w:val="0009432E"/>
    <w:rsid w:val="00094417"/>
    <w:rsid w:val="00094448"/>
    <w:rsid w:val="00094DF1"/>
    <w:rsid w:val="000969AF"/>
    <w:rsid w:val="00097307"/>
    <w:rsid w:val="00097C56"/>
    <w:rsid w:val="000A040C"/>
    <w:rsid w:val="000A04F0"/>
    <w:rsid w:val="000A079A"/>
    <w:rsid w:val="000A08CE"/>
    <w:rsid w:val="000A0951"/>
    <w:rsid w:val="000A1DF3"/>
    <w:rsid w:val="000A21EB"/>
    <w:rsid w:val="000A32D8"/>
    <w:rsid w:val="000A4362"/>
    <w:rsid w:val="000A5489"/>
    <w:rsid w:val="000A59BF"/>
    <w:rsid w:val="000A62A5"/>
    <w:rsid w:val="000A66DB"/>
    <w:rsid w:val="000A755D"/>
    <w:rsid w:val="000A7683"/>
    <w:rsid w:val="000B02E4"/>
    <w:rsid w:val="000B0479"/>
    <w:rsid w:val="000B1865"/>
    <w:rsid w:val="000B206C"/>
    <w:rsid w:val="000B2A1C"/>
    <w:rsid w:val="000B2A85"/>
    <w:rsid w:val="000B2D46"/>
    <w:rsid w:val="000B36AD"/>
    <w:rsid w:val="000B5069"/>
    <w:rsid w:val="000B511E"/>
    <w:rsid w:val="000B54ED"/>
    <w:rsid w:val="000B66E6"/>
    <w:rsid w:val="000B71F1"/>
    <w:rsid w:val="000B74D5"/>
    <w:rsid w:val="000B79C5"/>
    <w:rsid w:val="000B7AA4"/>
    <w:rsid w:val="000B7E38"/>
    <w:rsid w:val="000C09A1"/>
    <w:rsid w:val="000C0D66"/>
    <w:rsid w:val="000C1CE2"/>
    <w:rsid w:val="000C40D4"/>
    <w:rsid w:val="000C4276"/>
    <w:rsid w:val="000C4894"/>
    <w:rsid w:val="000C77A6"/>
    <w:rsid w:val="000D1430"/>
    <w:rsid w:val="000D1A09"/>
    <w:rsid w:val="000D3FBC"/>
    <w:rsid w:val="000D4102"/>
    <w:rsid w:val="000D6983"/>
    <w:rsid w:val="000D7512"/>
    <w:rsid w:val="000D7AA9"/>
    <w:rsid w:val="000E0349"/>
    <w:rsid w:val="000E1052"/>
    <w:rsid w:val="000E3583"/>
    <w:rsid w:val="000E3DBD"/>
    <w:rsid w:val="000E406F"/>
    <w:rsid w:val="000E489A"/>
    <w:rsid w:val="000E5601"/>
    <w:rsid w:val="000E5B01"/>
    <w:rsid w:val="000E6983"/>
    <w:rsid w:val="000E6FEA"/>
    <w:rsid w:val="000E71FD"/>
    <w:rsid w:val="000F081A"/>
    <w:rsid w:val="000F1B21"/>
    <w:rsid w:val="000F3470"/>
    <w:rsid w:val="000F3D48"/>
    <w:rsid w:val="000F491F"/>
    <w:rsid w:val="000F4B92"/>
    <w:rsid w:val="000F5DF2"/>
    <w:rsid w:val="001001B7"/>
    <w:rsid w:val="00100CEF"/>
    <w:rsid w:val="001011B8"/>
    <w:rsid w:val="001014EC"/>
    <w:rsid w:val="00102404"/>
    <w:rsid w:val="001024F1"/>
    <w:rsid w:val="001025BA"/>
    <w:rsid w:val="00102A3B"/>
    <w:rsid w:val="00102B4B"/>
    <w:rsid w:val="00104338"/>
    <w:rsid w:val="00104457"/>
    <w:rsid w:val="00106F8D"/>
    <w:rsid w:val="00107182"/>
    <w:rsid w:val="0010754D"/>
    <w:rsid w:val="001076C4"/>
    <w:rsid w:val="00107731"/>
    <w:rsid w:val="00111069"/>
    <w:rsid w:val="00111956"/>
    <w:rsid w:val="00112ACC"/>
    <w:rsid w:val="00112BD4"/>
    <w:rsid w:val="00112C83"/>
    <w:rsid w:val="001135CF"/>
    <w:rsid w:val="0011382D"/>
    <w:rsid w:val="00114146"/>
    <w:rsid w:val="001145F4"/>
    <w:rsid w:val="00114EA8"/>
    <w:rsid w:val="0011526F"/>
    <w:rsid w:val="0011558B"/>
    <w:rsid w:val="00115DBC"/>
    <w:rsid w:val="00115FB6"/>
    <w:rsid w:val="0011651B"/>
    <w:rsid w:val="00116B79"/>
    <w:rsid w:val="00116DBF"/>
    <w:rsid w:val="00117F9C"/>
    <w:rsid w:val="001201DC"/>
    <w:rsid w:val="00121FEF"/>
    <w:rsid w:val="001221A8"/>
    <w:rsid w:val="001224A4"/>
    <w:rsid w:val="00122892"/>
    <w:rsid w:val="00123C8E"/>
    <w:rsid w:val="00124210"/>
    <w:rsid w:val="00124BC3"/>
    <w:rsid w:val="00124F1B"/>
    <w:rsid w:val="001259E6"/>
    <w:rsid w:val="00126E84"/>
    <w:rsid w:val="00127334"/>
    <w:rsid w:val="00127924"/>
    <w:rsid w:val="0013025D"/>
    <w:rsid w:val="0013109C"/>
    <w:rsid w:val="001316CF"/>
    <w:rsid w:val="00132868"/>
    <w:rsid w:val="001330E1"/>
    <w:rsid w:val="001332A0"/>
    <w:rsid w:val="00133ABC"/>
    <w:rsid w:val="00133EEE"/>
    <w:rsid w:val="00134701"/>
    <w:rsid w:val="00134842"/>
    <w:rsid w:val="00135B3E"/>
    <w:rsid w:val="00136557"/>
    <w:rsid w:val="00136EBB"/>
    <w:rsid w:val="00136F4B"/>
    <w:rsid w:val="00137F22"/>
    <w:rsid w:val="00141DE4"/>
    <w:rsid w:val="0014207C"/>
    <w:rsid w:val="00142B8B"/>
    <w:rsid w:val="00142EFB"/>
    <w:rsid w:val="00143D19"/>
    <w:rsid w:val="001444CE"/>
    <w:rsid w:val="00145053"/>
    <w:rsid w:val="001452BF"/>
    <w:rsid w:val="00145360"/>
    <w:rsid w:val="001464B7"/>
    <w:rsid w:val="00147EBD"/>
    <w:rsid w:val="00151093"/>
    <w:rsid w:val="0015136A"/>
    <w:rsid w:val="0015316A"/>
    <w:rsid w:val="00153CD6"/>
    <w:rsid w:val="00153F29"/>
    <w:rsid w:val="00154AF3"/>
    <w:rsid w:val="00154EC8"/>
    <w:rsid w:val="00157B64"/>
    <w:rsid w:val="001602B7"/>
    <w:rsid w:val="001605C0"/>
    <w:rsid w:val="00160BC0"/>
    <w:rsid w:val="001618A6"/>
    <w:rsid w:val="00162175"/>
    <w:rsid w:val="00162554"/>
    <w:rsid w:val="00163C59"/>
    <w:rsid w:val="00163D3A"/>
    <w:rsid w:val="00165061"/>
    <w:rsid w:val="001653DC"/>
    <w:rsid w:val="00165BA6"/>
    <w:rsid w:val="0016613D"/>
    <w:rsid w:val="00166A44"/>
    <w:rsid w:val="0017079B"/>
    <w:rsid w:val="0017097A"/>
    <w:rsid w:val="001710F6"/>
    <w:rsid w:val="00171341"/>
    <w:rsid w:val="00171649"/>
    <w:rsid w:val="00171809"/>
    <w:rsid w:val="00171A88"/>
    <w:rsid w:val="00172645"/>
    <w:rsid w:val="00173360"/>
    <w:rsid w:val="001735C2"/>
    <w:rsid w:val="00173F8F"/>
    <w:rsid w:val="0017538B"/>
    <w:rsid w:val="0017606B"/>
    <w:rsid w:val="00176FA7"/>
    <w:rsid w:val="001777B3"/>
    <w:rsid w:val="00181E32"/>
    <w:rsid w:val="00182429"/>
    <w:rsid w:val="00182E15"/>
    <w:rsid w:val="00184895"/>
    <w:rsid w:val="001850F5"/>
    <w:rsid w:val="00185C50"/>
    <w:rsid w:val="001878D3"/>
    <w:rsid w:val="00187995"/>
    <w:rsid w:val="00190B47"/>
    <w:rsid w:val="00190E7B"/>
    <w:rsid w:val="00191DEA"/>
    <w:rsid w:val="0019218E"/>
    <w:rsid w:val="0019257B"/>
    <w:rsid w:val="00192AC3"/>
    <w:rsid w:val="001934C6"/>
    <w:rsid w:val="00193CE2"/>
    <w:rsid w:val="00194732"/>
    <w:rsid w:val="00195407"/>
    <w:rsid w:val="00195676"/>
    <w:rsid w:val="001960FA"/>
    <w:rsid w:val="00196165"/>
    <w:rsid w:val="001961BA"/>
    <w:rsid w:val="00196623"/>
    <w:rsid w:val="00196FA8"/>
    <w:rsid w:val="00197DF5"/>
    <w:rsid w:val="001A0875"/>
    <w:rsid w:val="001A0EE5"/>
    <w:rsid w:val="001A1245"/>
    <w:rsid w:val="001A1CA1"/>
    <w:rsid w:val="001A238A"/>
    <w:rsid w:val="001A245D"/>
    <w:rsid w:val="001A2FE4"/>
    <w:rsid w:val="001A3034"/>
    <w:rsid w:val="001A398D"/>
    <w:rsid w:val="001A4BEA"/>
    <w:rsid w:val="001A4F45"/>
    <w:rsid w:val="001A5B3B"/>
    <w:rsid w:val="001A6CF7"/>
    <w:rsid w:val="001A7107"/>
    <w:rsid w:val="001A7CF1"/>
    <w:rsid w:val="001B0585"/>
    <w:rsid w:val="001B0FCE"/>
    <w:rsid w:val="001B1B70"/>
    <w:rsid w:val="001B3887"/>
    <w:rsid w:val="001B5D2F"/>
    <w:rsid w:val="001B6191"/>
    <w:rsid w:val="001B62E1"/>
    <w:rsid w:val="001B6AD6"/>
    <w:rsid w:val="001B7D74"/>
    <w:rsid w:val="001C0036"/>
    <w:rsid w:val="001C0116"/>
    <w:rsid w:val="001C05D5"/>
    <w:rsid w:val="001C1528"/>
    <w:rsid w:val="001C1A4A"/>
    <w:rsid w:val="001C1B11"/>
    <w:rsid w:val="001C208E"/>
    <w:rsid w:val="001C233D"/>
    <w:rsid w:val="001C2744"/>
    <w:rsid w:val="001C4B4A"/>
    <w:rsid w:val="001C5B40"/>
    <w:rsid w:val="001C6C8A"/>
    <w:rsid w:val="001C72A4"/>
    <w:rsid w:val="001C79D8"/>
    <w:rsid w:val="001D0998"/>
    <w:rsid w:val="001D0EFE"/>
    <w:rsid w:val="001D2701"/>
    <w:rsid w:val="001D3784"/>
    <w:rsid w:val="001D3BCB"/>
    <w:rsid w:val="001D4136"/>
    <w:rsid w:val="001D44B0"/>
    <w:rsid w:val="001D4674"/>
    <w:rsid w:val="001D481C"/>
    <w:rsid w:val="001D4CC2"/>
    <w:rsid w:val="001D5321"/>
    <w:rsid w:val="001D5F55"/>
    <w:rsid w:val="001D643A"/>
    <w:rsid w:val="001D7007"/>
    <w:rsid w:val="001D788E"/>
    <w:rsid w:val="001D7B8E"/>
    <w:rsid w:val="001E1939"/>
    <w:rsid w:val="001E4C12"/>
    <w:rsid w:val="001E6015"/>
    <w:rsid w:val="001E637C"/>
    <w:rsid w:val="001E7274"/>
    <w:rsid w:val="001E7585"/>
    <w:rsid w:val="001F0A61"/>
    <w:rsid w:val="001F16DD"/>
    <w:rsid w:val="001F1AE0"/>
    <w:rsid w:val="001F1B2C"/>
    <w:rsid w:val="001F2209"/>
    <w:rsid w:val="001F29F4"/>
    <w:rsid w:val="001F2BD9"/>
    <w:rsid w:val="001F338E"/>
    <w:rsid w:val="001F3B3C"/>
    <w:rsid w:val="001F3F83"/>
    <w:rsid w:val="001F525C"/>
    <w:rsid w:val="001F55EA"/>
    <w:rsid w:val="001F720C"/>
    <w:rsid w:val="001F7A6C"/>
    <w:rsid w:val="001F7D07"/>
    <w:rsid w:val="00200206"/>
    <w:rsid w:val="00200EAE"/>
    <w:rsid w:val="00201B11"/>
    <w:rsid w:val="00202C86"/>
    <w:rsid w:val="00202EA3"/>
    <w:rsid w:val="0020387D"/>
    <w:rsid w:val="0020422A"/>
    <w:rsid w:val="00205D61"/>
    <w:rsid w:val="00206122"/>
    <w:rsid w:val="00207086"/>
    <w:rsid w:val="00210106"/>
    <w:rsid w:val="00210605"/>
    <w:rsid w:val="00211B1D"/>
    <w:rsid w:val="0021236D"/>
    <w:rsid w:val="0021333F"/>
    <w:rsid w:val="0021484E"/>
    <w:rsid w:val="00214FA5"/>
    <w:rsid w:val="00216281"/>
    <w:rsid w:val="00216502"/>
    <w:rsid w:val="002166A9"/>
    <w:rsid w:val="00216DF4"/>
    <w:rsid w:val="00217967"/>
    <w:rsid w:val="00217F50"/>
    <w:rsid w:val="0022067A"/>
    <w:rsid w:val="0022077F"/>
    <w:rsid w:val="0022079B"/>
    <w:rsid w:val="00221D81"/>
    <w:rsid w:val="00221E78"/>
    <w:rsid w:val="0022201A"/>
    <w:rsid w:val="00222D97"/>
    <w:rsid w:val="0022327A"/>
    <w:rsid w:val="002245CB"/>
    <w:rsid w:val="002248B2"/>
    <w:rsid w:val="0022634C"/>
    <w:rsid w:val="00227060"/>
    <w:rsid w:val="00231939"/>
    <w:rsid w:val="00233D15"/>
    <w:rsid w:val="002347F3"/>
    <w:rsid w:val="00235397"/>
    <w:rsid w:val="002358A5"/>
    <w:rsid w:val="00235AC7"/>
    <w:rsid w:val="00235B0E"/>
    <w:rsid w:val="00235B73"/>
    <w:rsid w:val="00235D31"/>
    <w:rsid w:val="00237BF7"/>
    <w:rsid w:val="00242C44"/>
    <w:rsid w:val="00243594"/>
    <w:rsid w:val="00245843"/>
    <w:rsid w:val="002465D0"/>
    <w:rsid w:val="00246607"/>
    <w:rsid w:val="00247E76"/>
    <w:rsid w:val="0025040A"/>
    <w:rsid w:val="00250F21"/>
    <w:rsid w:val="00251891"/>
    <w:rsid w:val="002520F0"/>
    <w:rsid w:val="00252329"/>
    <w:rsid w:val="00252CB9"/>
    <w:rsid w:val="0025409C"/>
    <w:rsid w:val="00254699"/>
    <w:rsid w:val="00255E80"/>
    <w:rsid w:val="002563AD"/>
    <w:rsid w:val="00257239"/>
    <w:rsid w:val="00257453"/>
    <w:rsid w:val="00260310"/>
    <w:rsid w:val="00261653"/>
    <w:rsid w:val="00261C71"/>
    <w:rsid w:val="0026219F"/>
    <w:rsid w:val="00262289"/>
    <w:rsid w:val="00262589"/>
    <w:rsid w:val="00262CE3"/>
    <w:rsid w:val="0026321E"/>
    <w:rsid w:val="00264750"/>
    <w:rsid w:val="00264E14"/>
    <w:rsid w:val="00264E3F"/>
    <w:rsid w:val="0026528B"/>
    <w:rsid w:val="002665DC"/>
    <w:rsid w:val="002665F4"/>
    <w:rsid w:val="00266C69"/>
    <w:rsid w:val="00267D3C"/>
    <w:rsid w:val="00267D6C"/>
    <w:rsid w:val="00270F13"/>
    <w:rsid w:val="00271232"/>
    <w:rsid w:val="00272690"/>
    <w:rsid w:val="00272F04"/>
    <w:rsid w:val="002731DF"/>
    <w:rsid w:val="00273850"/>
    <w:rsid w:val="00274273"/>
    <w:rsid w:val="00274862"/>
    <w:rsid w:val="00275995"/>
    <w:rsid w:val="00276378"/>
    <w:rsid w:val="002764BA"/>
    <w:rsid w:val="00276772"/>
    <w:rsid w:val="0027720C"/>
    <w:rsid w:val="00277F5A"/>
    <w:rsid w:val="002801FB"/>
    <w:rsid w:val="002805AD"/>
    <w:rsid w:val="00280D34"/>
    <w:rsid w:val="0028257E"/>
    <w:rsid w:val="002833F5"/>
    <w:rsid w:val="00283D3B"/>
    <w:rsid w:val="002846A9"/>
    <w:rsid w:val="00284731"/>
    <w:rsid w:val="00284C4E"/>
    <w:rsid w:val="00291EC5"/>
    <w:rsid w:val="00292BEF"/>
    <w:rsid w:val="00293449"/>
    <w:rsid w:val="0029498D"/>
    <w:rsid w:val="00294B95"/>
    <w:rsid w:val="002968BC"/>
    <w:rsid w:val="002973DC"/>
    <w:rsid w:val="002A2ADC"/>
    <w:rsid w:val="002A49D9"/>
    <w:rsid w:val="002A4CC9"/>
    <w:rsid w:val="002A59B7"/>
    <w:rsid w:val="002A5A93"/>
    <w:rsid w:val="002A5AEC"/>
    <w:rsid w:val="002A6894"/>
    <w:rsid w:val="002A6BDC"/>
    <w:rsid w:val="002A6D48"/>
    <w:rsid w:val="002B32BD"/>
    <w:rsid w:val="002B3AF9"/>
    <w:rsid w:val="002B4569"/>
    <w:rsid w:val="002B4AD2"/>
    <w:rsid w:val="002B4B75"/>
    <w:rsid w:val="002B53F4"/>
    <w:rsid w:val="002B5AC0"/>
    <w:rsid w:val="002B6348"/>
    <w:rsid w:val="002C0B4A"/>
    <w:rsid w:val="002C1F99"/>
    <w:rsid w:val="002C232A"/>
    <w:rsid w:val="002C3177"/>
    <w:rsid w:val="002C3C1E"/>
    <w:rsid w:val="002C4243"/>
    <w:rsid w:val="002C47BF"/>
    <w:rsid w:val="002D012B"/>
    <w:rsid w:val="002D024C"/>
    <w:rsid w:val="002D06D1"/>
    <w:rsid w:val="002D2721"/>
    <w:rsid w:val="002D29FB"/>
    <w:rsid w:val="002D4D68"/>
    <w:rsid w:val="002D543F"/>
    <w:rsid w:val="002D5B47"/>
    <w:rsid w:val="002D5C64"/>
    <w:rsid w:val="002D645E"/>
    <w:rsid w:val="002D77FB"/>
    <w:rsid w:val="002D794A"/>
    <w:rsid w:val="002D7E4E"/>
    <w:rsid w:val="002E0A03"/>
    <w:rsid w:val="002E131E"/>
    <w:rsid w:val="002E166D"/>
    <w:rsid w:val="002E1FCA"/>
    <w:rsid w:val="002E31CE"/>
    <w:rsid w:val="002E430A"/>
    <w:rsid w:val="002E56BF"/>
    <w:rsid w:val="002E5BB1"/>
    <w:rsid w:val="002E605A"/>
    <w:rsid w:val="002E70FB"/>
    <w:rsid w:val="002E7909"/>
    <w:rsid w:val="002E79E9"/>
    <w:rsid w:val="002F2092"/>
    <w:rsid w:val="002F2711"/>
    <w:rsid w:val="002F31A1"/>
    <w:rsid w:val="002F3B83"/>
    <w:rsid w:val="002F40EA"/>
    <w:rsid w:val="002F503C"/>
    <w:rsid w:val="002F53F9"/>
    <w:rsid w:val="002F5BED"/>
    <w:rsid w:val="002F7B19"/>
    <w:rsid w:val="002F7E4F"/>
    <w:rsid w:val="00300C42"/>
    <w:rsid w:val="003012C9"/>
    <w:rsid w:val="00302952"/>
    <w:rsid w:val="00302A8D"/>
    <w:rsid w:val="00303288"/>
    <w:rsid w:val="003036F1"/>
    <w:rsid w:val="003037B2"/>
    <w:rsid w:val="003037F0"/>
    <w:rsid w:val="00304B1A"/>
    <w:rsid w:val="00305212"/>
    <w:rsid w:val="003053E2"/>
    <w:rsid w:val="00305D5A"/>
    <w:rsid w:val="00305EA1"/>
    <w:rsid w:val="00306A96"/>
    <w:rsid w:val="00306BC0"/>
    <w:rsid w:val="00307131"/>
    <w:rsid w:val="0030734A"/>
    <w:rsid w:val="0030765B"/>
    <w:rsid w:val="00307B60"/>
    <w:rsid w:val="00307FEC"/>
    <w:rsid w:val="003102E7"/>
    <w:rsid w:val="003128AE"/>
    <w:rsid w:val="0031290E"/>
    <w:rsid w:val="0031313C"/>
    <w:rsid w:val="003132C5"/>
    <w:rsid w:val="00314A64"/>
    <w:rsid w:val="00314F84"/>
    <w:rsid w:val="00315457"/>
    <w:rsid w:val="00320396"/>
    <w:rsid w:val="00320BA0"/>
    <w:rsid w:val="0032137C"/>
    <w:rsid w:val="00321DAA"/>
    <w:rsid w:val="003225FF"/>
    <w:rsid w:val="00322BD8"/>
    <w:rsid w:val="00322C2E"/>
    <w:rsid w:val="003234BA"/>
    <w:rsid w:val="00323AD3"/>
    <w:rsid w:val="00325234"/>
    <w:rsid w:val="00326F19"/>
    <w:rsid w:val="003270AC"/>
    <w:rsid w:val="00327168"/>
    <w:rsid w:val="003275D0"/>
    <w:rsid w:val="00330037"/>
    <w:rsid w:val="003317F1"/>
    <w:rsid w:val="00331F38"/>
    <w:rsid w:val="00332A70"/>
    <w:rsid w:val="00332D57"/>
    <w:rsid w:val="00334DF6"/>
    <w:rsid w:val="0033618B"/>
    <w:rsid w:val="00336326"/>
    <w:rsid w:val="00336BDB"/>
    <w:rsid w:val="00337083"/>
    <w:rsid w:val="0034091D"/>
    <w:rsid w:val="0034151B"/>
    <w:rsid w:val="0034254E"/>
    <w:rsid w:val="00342C91"/>
    <w:rsid w:val="003447D9"/>
    <w:rsid w:val="003457B0"/>
    <w:rsid w:val="00346184"/>
    <w:rsid w:val="00347609"/>
    <w:rsid w:val="00350325"/>
    <w:rsid w:val="0035084C"/>
    <w:rsid w:val="003532F6"/>
    <w:rsid w:val="003533BD"/>
    <w:rsid w:val="00353FE8"/>
    <w:rsid w:val="00355810"/>
    <w:rsid w:val="0036154E"/>
    <w:rsid w:val="003634C0"/>
    <w:rsid w:val="00364B0F"/>
    <w:rsid w:val="00365BF7"/>
    <w:rsid w:val="00366539"/>
    <w:rsid w:val="00366B38"/>
    <w:rsid w:val="00367017"/>
    <w:rsid w:val="00367233"/>
    <w:rsid w:val="00370517"/>
    <w:rsid w:val="00370D52"/>
    <w:rsid w:val="00370EA9"/>
    <w:rsid w:val="00371113"/>
    <w:rsid w:val="003714A6"/>
    <w:rsid w:val="0037176A"/>
    <w:rsid w:val="00371E3A"/>
    <w:rsid w:val="00374441"/>
    <w:rsid w:val="00375AEE"/>
    <w:rsid w:val="00375F24"/>
    <w:rsid w:val="00377012"/>
    <w:rsid w:val="00377E32"/>
    <w:rsid w:val="00380858"/>
    <w:rsid w:val="00381305"/>
    <w:rsid w:val="003815E7"/>
    <w:rsid w:val="00382B07"/>
    <w:rsid w:val="00383780"/>
    <w:rsid w:val="00383AEF"/>
    <w:rsid w:val="003849C6"/>
    <w:rsid w:val="00387489"/>
    <w:rsid w:val="0039025D"/>
    <w:rsid w:val="00391B1A"/>
    <w:rsid w:val="00391CA3"/>
    <w:rsid w:val="003920AC"/>
    <w:rsid w:val="0039408C"/>
    <w:rsid w:val="00397B98"/>
    <w:rsid w:val="00397F5F"/>
    <w:rsid w:val="003A0E0D"/>
    <w:rsid w:val="003A1703"/>
    <w:rsid w:val="003A19C4"/>
    <w:rsid w:val="003A31A4"/>
    <w:rsid w:val="003A3C01"/>
    <w:rsid w:val="003A4249"/>
    <w:rsid w:val="003A4C76"/>
    <w:rsid w:val="003A6A72"/>
    <w:rsid w:val="003A721B"/>
    <w:rsid w:val="003A7CFE"/>
    <w:rsid w:val="003B01A9"/>
    <w:rsid w:val="003B179A"/>
    <w:rsid w:val="003B30E8"/>
    <w:rsid w:val="003B4AC1"/>
    <w:rsid w:val="003B66CD"/>
    <w:rsid w:val="003C0027"/>
    <w:rsid w:val="003C0307"/>
    <w:rsid w:val="003C1965"/>
    <w:rsid w:val="003C224E"/>
    <w:rsid w:val="003C2BC8"/>
    <w:rsid w:val="003C2DBC"/>
    <w:rsid w:val="003C2E2B"/>
    <w:rsid w:val="003C2ECA"/>
    <w:rsid w:val="003C65C8"/>
    <w:rsid w:val="003D0A93"/>
    <w:rsid w:val="003D1F11"/>
    <w:rsid w:val="003D3DC9"/>
    <w:rsid w:val="003D421A"/>
    <w:rsid w:val="003D539B"/>
    <w:rsid w:val="003E082E"/>
    <w:rsid w:val="003E0909"/>
    <w:rsid w:val="003E0CE2"/>
    <w:rsid w:val="003E31A0"/>
    <w:rsid w:val="003E3593"/>
    <w:rsid w:val="003E441B"/>
    <w:rsid w:val="003E4461"/>
    <w:rsid w:val="003E5AFA"/>
    <w:rsid w:val="003E5F51"/>
    <w:rsid w:val="003E642E"/>
    <w:rsid w:val="003E72D2"/>
    <w:rsid w:val="003F0DB3"/>
    <w:rsid w:val="003F0E40"/>
    <w:rsid w:val="003F225D"/>
    <w:rsid w:val="003F2D3D"/>
    <w:rsid w:val="003F2E19"/>
    <w:rsid w:val="003F3D31"/>
    <w:rsid w:val="003F579B"/>
    <w:rsid w:val="003F72A5"/>
    <w:rsid w:val="003F72A7"/>
    <w:rsid w:val="00400725"/>
    <w:rsid w:val="004016B9"/>
    <w:rsid w:val="0040177C"/>
    <w:rsid w:val="00401BBA"/>
    <w:rsid w:val="004029E4"/>
    <w:rsid w:val="00402BF7"/>
    <w:rsid w:val="00403B82"/>
    <w:rsid w:val="00404B8A"/>
    <w:rsid w:val="00404BE4"/>
    <w:rsid w:val="00406F06"/>
    <w:rsid w:val="00407F5A"/>
    <w:rsid w:val="00410000"/>
    <w:rsid w:val="00410665"/>
    <w:rsid w:val="004108F9"/>
    <w:rsid w:val="00410986"/>
    <w:rsid w:val="00410A09"/>
    <w:rsid w:val="004117F2"/>
    <w:rsid w:val="00411847"/>
    <w:rsid w:val="0041335D"/>
    <w:rsid w:val="004136F6"/>
    <w:rsid w:val="00413FCC"/>
    <w:rsid w:val="00414217"/>
    <w:rsid w:val="004153C4"/>
    <w:rsid w:val="004158E9"/>
    <w:rsid w:val="00415FB7"/>
    <w:rsid w:val="00416BA5"/>
    <w:rsid w:val="00416DAB"/>
    <w:rsid w:val="00417462"/>
    <w:rsid w:val="00420BD9"/>
    <w:rsid w:val="00422955"/>
    <w:rsid w:val="00423F5A"/>
    <w:rsid w:val="0042512A"/>
    <w:rsid w:val="004251FD"/>
    <w:rsid w:val="00425871"/>
    <w:rsid w:val="00426534"/>
    <w:rsid w:val="004265F5"/>
    <w:rsid w:val="00426805"/>
    <w:rsid w:val="00426A18"/>
    <w:rsid w:val="00427A7B"/>
    <w:rsid w:val="00431714"/>
    <w:rsid w:val="004319CA"/>
    <w:rsid w:val="0043214C"/>
    <w:rsid w:val="0043346C"/>
    <w:rsid w:val="0043398C"/>
    <w:rsid w:val="00434B1A"/>
    <w:rsid w:val="004354D7"/>
    <w:rsid w:val="004359FE"/>
    <w:rsid w:val="00435BE0"/>
    <w:rsid w:val="004362D4"/>
    <w:rsid w:val="00436C18"/>
    <w:rsid w:val="00436D8F"/>
    <w:rsid w:val="00440C8B"/>
    <w:rsid w:val="00442E2E"/>
    <w:rsid w:val="00443CAB"/>
    <w:rsid w:val="00444956"/>
    <w:rsid w:val="00444EF3"/>
    <w:rsid w:val="00445A21"/>
    <w:rsid w:val="004474FB"/>
    <w:rsid w:val="004479EC"/>
    <w:rsid w:val="00447C41"/>
    <w:rsid w:val="00451016"/>
    <w:rsid w:val="0045135F"/>
    <w:rsid w:val="00452D7D"/>
    <w:rsid w:val="00453BD4"/>
    <w:rsid w:val="004553E8"/>
    <w:rsid w:val="00455D07"/>
    <w:rsid w:val="00456512"/>
    <w:rsid w:val="004566C1"/>
    <w:rsid w:val="00456985"/>
    <w:rsid w:val="00457989"/>
    <w:rsid w:val="004604BE"/>
    <w:rsid w:val="0046059D"/>
    <w:rsid w:val="004619B9"/>
    <w:rsid w:val="00461F6D"/>
    <w:rsid w:val="00462043"/>
    <w:rsid w:val="0046261C"/>
    <w:rsid w:val="004626C9"/>
    <w:rsid w:val="004631CE"/>
    <w:rsid w:val="00465176"/>
    <w:rsid w:val="00465194"/>
    <w:rsid w:val="004654A8"/>
    <w:rsid w:val="00466BF5"/>
    <w:rsid w:val="00466C42"/>
    <w:rsid w:val="00466D14"/>
    <w:rsid w:val="0046714E"/>
    <w:rsid w:val="00467571"/>
    <w:rsid w:val="00467597"/>
    <w:rsid w:val="00467D92"/>
    <w:rsid w:val="00470E25"/>
    <w:rsid w:val="00471EC1"/>
    <w:rsid w:val="004725F0"/>
    <w:rsid w:val="0047373C"/>
    <w:rsid w:val="004738CE"/>
    <w:rsid w:val="004748F1"/>
    <w:rsid w:val="00474C36"/>
    <w:rsid w:val="00476AF3"/>
    <w:rsid w:val="00476D78"/>
    <w:rsid w:val="00477293"/>
    <w:rsid w:val="00481191"/>
    <w:rsid w:val="00481289"/>
    <w:rsid w:val="004816FB"/>
    <w:rsid w:val="00481EA3"/>
    <w:rsid w:val="0048228F"/>
    <w:rsid w:val="004824FD"/>
    <w:rsid w:val="0048253E"/>
    <w:rsid w:val="00483AA2"/>
    <w:rsid w:val="00483ACF"/>
    <w:rsid w:val="00483E44"/>
    <w:rsid w:val="00484761"/>
    <w:rsid w:val="00486CAB"/>
    <w:rsid w:val="0048773F"/>
    <w:rsid w:val="0049241C"/>
    <w:rsid w:val="00492704"/>
    <w:rsid w:val="00492B0E"/>
    <w:rsid w:val="0049544A"/>
    <w:rsid w:val="004970DB"/>
    <w:rsid w:val="00497AE9"/>
    <w:rsid w:val="004A0FC0"/>
    <w:rsid w:val="004A241A"/>
    <w:rsid w:val="004A27A9"/>
    <w:rsid w:val="004A3FC7"/>
    <w:rsid w:val="004A4F6C"/>
    <w:rsid w:val="004A5015"/>
    <w:rsid w:val="004A5EEE"/>
    <w:rsid w:val="004A60F6"/>
    <w:rsid w:val="004A6BCC"/>
    <w:rsid w:val="004A7608"/>
    <w:rsid w:val="004A7FB0"/>
    <w:rsid w:val="004B4D9C"/>
    <w:rsid w:val="004B51A6"/>
    <w:rsid w:val="004B6B3E"/>
    <w:rsid w:val="004B7B5E"/>
    <w:rsid w:val="004C00C6"/>
    <w:rsid w:val="004C0E97"/>
    <w:rsid w:val="004C10E6"/>
    <w:rsid w:val="004C1CFC"/>
    <w:rsid w:val="004C2CEB"/>
    <w:rsid w:val="004C3381"/>
    <w:rsid w:val="004C4F09"/>
    <w:rsid w:val="004C6075"/>
    <w:rsid w:val="004C6158"/>
    <w:rsid w:val="004C68A2"/>
    <w:rsid w:val="004C7BC1"/>
    <w:rsid w:val="004C7E53"/>
    <w:rsid w:val="004D0CEB"/>
    <w:rsid w:val="004D2683"/>
    <w:rsid w:val="004D3087"/>
    <w:rsid w:val="004D3254"/>
    <w:rsid w:val="004D35CE"/>
    <w:rsid w:val="004D3604"/>
    <w:rsid w:val="004D46FC"/>
    <w:rsid w:val="004D54C7"/>
    <w:rsid w:val="004D58A6"/>
    <w:rsid w:val="004D6B4E"/>
    <w:rsid w:val="004D7873"/>
    <w:rsid w:val="004D7A0C"/>
    <w:rsid w:val="004D7AEC"/>
    <w:rsid w:val="004E092B"/>
    <w:rsid w:val="004E09C8"/>
    <w:rsid w:val="004E2108"/>
    <w:rsid w:val="004E2CF2"/>
    <w:rsid w:val="004E3B17"/>
    <w:rsid w:val="004E4D6C"/>
    <w:rsid w:val="004E5536"/>
    <w:rsid w:val="004E5A1E"/>
    <w:rsid w:val="004E5B7A"/>
    <w:rsid w:val="004E5D74"/>
    <w:rsid w:val="004E5E8D"/>
    <w:rsid w:val="004E6BE7"/>
    <w:rsid w:val="004F12C4"/>
    <w:rsid w:val="004F37E3"/>
    <w:rsid w:val="004F4191"/>
    <w:rsid w:val="004F4199"/>
    <w:rsid w:val="004F4456"/>
    <w:rsid w:val="004F49EF"/>
    <w:rsid w:val="004F5FEF"/>
    <w:rsid w:val="004F73AA"/>
    <w:rsid w:val="0050028C"/>
    <w:rsid w:val="0050171B"/>
    <w:rsid w:val="0050175E"/>
    <w:rsid w:val="0050209E"/>
    <w:rsid w:val="00502DB2"/>
    <w:rsid w:val="00503114"/>
    <w:rsid w:val="0050352F"/>
    <w:rsid w:val="00503ACA"/>
    <w:rsid w:val="00504567"/>
    <w:rsid w:val="0050549A"/>
    <w:rsid w:val="00505A62"/>
    <w:rsid w:val="00505F93"/>
    <w:rsid w:val="005074F4"/>
    <w:rsid w:val="005108FC"/>
    <w:rsid w:val="00510A47"/>
    <w:rsid w:val="00510C66"/>
    <w:rsid w:val="005113CB"/>
    <w:rsid w:val="00511CBE"/>
    <w:rsid w:val="00512322"/>
    <w:rsid w:val="00512A0A"/>
    <w:rsid w:val="00513475"/>
    <w:rsid w:val="005139D9"/>
    <w:rsid w:val="0051441F"/>
    <w:rsid w:val="005155ED"/>
    <w:rsid w:val="0051604E"/>
    <w:rsid w:val="00516C21"/>
    <w:rsid w:val="00516F9C"/>
    <w:rsid w:val="005173A6"/>
    <w:rsid w:val="00517F98"/>
    <w:rsid w:val="00521204"/>
    <w:rsid w:val="0052141C"/>
    <w:rsid w:val="00521E8F"/>
    <w:rsid w:val="00522428"/>
    <w:rsid w:val="005230F1"/>
    <w:rsid w:val="005232C2"/>
    <w:rsid w:val="005242F8"/>
    <w:rsid w:val="0052481F"/>
    <w:rsid w:val="0052485F"/>
    <w:rsid w:val="00525FD8"/>
    <w:rsid w:val="0052646C"/>
    <w:rsid w:val="005277A4"/>
    <w:rsid w:val="005323A9"/>
    <w:rsid w:val="005331E7"/>
    <w:rsid w:val="00534864"/>
    <w:rsid w:val="00535DF0"/>
    <w:rsid w:val="0053603F"/>
    <w:rsid w:val="00536A09"/>
    <w:rsid w:val="00537A7A"/>
    <w:rsid w:val="005401B8"/>
    <w:rsid w:val="00540D61"/>
    <w:rsid w:val="00540E11"/>
    <w:rsid w:val="00542B96"/>
    <w:rsid w:val="00544357"/>
    <w:rsid w:val="005449D0"/>
    <w:rsid w:val="00544AAC"/>
    <w:rsid w:val="00544CE6"/>
    <w:rsid w:val="0054639F"/>
    <w:rsid w:val="00546D2F"/>
    <w:rsid w:val="0055032D"/>
    <w:rsid w:val="005512D7"/>
    <w:rsid w:val="0055161C"/>
    <w:rsid w:val="005517C6"/>
    <w:rsid w:val="00553066"/>
    <w:rsid w:val="00553AA3"/>
    <w:rsid w:val="00553F43"/>
    <w:rsid w:val="005548FB"/>
    <w:rsid w:val="0055499F"/>
    <w:rsid w:val="005602FC"/>
    <w:rsid w:val="00560C98"/>
    <w:rsid w:val="005616CD"/>
    <w:rsid w:val="00561EEF"/>
    <w:rsid w:val="00563895"/>
    <w:rsid w:val="00563F4B"/>
    <w:rsid w:val="0056408F"/>
    <w:rsid w:val="0056416D"/>
    <w:rsid w:val="005652FF"/>
    <w:rsid w:val="00565952"/>
    <w:rsid w:val="00566AB4"/>
    <w:rsid w:val="00566F95"/>
    <w:rsid w:val="005677C6"/>
    <w:rsid w:val="00570785"/>
    <w:rsid w:val="00571B71"/>
    <w:rsid w:val="00572061"/>
    <w:rsid w:val="005728DB"/>
    <w:rsid w:val="00572B6A"/>
    <w:rsid w:val="005741DB"/>
    <w:rsid w:val="00581F68"/>
    <w:rsid w:val="00582EC6"/>
    <w:rsid w:val="00583DDA"/>
    <w:rsid w:val="005863AB"/>
    <w:rsid w:val="00586C5A"/>
    <w:rsid w:val="0059079F"/>
    <w:rsid w:val="00590E23"/>
    <w:rsid w:val="005915E0"/>
    <w:rsid w:val="00591609"/>
    <w:rsid w:val="005927FD"/>
    <w:rsid w:val="00592FD6"/>
    <w:rsid w:val="00593097"/>
    <w:rsid w:val="00593C26"/>
    <w:rsid w:val="00593E7B"/>
    <w:rsid w:val="00594283"/>
    <w:rsid w:val="00594648"/>
    <w:rsid w:val="005959E0"/>
    <w:rsid w:val="005A1DFF"/>
    <w:rsid w:val="005A2535"/>
    <w:rsid w:val="005A34AB"/>
    <w:rsid w:val="005A36B6"/>
    <w:rsid w:val="005A4946"/>
    <w:rsid w:val="005B0E1E"/>
    <w:rsid w:val="005B0EEB"/>
    <w:rsid w:val="005B1669"/>
    <w:rsid w:val="005B554A"/>
    <w:rsid w:val="005B59C1"/>
    <w:rsid w:val="005B60FD"/>
    <w:rsid w:val="005B7589"/>
    <w:rsid w:val="005C27E9"/>
    <w:rsid w:val="005C34A1"/>
    <w:rsid w:val="005C3F62"/>
    <w:rsid w:val="005C4432"/>
    <w:rsid w:val="005C4676"/>
    <w:rsid w:val="005C5E27"/>
    <w:rsid w:val="005C617B"/>
    <w:rsid w:val="005C690C"/>
    <w:rsid w:val="005C6E4C"/>
    <w:rsid w:val="005C77CA"/>
    <w:rsid w:val="005D0394"/>
    <w:rsid w:val="005D0A34"/>
    <w:rsid w:val="005D2EA2"/>
    <w:rsid w:val="005D396E"/>
    <w:rsid w:val="005D4511"/>
    <w:rsid w:val="005D469F"/>
    <w:rsid w:val="005D5015"/>
    <w:rsid w:val="005D5F54"/>
    <w:rsid w:val="005D721A"/>
    <w:rsid w:val="005D76D5"/>
    <w:rsid w:val="005D7CED"/>
    <w:rsid w:val="005E0B26"/>
    <w:rsid w:val="005E0CE9"/>
    <w:rsid w:val="005E1917"/>
    <w:rsid w:val="005E44B0"/>
    <w:rsid w:val="005E6399"/>
    <w:rsid w:val="005E6D37"/>
    <w:rsid w:val="005E78BE"/>
    <w:rsid w:val="005F0002"/>
    <w:rsid w:val="005F014C"/>
    <w:rsid w:val="005F1775"/>
    <w:rsid w:val="005F364B"/>
    <w:rsid w:val="005F4041"/>
    <w:rsid w:val="005F4AD7"/>
    <w:rsid w:val="005F4F28"/>
    <w:rsid w:val="005F56D8"/>
    <w:rsid w:val="005F56F9"/>
    <w:rsid w:val="005F5C37"/>
    <w:rsid w:val="005F75BD"/>
    <w:rsid w:val="005F7CBE"/>
    <w:rsid w:val="006002E8"/>
    <w:rsid w:val="0060152D"/>
    <w:rsid w:val="006015E8"/>
    <w:rsid w:val="00601653"/>
    <w:rsid w:val="0060183E"/>
    <w:rsid w:val="00601E0F"/>
    <w:rsid w:val="00603065"/>
    <w:rsid w:val="00603F03"/>
    <w:rsid w:val="00604666"/>
    <w:rsid w:val="00605A9C"/>
    <w:rsid w:val="006074D4"/>
    <w:rsid w:val="00610E46"/>
    <w:rsid w:val="006113C4"/>
    <w:rsid w:val="006134E9"/>
    <w:rsid w:val="006135A7"/>
    <w:rsid w:val="0061558B"/>
    <w:rsid w:val="00615C39"/>
    <w:rsid w:val="006164E2"/>
    <w:rsid w:val="00616B6A"/>
    <w:rsid w:val="00617531"/>
    <w:rsid w:val="006203D9"/>
    <w:rsid w:val="00621D9A"/>
    <w:rsid w:val="0062288A"/>
    <w:rsid w:val="0062288E"/>
    <w:rsid w:val="00622DEB"/>
    <w:rsid w:val="00624085"/>
    <w:rsid w:val="0062421D"/>
    <w:rsid w:val="00624482"/>
    <w:rsid w:val="0062465D"/>
    <w:rsid w:val="006246EC"/>
    <w:rsid w:val="0062590A"/>
    <w:rsid w:val="00627143"/>
    <w:rsid w:val="006272E4"/>
    <w:rsid w:val="006276C5"/>
    <w:rsid w:val="00630139"/>
    <w:rsid w:val="00631929"/>
    <w:rsid w:val="00633049"/>
    <w:rsid w:val="006332EA"/>
    <w:rsid w:val="00633560"/>
    <w:rsid w:val="00633D48"/>
    <w:rsid w:val="006346A9"/>
    <w:rsid w:val="00635156"/>
    <w:rsid w:val="00637026"/>
    <w:rsid w:val="00637AFC"/>
    <w:rsid w:val="00637F4E"/>
    <w:rsid w:val="00640FEA"/>
    <w:rsid w:val="00641213"/>
    <w:rsid w:val="006414AD"/>
    <w:rsid w:val="00641C02"/>
    <w:rsid w:val="00642D12"/>
    <w:rsid w:val="00643961"/>
    <w:rsid w:val="00643FB9"/>
    <w:rsid w:val="006440BA"/>
    <w:rsid w:val="00646372"/>
    <w:rsid w:val="00646789"/>
    <w:rsid w:val="00646BED"/>
    <w:rsid w:val="006471A0"/>
    <w:rsid w:val="0064765E"/>
    <w:rsid w:val="00647932"/>
    <w:rsid w:val="00647ACB"/>
    <w:rsid w:val="00647BAB"/>
    <w:rsid w:val="00651223"/>
    <w:rsid w:val="00651897"/>
    <w:rsid w:val="00652A45"/>
    <w:rsid w:val="00654C67"/>
    <w:rsid w:val="00655534"/>
    <w:rsid w:val="00655674"/>
    <w:rsid w:val="00656373"/>
    <w:rsid w:val="0065669F"/>
    <w:rsid w:val="00656B36"/>
    <w:rsid w:val="00661695"/>
    <w:rsid w:val="00661CC2"/>
    <w:rsid w:val="00664372"/>
    <w:rsid w:val="00664C13"/>
    <w:rsid w:val="00665528"/>
    <w:rsid w:val="00665F96"/>
    <w:rsid w:val="00666A80"/>
    <w:rsid w:val="00667C7B"/>
    <w:rsid w:val="00667E74"/>
    <w:rsid w:val="006708DB"/>
    <w:rsid w:val="006733B7"/>
    <w:rsid w:val="0067462D"/>
    <w:rsid w:val="00675DAA"/>
    <w:rsid w:val="0067629E"/>
    <w:rsid w:val="00676918"/>
    <w:rsid w:val="00677A8A"/>
    <w:rsid w:val="00680038"/>
    <w:rsid w:val="0068357A"/>
    <w:rsid w:val="006848C5"/>
    <w:rsid w:val="00684F9C"/>
    <w:rsid w:val="0068573A"/>
    <w:rsid w:val="0068657E"/>
    <w:rsid w:val="00690277"/>
    <w:rsid w:val="00690457"/>
    <w:rsid w:val="00690F89"/>
    <w:rsid w:val="00692458"/>
    <w:rsid w:val="00693F2A"/>
    <w:rsid w:val="006941C7"/>
    <w:rsid w:val="00694E07"/>
    <w:rsid w:val="0069513B"/>
    <w:rsid w:val="00695BF3"/>
    <w:rsid w:val="006968A2"/>
    <w:rsid w:val="00696B17"/>
    <w:rsid w:val="00696C79"/>
    <w:rsid w:val="006976E3"/>
    <w:rsid w:val="006A174B"/>
    <w:rsid w:val="006A1BF8"/>
    <w:rsid w:val="006A1FB6"/>
    <w:rsid w:val="006A2379"/>
    <w:rsid w:val="006A350A"/>
    <w:rsid w:val="006A5A36"/>
    <w:rsid w:val="006B035B"/>
    <w:rsid w:val="006B18C2"/>
    <w:rsid w:val="006B1DDE"/>
    <w:rsid w:val="006B2139"/>
    <w:rsid w:val="006B230C"/>
    <w:rsid w:val="006B3093"/>
    <w:rsid w:val="006B395F"/>
    <w:rsid w:val="006B3B5E"/>
    <w:rsid w:val="006B4703"/>
    <w:rsid w:val="006B48DD"/>
    <w:rsid w:val="006B4B09"/>
    <w:rsid w:val="006B5F3D"/>
    <w:rsid w:val="006B6B48"/>
    <w:rsid w:val="006B7CE0"/>
    <w:rsid w:val="006C03B5"/>
    <w:rsid w:val="006C0ABC"/>
    <w:rsid w:val="006C0B26"/>
    <w:rsid w:val="006C1893"/>
    <w:rsid w:val="006C2B9D"/>
    <w:rsid w:val="006C36C0"/>
    <w:rsid w:val="006C3C3E"/>
    <w:rsid w:val="006C421E"/>
    <w:rsid w:val="006C5B35"/>
    <w:rsid w:val="006C6F31"/>
    <w:rsid w:val="006D02B7"/>
    <w:rsid w:val="006D251C"/>
    <w:rsid w:val="006D2AA8"/>
    <w:rsid w:val="006D3F97"/>
    <w:rsid w:val="006D4A88"/>
    <w:rsid w:val="006D51EE"/>
    <w:rsid w:val="006D6E18"/>
    <w:rsid w:val="006D706B"/>
    <w:rsid w:val="006D77D5"/>
    <w:rsid w:val="006D788B"/>
    <w:rsid w:val="006E0B9F"/>
    <w:rsid w:val="006E1311"/>
    <w:rsid w:val="006E1647"/>
    <w:rsid w:val="006E1763"/>
    <w:rsid w:val="006E27AF"/>
    <w:rsid w:val="006E4A23"/>
    <w:rsid w:val="006E4C70"/>
    <w:rsid w:val="006E71A2"/>
    <w:rsid w:val="006F1333"/>
    <w:rsid w:val="006F2EDF"/>
    <w:rsid w:val="006F38E3"/>
    <w:rsid w:val="006F3AEF"/>
    <w:rsid w:val="006F3CC2"/>
    <w:rsid w:val="006F4360"/>
    <w:rsid w:val="006F4C4D"/>
    <w:rsid w:val="006F4C56"/>
    <w:rsid w:val="006F568C"/>
    <w:rsid w:val="00700102"/>
    <w:rsid w:val="00700657"/>
    <w:rsid w:val="00700CE3"/>
    <w:rsid w:val="00702672"/>
    <w:rsid w:val="00703124"/>
    <w:rsid w:val="00704286"/>
    <w:rsid w:val="007053C3"/>
    <w:rsid w:val="00705B6C"/>
    <w:rsid w:val="00706630"/>
    <w:rsid w:val="00706DC8"/>
    <w:rsid w:val="0070776D"/>
    <w:rsid w:val="0071155C"/>
    <w:rsid w:val="00711D46"/>
    <w:rsid w:val="00712235"/>
    <w:rsid w:val="00712259"/>
    <w:rsid w:val="00712DA7"/>
    <w:rsid w:val="00713D6D"/>
    <w:rsid w:val="0071500B"/>
    <w:rsid w:val="00715D6E"/>
    <w:rsid w:val="00716698"/>
    <w:rsid w:val="0071697B"/>
    <w:rsid w:val="00716D3E"/>
    <w:rsid w:val="007170C1"/>
    <w:rsid w:val="007173AF"/>
    <w:rsid w:val="00717501"/>
    <w:rsid w:val="007178F3"/>
    <w:rsid w:val="00720620"/>
    <w:rsid w:val="00720CAF"/>
    <w:rsid w:val="0072134F"/>
    <w:rsid w:val="00721CF0"/>
    <w:rsid w:val="00723301"/>
    <w:rsid w:val="0072439C"/>
    <w:rsid w:val="00724D76"/>
    <w:rsid w:val="00725A25"/>
    <w:rsid w:val="00725B0D"/>
    <w:rsid w:val="00725B51"/>
    <w:rsid w:val="00725FD1"/>
    <w:rsid w:val="007269AE"/>
    <w:rsid w:val="0072798B"/>
    <w:rsid w:val="00730C27"/>
    <w:rsid w:val="0073133D"/>
    <w:rsid w:val="0073133F"/>
    <w:rsid w:val="0073201C"/>
    <w:rsid w:val="00733F8B"/>
    <w:rsid w:val="00734A7C"/>
    <w:rsid w:val="0073522D"/>
    <w:rsid w:val="007352BD"/>
    <w:rsid w:val="00735802"/>
    <w:rsid w:val="00736714"/>
    <w:rsid w:val="00736B76"/>
    <w:rsid w:val="00736E27"/>
    <w:rsid w:val="007371DD"/>
    <w:rsid w:val="00737F58"/>
    <w:rsid w:val="00741336"/>
    <w:rsid w:val="00741D62"/>
    <w:rsid w:val="00742CCC"/>
    <w:rsid w:val="00744161"/>
    <w:rsid w:val="007448FB"/>
    <w:rsid w:val="00744A96"/>
    <w:rsid w:val="00744EC6"/>
    <w:rsid w:val="00745356"/>
    <w:rsid w:val="00745CF9"/>
    <w:rsid w:val="007466C6"/>
    <w:rsid w:val="00747B75"/>
    <w:rsid w:val="00747C98"/>
    <w:rsid w:val="00750832"/>
    <w:rsid w:val="00750BAE"/>
    <w:rsid w:val="00751336"/>
    <w:rsid w:val="00752064"/>
    <w:rsid w:val="00752D42"/>
    <w:rsid w:val="007535B9"/>
    <w:rsid w:val="007537C0"/>
    <w:rsid w:val="007542F4"/>
    <w:rsid w:val="00754457"/>
    <w:rsid w:val="00755BF8"/>
    <w:rsid w:val="00756917"/>
    <w:rsid w:val="007569FE"/>
    <w:rsid w:val="0075710F"/>
    <w:rsid w:val="00761601"/>
    <w:rsid w:val="00762EE6"/>
    <w:rsid w:val="00764832"/>
    <w:rsid w:val="00767147"/>
    <w:rsid w:val="00770452"/>
    <w:rsid w:val="00770A18"/>
    <w:rsid w:val="00770BA4"/>
    <w:rsid w:val="00771DED"/>
    <w:rsid w:val="007727DB"/>
    <w:rsid w:val="00772BBF"/>
    <w:rsid w:val="00773452"/>
    <w:rsid w:val="00773BE5"/>
    <w:rsid w:val="00775F43"/>
    <w:rsid w:val="00776039"/>
    <w:rsid w:val="00780D1D"/>
    <w:rsid w:val="007813E1"/>
    <w:rsid w:val="00781D6A"/>
    <w:rsid w:val="00782B0F"/>
    <w:rsid w:val="00783280"/>
    <w:rsid w:val="00783615"/>
    <w:rsid w:val="00784FC9"/>
    <w:rsid w:val="00785653"/>
    <w:rsid w:val="0078621F"/>
    <w:rsid w:val="00786374"/>
    <w:rsid w:val="0078638D"/>
    <w:rsid w:val="007868D9"/>
    <w:rsid w:val="00787F53"/>
    <w:rsid w:val="00790084"/>
    <w:rsid w:val="007909B4"/>
    <w:rsid w:val="00791830"/>
    <w:rsid w:val="0079242E"/>
    <w:rsid w:val="00792862"/>
    <w:rsid w:val="0079472B"/>
    <w:rsid w:val="00794CD0"/>
    <w:rsid w:val="0079542A"/>
    <w:rsid w:val="007956A6"/>
    <w:rsid w:val="00795B93"/>
    <w:rsid w:val="00795CDE"/>
    <w:rsid w:val="00796F36"/>
    <w:rsid w:val="007970BE"/>
    <w:rsid w:val="007977BC"/>
    <w:rsid w:val="007A04E5"/>
    <w:rsid w:val="007A1C7A"/>
    <w:rsid w:val="007A267D"/>
    <w:rsid w:val="007A334F"/>
    <w:rsid w:val="007A4D69"/>
    <w:rsid w:val="007A64AE"/>
    <w:rsid w:val="007B15BF"/>
    <w:rsid w:val="007B1DB6"/>
    <w:rsid w:val="007B23A0"/>
    <w:rsid w:val="007B2F00"/>
    <w:rsid w:val="007B3D85"/>
    <w:rsid w:val="007B5614"/>
    <w:rsid w:val="007B57E3"/>
    <w:rsid w:val="007B6B80"/>
    <w:rsid w:val="007C04E2"/>
    <w:rsid w:val="007C0F03"/>
    <w:rsid w:val="007C23FB"/>
    <w:rsid w:val="007C2B35"/>
    <w:rsid w:val="007C4F7C"/>
    <w:rsid w:val="007C53D0"/>
    <w:rsid w:val="007C73A6"/>
    <w:rsid w:val="007D06BC"/>
    <w:rsid w:val="007D0781"/>
    <w:rsid w:val="007D1053"/>
    <w:rsid w:val="007D4687"/>
    <w:rsid w:val="007D4D57"/>
    <w:rsid w:val="007D4FD3"/>
    <w:rsid w:val="007D522F"/>
    <w:rsid w:val="007D5699"/>
    <w:rsid w:val="007D5D98"/>
    <w:rsid w:val="007D787C"/>
    <w:rsid w:val="007E0822"/>
    <w:rsid w:val="007E13EA"/>
    <w:rsid w:val="007E158A"/>
    <w:rsid w:val="007E15EC"/>
    <w:rsid w:val="007E24A7"/>
    <w:rsid w:val="007E2702"/>
    <w:rsid w:val="007E3662"/>
    <w:rsid w:val="007E3FEF"/>
    <w:rsid w:val="007E416C"/>
    <w:rsid w:val="007E4E8D"/>
    <w:rsid w:val="007E5C86"/>
    <w:rsid w:val="007E5EFA"/>
    <w:rsid w:val="007E653D"/>
    <w:rsid w:val="007E70A1"/>
    <w:rsid w:val="007F16AB"/>
    <w:rsid w:val="007F1EA6"/>
    <w:rsid w:val="007F2ED8"/>
    <w:rsid w:val="007F34BE"/>
    <w:rsid w:val="007F3638"/>
    <w:rsid w:val="007F36C9"/>
    <w:rsid w:val="007F44EC"/>
    <w:rsid w:val="007F4929"/>
    <w:rsid w:val="007F4AE5"/>
    <w:rsid w:val="007F5344"/>
    <w:rsid w:val="007F6A83"/>
    <w:rsid w:val="0080214F"/>
    <w:rsid w:val="00804CF4"/>
    <w:rsid w:val="00807466"/>
    <w:rsid w:val="00807CDA"/>
    <w:rsid w:val="00807F67"/>
    <w:rsid w:val="00813675"/>
    <w:rsid w:val="0081484B"/>
    <w:rsid w:val="008166A0"/>
    <w:rsid w:val="00816D74"/>
    <w:rsid w:val="00817C08"/>
    <w:rsid w:val="0082025F"/>
    <w:rsid w:val="00821B2A"/>
    <w:rsid w:val="00821C01"/>
    <w:rsid w:val="00822E7A"/>
    <w:rsid w:val="00823D31"/>
    <w:rsid w:val="008254EB"/>
    <w:rsid w:val="008256F4"/>
    <w:rsid w:val="00825F6A"/>
    <w:rsid w:val="0082611F"/>
    <w:rsid w:val="00826B66"/>
    <w:rsid w:val="00830465"/>
    <w:rsid w:val="0083264E"/>
    <w:rsid w:val="008342F2"/>
    <w:rsid w:val="00834582"/>
    <w:rsid w:val="0083476F"/>
    <w:rsid w:val="00835587"/>
    <w:rsid w:val="008365F1"/>
    <w:rsid w:val="00836F28"/>
    <w:rsid w:val="008406A8"/>
    <w:rsid w:val="00840A9C"/>
    <w:rsid w:val="008436D0"/>
    <w:rsid w:val="00843DEE"/>
    <w:rsid w:val="008446CB"/>
    <w:rsid w:val="00845BC1"/>
    <w:rsid w:val="008471B5"/>
    <w:rsid w:val="00847CD3"/>
    <w:rsid w:val="00847D63"/>
    <w:rsid w:val="008507B9"/>
    <w:rsid w:val="00851452"/>
    <w:rsid w:val="00852679"/>
    <w:rsid w:val="008537DE"/>
    <w:rsid w:val="00853A69"/>
    <w:rsid w:val="008548A2"/>
    <w:rsid w:val="008548C1"/>
    <w:rsid w:val="00854D01"/>
    <w:rsid w:val="0085527D"/>
    <w:rsid w:val="00855461"/>
    <w:rsid w:val="0085561E"/>
    <w:rsid w:val="00856C8D"/>
    <w:rsid w:val="00857312"/>
    <w:rsid w:val="00857E18"/>
    <w:rsid w:val="0086005E"/>
    <w:rsid w:val="008604E3"/>
    <w:rsid w:val="008606F1"/>
    <w:rsid w:val="0086198C"/>
    <w:rsid w:val="00863384"/>
    <w:rsid w:val="00866E61"/>
    <w:rsid w:val="008670D2"/>
    <w:rsid w:val="0087079A"/>
    <w:rsid w:val="008711F2"/>
    <w:rsid w:val="00872FD5"/>
    <w:rsid w:val="008734BB"/>
    <w:rsid w:val="0087369B"/>
    <w:rsid w:val="008747BB"/>
    <w:rsid w:val="00874C89"/>
    <w:rsid w:val="00874CD6"/>
    <w:rsid w:val="00874CD7"/>
    <w:rsid w:val="00875058"/>
    <w:rsid w:val="00875F58"/>
    <w:rsid w:val="00881ACC"/>
    <w:rsid w:val="00882373"/>
    <w:rsid w:val="00882CE1"/>
    <w:rsid w:val="00882EE9"/>
    <w:rsid w:val="00883833"/>
    <w:rsid w:val="00884318"/>
    <w:rsid w:val="00885C68"/>
    <w:rsid w:val="00886519"/>
    <w:rsid w:val="008865F6"/>
    <w:rsid w:val="00886778"/>
    <w:rsid w:val="008867CF"/>
    <w:rsid w:val="00887644"/>
    <w:rsid w:val="008915E2"/>
    <w:rsid w:val="00891DA7"/>
    <w:rsid w:val="0089263C"/>
    <w:rsid w:val="00894C82"/>
    <w:rsid w:val="00895FB0"/>
    <w:rsid w:val="008962CD"/>
    <w:rsid w:val="00896E26"/>
    <w:rsid w:val="00897300"/>
    <w:rsid w:val="00897322"/>
    <w:rsid w:val="008977C6"/>
    <w:rsid w:val="0089792F"/>
    <w:rsid w:val="008A009B"/>
    <w:rsid w:val="008A02AE"/>
    <w:rsid w:val="008A0FD2"/>
    <w:rsid w:val="008A3680"/>
    <w:rsid w:val="008A38EA"/>
    <w:rsid w:val="008A45F6"/>
    <w:rsid w:val="008B18B6"/>
    <w:rsid w:val="008B1905"/>
    <w:rsid w:val="008B2AAF"/>
    <w:rsid w:val="008B3E2C"/>
    <w:rsid w:val="008B5604"/>
    <w:rsid w:val="008B572C"/>
    <w:rsid w:val="008B58F4"/>
    <w:rsid w:val="008B6E9B"/>
    <w:rsid w:val="008B7082"/>
    <w:rsid w:val="008B70D2"/>
    <w:rsid w:val="008C0141"/>
    <w:rsid w:val="008C036B"/>
    <w:rsid w:val="008C4ADE"/>
    <w:rsid w:val="008C5BC8"/>
    <w:rsid w:val="008C5CE1"/>
    <w:rsid w:val="008C60CF"/>
    <w:rsid w:val="008C61C1"/>
    <w:rsid w:val="008C6A94"/>
    <w:rsid w:val="008C6CA5"/>
    <w:rsid w:val="008D05F0"/>
    <w:rsid w:val="008D1274"/>
    <w:rsid w:val="008D598C"/>
    <w:rsid w:val="008E1077"/>
    <w:rsid w:val="008E2131"/>
    <w:rsid w:val="008E4647"/>
    <w:rsid w:val="008E53A7"/>
    <w:rsid w:val="008E7A05"/>
    <w:rsid w:val="008E7ECA"/>
    <w:rsid w:val="008F023C"/>
    <w:rsid w:val="008F0A1C"/>
    <w:rsid w:val="008F1A6B"/>
    <w:rsid w:val="008F2EDB"/>
    <w:rsid w:val="008F5D69"/>
    <w:rsid w:val="008F6797"/>
    <w:rsid w:val="008F6A92"/>
    <w:rsid w:val="008F712D"/>
    <w:rsid w:val="008F72FC"/>
    <w:rsid w:val="009001CD"/>
    <w:rsid w:val="00901D52"/>
    <w:rsid w:val="0090237B"/>
    <w:rsid w:val="0090466F"/>
    <w:rsid w:val="00905361"/>
    <w:rsid w:val="009058A1"/>
    <w:rsid w:val="009068B5"/>
    <w:rsid w:val="00911B6D"/>
    <w:rsid w:val="0091208F"/>
    <w:rsid w:val="00912311"/>
    <w:rsid w:val="00912B48"/>
    <w:rsid w:val="00913633"/>
    <w:rsid w:val="009137DA"/>
    <w:rsid w:val="00914A03"/>
    <w:rsid w:val="009158EB"/>
    <w:rsid w:val="00915B83"/>
    <w:rsid w:val="00917509"/>
    <w:rsid w:val="00917C6D"/>
    <w:rsid w:val="00920E34"/>
    <w:rsid w:val="009211EF"/>
    <w:rsid w:val="009220DA"/>
    <w:rsid w:val="00922C3C"/>
    <w:rsid w:val="00925CCD"/>
    <w:rsid w:val="00925D1B"/>
    <w:rsid w:val="00926A70"/>
    <w:rsid w:val="00926C82"/>
    <w:rsid w:val="00927508"/>
    <w:rsid w:val="00927CAC"/>
    <w:rsid w:val="00927D45"/>
    <w:rsid w:val="00930AE3"/>
    <w:rsid w:val="00930BD4"/>
    <w:rsid w:val="00932220"/>
    <w:rsid w:val="0093227B"/>
    <w:rsid w:val="009322BF"/>
    <w:rsid w:val="009340DE"/>
    <w:rsid w:val="009343B1"/>
    <w:rsid w:val="00935A25"/>
    <w:rsid w:val="009373E9"/>
    <w:rsid w:val="00940D8C"/>
    <w:rsid w:val="009414F5"/>
    <w:rsid w:val="00941AC2"/>
    <w:rsid w:val="00942218"/>
    <w:rsid w:val="00942927"/>
    <w:rsid w:val="00942C31"/>
    <w:rsid w:val="00942C9A"/>
    <w:rsid w:val="009437E4"/>
    <w:rsid w:val="00943D2D"/>
    <w:rsid w:val="00945DA3"/>
    <w:rsid w:val="009463FE"/>
    <w:rsid w:val="0094716D"/>
    <w:rsid w:val="00947ACB"/>
    <w:rsid w:val="0095192D"/>
    <w:rsid w:val="009542A5"/>
    <w:rsid w:val="0095543B"/>
    <w:rsid w:val="00955D46"/>
    <w:rsid w:val="00955E58"/>
    <w:rsid w:val="009568AE"/>
    <w:rsid w:val="00956DB9"/>
    <w:rsid w:val="00957E28"/>
    <w:rsid w:val="009606AB"/>
    <w:rsid w:val="00962021"/>
    <w:rsid w:val="0096236F"/>
    <w:rsid w:val="00962A54"/>
    <w:rsid w:val="00964D3D"/>
    <w:rsid w:val="00965C19"/>
    <w:rsid w:val="00966C41"/>
    <w:rsid w:val="009677E4"/>
    <w:rsid w:val="00967F70"/>
    <w:rsid w:val="00971D79"/>
    <w:rsid w:val="00973973"/>
    <w:rsid w:val="00974079"/>
    <w:rsid w:val="00974656"/>
    <w:rsid w:val="00974934"/>
    <w:rsid w:val="0097545F"/>
    <w:rsid w:val="009766D7"/>
    <w:rsid w:val="009800DE"/>
    <w:rsid w:val="009804C6"/>
    <w:rsid w:val="00982165"/>
    <w:rsid w:val="00984598"/>
    <w:rsid w:val="00984734"/>
    <w:rsid w:val="00984B75"/>
    <w:rsid w:val="009862C1"/>
    <w:rsid w:val="00987072"/>
    <w:rsid w:val="009874BB"/>
    <w:rsid w:val="009874DE"/>
    <w:rsid w:val="00987662"/>
    <w:rsid w:val="00987C38"/>
    <w:rsid w:val="00990FB7"/>
    <w:rsid w:val="0099140C"/>
    <w:rsid w:val="00992A5A"/>
    <w:rsid w:val="00992B51"/>
    <w:rsid w:val="0099360E"/>
    <w:rsid w:val="00993D1C"/>
    <w:rsid w:val="009942FB"/>
    <w:rsid w:val="0099448D"/>
    <w:rsid w:val="00995279"/>
    <w:rsid w:val="009976BB"/>
    <w:rsid w:val="0099775E"/>
    <w:rsid w:val="009A12FA"/>
    <w:rsid w:val="009A34F0"/>
    <w:rsid w:val="009A41B3"/>
    <w:rsid w:val="009A4942"/>
    <w:rsid w:val="009A56F0"/>
    <w:rsid w:val="009A6C8B"/>
    <w:rsid w:val="009A78A9"/>
    <w:rsid w:val="009A7E1C"/>
    <w:rsid w:val="009B05E6"/>
    <w:rsid w:val="009B06ED"/>
    <w:rsid w:val="009B15C9"/>
    <w:rsid w:val="009B169B"/>
    <w:rsid w:val="009B1F32"/>
    <w:rsid w:val="009B24B2"/>
    <w:rsid w:val="009B2516"/>
    <w:rsid w:val="009B2AD0"/>
    <w:rsid w:val="009B3B5F"/>
    <w:rsid w:val="009B4531"/>
    <w:rsid w:val="009B5D0A"/>
    <w:rsid w:val="009B64DE"/>
    <w:rsid w:val="009B6A0A"/>
    <w:rsid w:val="009B6C59"/>
    <w:rsid w:val="009B753D"/>
    <w:rsid w:val="009B79B6"/>
    <w:rsid w:val="009C01B5"/>
    <w:rsid w:val="009C1557"/>
    <w:rsid w:val="009C1E7E"/>
    <w:rsid w:val="009C23DE"/>
    <w:rsid w:val="009C2796"/>
    <w:rsid w:val="009C395B"/>
    <w:rsid w:val="009C47F0"/>
    <w:rsid w:val="009C77D8"/>
    <w:rsid w:val="009D0290"/>
    <w:rsid w:val="009D1756"/>
    <w:rsid w:val="009D2559"/>
    <w:rsid w:val="009D29B4"/>
    <w:rsid w:val="009D2EBE"/>
    <w:rsid w:val="009D3193"/>
    <w:rsid w:val="009D3DCD"/>
    <w:rsid w:val="009D5865"/>
    <w:rsid w:val="009D636F"/>
    <w:rsid w:val="009D7485"/>
    <w:rsid w:val="009E1184"/>
    <w:rsid w:val="009E122C"/>
    <w:rsid w:val="009E12F4"/>
    <w:rsid w:val="009E23BF"/>
    <w:rsid w:val="009E2AD5"/>
    <w:rsid w:val="009E407A"/>
    <w:rsid w:val="009E425D"/>
    <w:rsid w:val="009E565E"/>
    <w:rsid w:val="009E64C7"/>
    <w:rsid w:val="009E6A6F"/>
    <w:rsid w:val="009E6BB0"/>
    <w:rsid w:val="009E716C"/>
    <w:rsid w:val="009E7508"/>
    <w:rsid w:val="009F2132"/>
    <w:rsid w:val="009F312F"/>
    <w:rsid w:val="009F40FD"/>
    <w:rsid w:val="009F5152"/>
    <w:rsid w:val="009F5C5A"/>
    <w:rsid w:val="009F5DB4"/>
    <w:rsid w:val="009F5E45"/>
    <w:rsid w:val="009F6414"/>
    <w:rsid w:val="009F7818"/>
    <w:rsid w:val="009F7BDC"/>
    <w:rsid w:val="009F7CBB"/>
    <w:rsid w:val="00A010E4"/>
    <w:rsid w:val="00A012DC"/>
    <w:rsid w:val="00A037E3"/>
    <w:rsid w:val="00A0488D"/>
    <w:rsid w:val="00A06258"/>
    <w:rsid w:val="00A10A96"/>
    <w:rsid w:val="00A11D0A"/>
    <w:rsid w:val="00A12205"/>
    <w:rsid w:val="00A1233F"/>
    <w:rsid w:val="00A12944"/>
    <w:rsid w:val="00A12A1B"/>
    <w:rsid w:val="00A1445F"/>
    <w:rsid w:val="00A145CC"/>
    <w:rsid w:val="00A1576E"/>
    <w:rsid w:val="00A15D19"/>
    <w:rsid w:val="00A16303"/>
    <w:rsid w:val="00A169C3"/>
    <w:rsid w:val="00A17C80"/>
    <w:rsid w:val="00A17FE4"/>
    <w:rsid w:val="00A2117C"/>
    <w:rsid w:val="00A237B8"/>
    <w:rsid w:val="00A2389A"/>
    <w:rsid w:val="00A23C87"/>
    <w:rsid w:val="00A2479F"/>
    <w:rsid w:val="00A25C59"/>
    <w:rsid w:val="00A261B4"/>
    <w:rsid w:val="00A26844"/>
    <w:rsid w:val="00A270DB"/>
    <w:rsid w:val="00A2758B"/>
    <w:rsid w:val="00A30287"/>
    <w:rsid w:val="00A304D0"/>
    <w:rsid w:val="00A30731"/>
    <w:rsid w:val="00A3157B"/>
    <w:rsid w:val="00A32FBD"/>
    <w:rsid w:val="00A33151"/>
    <w:rsid w:val="00A33A11"/>
    <w:rsid w:val="00A3448D"/>
    <w:rsid w:val="00A34979"/>
    <w:rsid w:val="00A365AD"/>
    <w:rsid w:val="00A368BB"/>
    <w:rsid w:val="00A36ED3"/>
    <w:rsid w:val="00A37B03"/>
    <w:rsid w:val="00A37DC8"/>
    <w:rsid w:val="00A4085E"/>
    <w:rsid w:val="00A416A2"/>
    <w:rsid w:val="00A41C4C"/>
    <w:rsid w:val="00A42150"/>
    <w:rsid w:val="00A4352E"/>
    <w:rsid w:val="00A44634"/>
    <w:rsid w:val="00A44994"/>
    <w:rsid w:val="00A44AD5"/>
    <w:rsid w:val="00A45EAF"/>
    <w:rsid w:val="00A4693D"/>
    <w:rsid w:val="00A47D9F"/>
    <w:rsid w:val="00A5009B"/>
    <w:rsid w:val="00A50C94"/>
    <w:rsid w:val="00A50EFE"/>
    <w:rsid w:val="00A51AD3"/>
    <w:rsid w:val="00A5215C"/>
    <w:rsid w:val="00A52D10"/>
    <w:rsid w:val="00A554A4"/>
    <w:rsid w:val="00A55A56"/>
    <w:rsid w:val="00A5642A"/>
    <w:rsid w:val="00A579CF"/>
    <w:rsid w:val="00A57B26"/>
    <w:rsid w:val="00A60159"/>
    <w:rsid w:val="00A60824"/>
    <w:rsid w:val="00A615D1"/>
    <w:rsid w:val="00A6170B"/>
    <w:rsid w:val="00A61F1E"/>
    <w:rsid w:val="00A628B4"/>
    <w:rsid w:val="00A6315A"/>
    <w:rsid w:val="00A64132"/>
    <w:rsid w:val="00A64757"/>
    <w:rsid w:val="00A64ABA"/>
    <w:rsid w:val="00A650BC"/>
    <w:rsid w:val="00A65CA9"/>
    <w:rsid w:val="00A660DD"/>
    <w:rsid w:val="00A66432"/>
    <w:rsid w:val="00A701DF"/>
    <w:rsid w:val="00A710CD"/>
    <w:rsid w:val="00A7152F"/>
    <w:rsid w:val="00A71808"/>
    <w:rsid w:val="00A73FA0"/>
    <w:rsid w:val="00A74609"/>
    <w:rsid w:val="00A74915"/>
    <w:rsid w:val="00A7566E"/>
    <w:rsid w:val="00A75E79"/>
    <w:rsid w:val="00A75F5D"/>
    <w:rsid w:val="00A773C9"/>
    <w:rsid w:val="00A8091B"/>
    <w:rsid w:val="00A80E66"/>
    <w:rsid w:val="00A81B03"/>
    <w:rsid w:val="00A845C2"/>
    <w:rsid w:val="00A84DDE"/>
    <w:rsid w:val="00A8585B"/>
    <w:rsid w:val="00A85AB3"/>
    <w:rsid w:val="00A868D6"/>
    <w:rsid w:val="00A86CDA"/>
    <w:rsid w:val="00A8727D"/>
    <w:rsid w:val="00A87323"/>
    <w:rsid w:val="00A87ED6"/>
    <w:rsid w:val="00A900E9"/>
    <w:rsid w:val="00A906B6"/>
    <w:rsid w:val="00A90A3A"/>
    <w:rsid w:val="00A91589"/>
    <w:rsid w:val="00A91D32"/>
    <w:rsid w:val="00A9233C"/>
    <w:rsid w:val="00A92688"/>
    <w:rsid w:val="00A92FD8"/>
    <w:rsid w:val="00A93505"/>
    <w:rsid w:val="00A93A1B"/>
    <w:rsid w:val="00A948C4"/>
    <w:rsid w:val="00A95813"/>
    <w:rsid w:val="00A95C59"/>
    <w:rsid w:val="00A9768D"/>
    <w:rsid w:val="00A97A98"/>
    <w:rsid w:val="00AA07AA"/>
    <w:rsid w:val="00AA08C6"/>
    <w:rsid w:val="00AA1DA8"/>
    <w:rsid w:val="00AA2662"/>
    <w:rsid w:val="00AA3565"/>
    <w:rsid w:val="00AA37D6"/>
    <w:rsid w:val="00AA3E0A"/>
    <w:rsid w:val="00AA4126"/>
    <w:rsid w:val="00AA41EE"/>
    <w:rsid w:val="00AA5669"/>
    <w:rsid w:val="00AA599B"/>
    <w:rsid w:val="00AA63C0"/>
    <w:rsid w:val="00AA782C"/>
    <w:rsid w:val="00AA797A"/>
    <w:rsid w:val="00AA7FAC"/>
    <w:rsid w:val="00AB09B9"/>
    <w:rsid w:val="00AB14B0"/>
    <w:rsid w:val="00AB3076"/>
    <w:rsid w:val="00AB32A5"/>
    <w:rsid w:val="00AB3ECE"/>
    <w:rsid w:val="00AB4C4B"/>
    <w:rsid w:val="00AB4D03"/>
    <w:rsid w:val="00AB506F"/>
    <w:rsid w:val="00AB63E1"/>
    <w:rsid w:val="00AB7A00"/>
    <w:rsid w:val="00AC0026"/>
    <w:rsid w:val="00AC1F2F"/>
    <w:rsid w:val="00AC3148"/>
    <w:rsid w:val="00AC5AC5"/>
    <w:rsid w:val="00AC61B0"/>
    <w:rsid w:val="00AC66D2"/>
    <w:rsid w:val="00AC7F60"/>
    <w:rsid w:val="00AD0F2E"/>
    <w:rsid w:val="00AD101A"/>
    <w:rsid w:val="00AD220E"/>
    <w:rsid w:val="00AD3A27"/>
    <w:rsid w:val="00AD4A6A"/>
    <w:rsid w:val="00AD55BB"/>
    <w:rsid w:val="00AD6297"/>
    <w:rsid w:val="00AD62E2"/>
    <w:rsid w:val="00AD712D"/>
    <w:rsid w:val="00AD75FD"/>
    <w:rsid w:val="00AE0F07"/>
    <w:rsid w:val="00AE35CE"/>
    <w:rsid w:val="00AE3A24"/>
    <w:rsid w:val="00AE3CFA"/>
    <w:rsid w:val="00AE4B11"/>
    <w:rsid w:val="00AE4EBD"/>
    <w:rsid w:val="00AE513B"/>
    <w:rsid w:val="00AE5382"/>
    <w:rsid w:val="00AE57F9"/>
    <w:rsid w:val="00AE5B67"/>
    <w:rsid w:val="00AE5DFF"/>
    <w:rsid w:val="00AE6173"/>
    <w:rsid w:val="00AE77E3"/>
    <w:rsid w:val="00AF0156"/>
    <w:rsid w:val="00AF080C"/>
    <w:rsid w:val="00AF0E60"/>
    <w:rsid w:val="00AF0F73"/>
    <w:rsid w:val="00AF3032"/>
    <w:rsid w:val="00AF331B"/>
    <w:rsid w:val="00AF3783"/>
    <w:rsid w:val="00AF5416"/>
    <w:rsid w:val="00AF59BC"/>
    <w:rsid w:val="00AF5B65"/>
    <w:rsid w:val="00AF5F7F"/>
    <w:rsid w:val="00AF691E"/>
    <w:rsid w:val="00AF71DE"/>
    <w:rsid w:val="00AF797B"/>
    <w:rsid w:val="00B00BCE"/>
    <w:rsid w:val="00B02B15"/>
    <w:rsid w:val="00B038C8"/>
    <w:rsid w:val="00B05849"/>
    <w:rsid w:val="00B10133"/>
    <w:rsid w:val="00B11089"/>
    <w:rsid w:val="00B11471"/>
    <w:rsid w:val="00B137C8"/>
    <w:rsid w:val="00B1416F"/>
    <w:rsid w:val="00B143A9"/>
    <w:rsid w:val="00B14A1A"/>
    <w:rsid w:val="00B154C0"/>
    <w:rsid w:val="00B168CE"/>
    <w:rsid w:val="00B16D7A"/>
    <w:rsid w:val="00B21515"/>
    <w:rsid w:val="00B21C3B"/>
    <w:rsid w:val="00B21E55"/>
    <w:rsid w:val="00B2242E"/>
    <w:rsid w:val="00B234E4"/>
    <w:rsid w:val="00B24C5C"/>
    <w:rsid w:val="00B24E7D"/>
    <w:rsid w:val="00B25158"/>
    <w:rsid w:val="00B2558A"/>
    <w:rsid w:val="00B255FC"/>
    <w:rsid w:val="00B25AA1"/>
    <w:rsid w:val="00B269D9"/>
    <w:rsid w:val="00B302C4"/>
    <w:rsid w:val="00B303A6"/>
    <w:rsid w:val="00B30A07"/>
    <w:rsid w:val="00B317E1"/>
    <w:rsid w:val="00B31BB5"/>
    <w:rsid w:val="00B32AB1"/>
    <w:rsid w:val="00B32D2F"/>
    <w:rsid w:val="00B33863"/>
    <w:rsid w:val="00B339DD"/>
    <w:rsid w:val="00B35979"/>
    <w:rsid w:val="00B3641D"/>
    <w:rsid w:val="00B36A40"/>
    <w:rsid w:val="00B379A8"/>
    <w:rsid w:val="00B37C7E"/>
    <w:rsid w:val="00B37FCE"/>
    <w:rsid w:val="00B401AF"/>
    <w:rsid w:val="00B41082"/>
    <w:rsid w:val="00B41D42"/>
    <w:rsid w:val="00B4229B"/>
    <w:rsid w:val="00B42378"/>
    <w:rsid w:val="00B4254C"/>
    <w:rsid w:val="00B4326B"/>
    <w:rsid w:val="00B463AE"/>
    <w:rsid w:val="00B466BD"/>
    <w:rsid w:val="00B4675A"/>
    <w:rsid w:val="00B46C18"/>
    <w:rsid w:val="00B47B0C"/>
    <w:rsid w:val="00B50083"/>
    <w:rsid w:val="00B50303"/>
    <w:rsid w:val="00B5254D"/>
    <w:rsid w:val="00B525D3"/>
    <w:rsid w:val="00B53148"/>
    <w:rsid w:val="00B5328E"/>
    <w:rsid w:val="00B53800"/>
    <w:rsid w:val="00B53B75"/>
    <w:rsid w:val="00B54BD8"/>
    <w:rsid w:val="00B55280"/>
    <w:rsid w:val="00B55309"/>
    <w:rsid w:val="00B55AB6"/>
    <w:rsid w:val="00B55BA7"/>
    <w:rsid w:val="00B55F52"/>
    <w:rsid w:val="00B56366"/>
    <w:rsid w:val="00B568C6"/>
    <w:rsid w:val="00B619BE"/>
    <w:rsid w:val="00B61EB7"/>
    <w:rsid w:val="00B63B12"/>
    <w:rsid w:val="00B65C06"/>
    <w:rsid w:val="00B65EA5"/>
    <w:rsid w:val="00B70AF8"/>
    <w:rsid w:val="00B71029"/>
    <w:rsid w:val="00B71781"/>
    <w:rsid w:val="00B71BE3"/>
    <w:rsid w:val="00B725BD"/>
    <w:rsid w:val="00B73167"/>
    <w:rsid w:val="00B74FFE"/>
    <w:rsid w:val="00B77A36"/>
    <w:rsid w:val="00B804DB"/>
    <w:rsid w:val="00B804FA"/>
    <w:rsid w:val="00B833DC"/>
    <w:rsid w:val="00B84346"/>
    <w:rsid w:val="00B8442E"/>
    <w:rsid w:val="00B864A7"/>
    <w:rsid w:val="00B864C0"/>
    <w:rsid w:val="00B86FCB"/>
    <w:rsid w:val="00B87098"/>
    <w:rsid w:val="00B8745A"/>
    <w:rsid w:val="00B87A02"/>
    <w:rsid w:val="00B911A4"/>
    <w:rsid w:val="00B928EA"/>
    <w:rsid w:val="00B9310F"/>
    <w:rsid w:val="00B93272"/>
    <w:rsid w:val="00B93DC3"/>
    <w:rsid w:val="00B953F8"/>
    <w:rsid w:val="00B96139"/>
    <w:rsid w:val="00B963B4"/>
    <w:rsid w:val="00BA0563"/>
    <w:rsid w:val="00BA0BEA"/>
    <w:rsid w:val="00BA0D32"/>
    <w:rsid w:val="00BA1361"/>
    <w:rsid w:val="00BA23D9"/>
    <w:rsid w:val="00BA2C8D"/>
    <w:rsid w:val="00BA2CFE"/>
    <w:rsid w:val="00BA3B1A"/>
    <w:rsid w:val="00BA490E"/>
    <w:rsid w:val="00BA6488"/>
    <w:rsid w:val="00BB01C9"/>
    <w:rsid w:val="00BB0C6D"/>
    <w:rsid w:val="00BB105D"/>
    <w:rsid w:val="00BB2179"/>
    <w:rsid w:val="00BB3995"/>
    <w:rsid w:val="00BB3E2E"/>
    <w:rsid w:val="00BB4749"/>
    <w:rsid w:val="00BB5125"/>
    <w:rsid w:val="00BB5306"/>
    <w:rsid w:val="00BB5809"/>
    <w:rsid w:val="00BB58B1"/>
    <w:rsid w:val="00BC1C60"/>
    <w:rsid w:val="00BC529F"/>
    <w:rsid w:val="00BC5427"/>
    <w:rsid w:val="00BC5A05"/>
    <w:rsid w:val="00BC61FA"/>
    <w:rsid w:val="00BC63D6"/>
    <w:rsid w:val="00BC6610"/>
    <w:rsid w:val="00BC7851"/>
    <w:rsid w:val="00BC79CA"/>
    <w:rsid w:val="00BD05DF"/>
    <w:rsid w:val="00BD060F"/>
    <w:rsid w:val="00BD16B9"/>
    <w:rsid w:val="00BD3005"/>
    <w:rsid w:val="00BD4CD2"/>
    <w:rsid w:val="00BD6950"/>
    <w:rsid w:val="00BD6A56"/>
    <w:rsid w:val="00BD6C8E"/>
    <w:rsid w:val="00BD7062"/>
    <w:rsid w:val="00BD790B"/>
    <w:rsid w:val="00BE0100"/>
    <w:rsid w:val="00BE0836"/>
    <w:rsid w:val="00BE0D51"/>
    <w:rsid w:val="00BE10AE"/>
    <w:rsid w:val="00BE13D3"/>
    <w:rsid w:val="00BE1AEC"/>
    <w:rsid w:val="00BE1FE9"/>
    <w:rsid w:val="00BE210A"/>
    <w:rsid w:val="00BE25AC"/>
    <w:rsid w:val="00BE3365"/>
    <w:rsid w:val="00BE47B3"/>
    <w:rsid w:val="00BE595E"/>
    <w:rsid w:val="00BE6B2C"/>
    <w:rsid w:val="00BE7793"/>
    <w:rsid w:val="00BF1F50"/>
    <w:rsid w:val="00BF24D5"/>
    <w:rsid w:val="00BF32C5"/>
    <w:rsid w:val="00BF48B9"/>
    <w:rsid w:val="00BF4943"/>
    <w:rsid w:val="00BF5D13"/>
    <w:rsid w:val="00BF653E"/>
    <w:rsid w:val="00BF6B74"/>
    <w:rsid w:val="00BF7681"/>
    <w:rsid w:val="00BF77C2"/>
    <w:rsid w:val="00BF77F3"/>
    <w:rsid w:val="00C008C3"/>
    <w:rsid w:val="00C01982"/>
    <w:rsid w:val="00C01F18"/>
    <w:rsid w:val="00C02559"/>
    <w:rsid w:val="00C02762"/>
    <w:rsid w:val="00C03983"/>
    <w:rsid w:val="00C04155"/>
    <w:rsid w:val="00C04500"/>
    <w:rsid w:val="00C05002"/>
    <w:rsid w:val="00C058E2"/>
    <w:rsid w:val="00C05E66"/>
    <w:rsid w:val="00C06022"/>
    <w:rsid w:val="00C06A76"/>
    <w:rsid w:val="00C06D32"/>
    <w:rsid w:val="00C07009"/>
    <w:rsid w:val="00C07DB1"/>
    <w:rsid w:val="00C106EF"/>
    <w:rsid w:val="00C11375"/>
    <w:rsid w:val="00C11CF9"/>
    <w:rsid w:val="00C1337C"/>
    <w:rsid w:val="00C13503"/>
    <w:rsid w:val="00C13513"/>
    <w:rsid w:val="00C149E3"/>
    <w:rsid w:val="00C15025"/>
    <w:rsid w:val="00C166F1"/>
    <w:rsid w:val="00C16F2E"/>
    <w:rsid w:val="00C17992"/>
    <w:rsid w:val="00C20169"/>
    <w:rsid w:val="00C207A2"/>
    <w:rsid w:val="00C2087B"/>
    <w:rsid w:val="00C20DA3"/>
    <w:rsid w:val="00C22B19"/>
    <w:rsid w:val="00C23EF6"/>
    <w:rsid w:val="00C2431F"/>
    <w:rsid w:val="00C2692E"/>
    <w:rsid w:val="00C26BA6"/>
    <w:rsid w:val="00C2738D"/>
    <w:rsid w:val="00C27B3E"/>
    <w:rsid w:val="00C27B6D"/>
    <w:rsid w:val="00C301BD"/>
    <w:rsid w:val="00C30A9B"/>
    <w:rsid w:val="00C321CA"/>
    <w:rsid w:val="00C330F3"/>
    <w:rsid w:val="00C33CF2"/>
    <w:rsid w:val="00C340CA"/>
    <w:rsid w:val="00C34696"/>
    <w:rsid w:val="00C36708"/>
    <w:rsid w:val="00C406C5"/>
    <w:rsid w:val="00C411B0"/>
    <w:rsid w:val="00C41B27"/>
    <w:rsid w:val="00C4212F"/>
    <w:rsid w:val="00C4214A"/>
    <w:rsid w:val="00C43519"/>
    <w:rsid w:val="00C4396F"/>
    <w:rsid w:val="00C440F9"/>
    <w:rsid w:val="00C44720"/>
    <w:rsid w:val="00C45BBB"/>
    <w:rsid w:val="00C47A12"/>
    <w:rsid w:val="00C502C0"/>
    <w:rsid w:val="00C50923"/>
    <w:rsid w:val="00C514DD"/>
    <w:rsid w:val="00C5180A"/>
    <w:rsid w:val="00C52283"/>
    <w:rsid w:val="00C527C2"/>
    <w:rsid w:val="00C52D66"/>
    <w:rsid w:val="00C52E46"/>
    <w:rsid w:val="00C5740D"/>
    <w:rsid w:val="00C62F65"/>
    <w:rsid w:val="00C635C9"/>
    <w:rsid w:val="00C637DE"/>
    <w:rsid w:val="00C64CD8"/>
    <w:rsid w:val="00C70803"/>
    <w:rsid w:val="00C70FD4"/>
    <w:rsid w:val="00C7131F"/>
    <w:rsid w:val="00C716A9"/>
    <w:rsid w:val="00C72073"/>
    <w:rsid w:val="00C7390C"/>
    <w:rsid w:val="00C744A6"/>
    <w:rsid w:val="00C74F9E"/>
    <w:rsid w:val="00C75B2D"/>
    <w:rsid w:val="00C75B7E"/>
    <w:rsid w:val="00C7662D"/>
    <w:rsid w:val="00C76DDD"/>
    <w:rsid w:val="00C771CE"/>
    <w:rsid w:val="00C772C7"/>
    <w:rsid w:val="00C7748B"/>
    <w:rsid w:val="00C77920"/>
    <w:rsid w:val="00C77DFE"/>
    <w:rsid w:val="00C80004"/>
    <w:rsid w:val="00C80110"/>
    <w:rsid w:val="00C82093"/>
    <w:rsid w:val="00C82865"/>
    <w:rsid w:val="00C82A5E"/>
    <w:rsid w:val="00C84978"/>
    <w:rsid w:val="00C84AA0"/>
    <w:rsid w:val="00C84C6D"/>
    <w:rsid w:val="00C85BF8"/>
    <w:rsid w:val="00C8728D"/>
    <w:rsid w:val="00C87315"/>
    <w:rsid w:val="00C874C5"/>
    <w:rsid w:val="00C87B7E"/>
    <w:rsid w:val="00C91750"/>
    <w:rsid w:val="00C92D7A"/>
    <w:rsid w:val="00C93789"/>
    <w:rsid w:val="00C94095"/>
    <w:rsid w:val="00C95998"/>
    <w:rsid w:val="00C95BFE"/>
    <w:rsid w:val="00C960F2"/>
    <w:rsid w:val="00C9636F"/>
    <w:rsid w:val="00C964BE"/>
    <w:rsid w:val="00C97295"/>
    <w:rsid w:val="00CA0496"/>
    <w:rsid w:val="00CA08F1"/>
    <w:rsid w:val="00CA0DEC"/>
    <w:rsid w:val="00CA1514"/>
    <w:rsid w:val="00CA159A"/>
    <w:rsid w:val="00CA255F"/>
    <w:rsid w:val="00CA2A4A"/>
    <w:rsid w:val="00CA32F2"/>
    <w:rsid w:val="00CA3928"/>
    <w:rsid w:val="00CA3AAC"/>
    <w:rsid w:val="00CA3B17"/>
    <w:rsid w:val="00CA4204"/>
    <w:rsid w:val="00CA4930"/>
    <w:rsid w:val="00CA58F1"/>
    <w:rsid w:val="00CA5C23"/>
    <w:rsid w:val="00CA79F7"/>
    <w:rsid w:val="00CB197E"/>
    <w:rsid w:val="00CB1A6D"/>
    <w:rsid w:val="00CB245A"/>
    <w:rsid w:val="00CB2515"/>
    <w:rsid w:val="00CB2917"/>
    <w:rsid w:val="00CB3B3D"/>
    <w:rsid w:val="00CB4907"/>
    <w:rsid w:val="00CB529F"/>
    <w:rsid w:val="00CB53FC"/>
    <w:rsid w:val="00CB6957"/>
    <w:rsid w:val="00CB6EF5"/>
    <w:rsid w:val="00CC0125"/>
    <w:rsid w:val="00CC0B87"/>
    <w:rsid w:val="00CC0E70"/>
    <w:rsid w:val="00CC13D0"/>
    <w:rsid w:val="00CC1738"/>
    <w:rsid w:val="00CC230B"/>
    <w:rsid w:val="00CC3D35"/>
    <w:rsid w:val="00CC4914"/>
    <w:rsid w:val="00CC51DD"/>
    <w:rsid w:val="00CC56CC"/>
    <w:rsid w:val="00CC5DD2"/>
    <w:rsid w:val="00CC614E"/>
    <w:rsid w:val="00CC7848"/>
    <w:rsid w:val="00CC7EE8"/>
    <w:rsid w:val="00CD1345"/>
    <w:rsid w:val="00CD155C"/>
    <w:rsid w:val="00CD16AD"/>
    <w:rsid w:val="00CD2A84"/>
    <w:rsid w:val="00CD322A"/>
    <w:rsid w:val="00CD4019"/>
    <w:rsid w:val="00CD7BE7"/>
    <w:rsid w:val="00CE1371"/>
    <w:rsid w:val="00CE2F11"/>
    <w:rsid w:val="00CE3A42"/>
    <w:rsid w:val="00CE3BD4"/>
    <w:rsid w:val="00CE3E26"/>
    <w:rsid w:val="00CE3FCB"/>
    <w:rsid w:val="00CE51CB"/>
    <w:rsid w:val="00CE583B"/>
    <w:rsid w:val="00CE603B"/>
    <w:rsid w:val="00CE629D"/>
    <w:rsid w:val="00CE77EA"/>
    <w:rsid w:val="00CE7B53"/>
    <w:rsid w:val="00CE7BC1"/>
    <w:rsid w:val="00CE7FB6"/>
    <w:rsid w:val="00CF02D6"/>
    <w:rsid w:val="00CF05D3"/>
    <w:rsid w:val="00CF0A69"/>
    <w:rsid w:val="00CF2819"/>
    <w:rsid w:val="00CF2853"/>
    <w:rsid w:val="00CF4ABF"/>
    <w:rsid w:val="00CF6B98"/>
    <w:rsid w:val="00CF704D"/>
    <w:rsid w:val="00D018C0"/>
    <w:rsid w:val="00D02241"/>
    <w:rsid w:val="00D02E64"/>
    <w:rsid w:val="00D0323C"/>
    <w:rsid w:val="00D033A6"/>
    <w:rsid w:val="00D03E43"/>
    <w:rsid w:val="00D049F6"/>
    <w:rsid w:val="00D04CC1"/>
    <w:rsid w:val="00D04EE6"/>
    <w:rsid w:val="00D0500B"/>
    <w:rsid w:val="00D05634"/>
    <w:rsid w:val="00D05FCF"/>
    <w:rsid w:val="00D07F11"/>
    <w:rsid w:val="00D110C0"/>
    <w:rsid w:val="00D11826"/>
    <w:rsid w:val="00D12C47"/>
    <w:rsid w:val="00D12EA1"/>
    <w:rsid w:val="00D134E8"/>
    <w:rsid w:val="00D135B9"/>
    <w:rsid w:val="00D14606"/>
    <w:rsid w:val="00D15AE0"/>
    <w:rsid w:val="00D15DAD"/>
    <w:rsid w:val="00D16843"/>
    <w:rsid w:val="00D1787A"/>
    <w:rsid w:val="00D2101A"/>
    <w:rsid w:val="00D218D3"/>
    <w:rsid w:val="00D22FCB"/>
    <w:rsid w:val="00D2311D"/>
    <w:rsid w:val="00D235DD"/>
    <w:rsid w:val="00D244C4"/>
    <w:rsid w:val="00D254E6"/>
    <w:rsid w:val="00D26468"/>
    <w:rsid w:val="00D2662E"/>
    <w:rsid w:val="00D266BF"/>
    <w:rsid w:val="00D26B6F"/>
    <w:rsid w:val="00D26C4E"/>
    <w:rsid w:val="00D26D0B"/>
    <w:rsid w:val="00D30257"/>
    <w:rsid w:val="00D3050E"/>
    <w:rsid w:val="00D31CDE"/>
    <w:rsid w:val="00D32637"/>
    <w:rsid w:val="00D329C2"/>
    <w:rsid w:val="00D348BB"/>
    <w:rsid w:val="00D34C4A"/>
    <w:rsid w:val="00D34EA2"/>
    <w:rsid w:val="00D353B2"/>
    <w:rsid w:val="00D355FA"/>
    <w:rsid w:val="00D356BE"/>
    <w:rsid w:val="00D35C03"/>
    <w:rsid w:val="00D36007"/>
    <w:rsid w:val="00D36944"/>
    <w:rsid w:val="00D37A27"/>
    <w:rsid w:val="00D37BB0"/>
    <w:rsid w:val="00D37DCD"/>
    <w:rsid w:val="00D413A9"/>
    <w:rsid w:val="00D43199"/>
    <w:rsid w:val="00D449F7"/>
    <w:rsid w:val="00D46127"/>
    <w:rsid w:val="00D46D1F"/>
    <w:rsid w:val="00D46F1A"/>
    <w:rsid w:val="00D46F73"/>
    <w:rsid w:val="00D51712"/>
    <w:rsid w:val="00D518AE"/>
    <w:rsid w:val="00D525D9"/>
    <w:rsid w:val="00D52DDB"/>
    <w:rsid w:val="00D530A4"/>
    <w:rsid w:val="00D53F9F"/>
    <w:rsid w:val="00D5404A"/>
    <w:rsid w:val="00D553FF"/>
    <w:rsid w:val="00D55602"/>
    <w:rsid w:val="00D55EB7"/>
    <w:rsid w:val="00D5639C"/>
    <w:rsid w:val="00D57034"/>
    <w:rsid w:val="00D577F7"/>
    <w:rsid w:val="00D57B88"/>
    <w:rsid w:val="00D60203"/>
    <w:rsid w:val="00D60AD4"/>
    <w:rsid w:val="00D61A70"/>
    <w:rsid w:val="00D61F39"/>
    <w:rsid w:val="00D6268B"/>
    <w:rsid w:val="00D6428E"/>
    <w:rsid w:val="00D643EC"/>
    <w:rsid w:val="00D648BC"/>
    <w:rsid w:val="00D6514C"/>
    <w:rsid w:val="00D65412"/>
    <w:rsid w:val="00D65551"/>
    <w:rsid w:val="00D65568"/>
    <w:rsid w:val="00D6562C"/>
    <w:rsid w:val="00D66782"/>
    <w:rsid w:val="00D66B98"/>
    <w:rsid w:val="00D67041"/>
    <w:rsid w:val="00D6711E"/>
    <w:rsid w:val="00D676A9"/>
    <w:rsid w:val="00D67779"/>
    <w:rsid w:val="00D67ABB"/>
    <w:rsid w:val="00D67D56"/>
    <w:rsid w:val="00D70061"/>
    <w:rsid w:val="00D7120E"/>
    <w:rsid w:val="00D726BA"/>
    <w:rsid w:val="00D729CA"/>
    <w:rsid w:val="00D73500"/>
    <w:rsid w:val="00D7420A"/>
    <w:rsid w:val="00D75426"/>
    <w:rsid w:val="00D75E39"/>
    <w:rsid w:val="00D76EB9"/>
    <w:rsid w:val="00D7713E"/>
    <w:rsid w:val="00D7718A"/>
    <w:rsid w:val="00D77500"/>
    <w:rsid w:val="00D81171"/>
    <w:rsid w:val="00D81228"/>
    <w:rsid w:val="00D81AE1"/>
    <w:rsid w:val="00D81E2C"/>
    <w:rsid w:val="00D82AA2"/>
    <w:rsid w:val="00D83CEA"/>
    <w:rsid w:val="00D8780D"/>
    <w:rsid w:val="00D87D2B"/>
    <w:rsid w:val="00D90CCF"/>
    <w:rsid w:val="00D90E19"/>
    <w:rsid w:val="00D917D0"/>
    <w:rsid w:val="00D91CD5"/>
    <w:rsid w:val="00D91D5E"/>
    <w:rsid w:val="00D92016"/>
    <w:rsid w:val="00D921DA"/>
    <w:rsid w:val="00D92728"/>
    <w:rsid w:val="00D92CF3"/>
    <w:rsid w:val="00D92F30"/>
    <w:rsid w:val="00D9384D"/>
    <w:rsid w:val="00D94134"/>
    <w:rsid w:val="00D94AC3"/>
    <w:rsid w:val="00D95926"/>
    <w:rsid w:val="00D95D0C"/>
    <w:rsid w:val="00D96506"/>
    <w:rsid w:val="00DA0052"/>
    <w:rsid w:val="00DA0291"/>
    <w:rsid w:val="00DA0A18"/>
    <w:rsid w:val="00DA26CE"/>
    <w:rsid w:val="00DA2731"/>
    <w:rsid w:val="00DA2C65"/>
    <w:rsid w:val="00DA2E0B"/>
    <w:rsid w:val="00DA31E1"/>
    <w:rsid w:val="00DA3BE0"/>
    <w:rsid w:val="00DA3BFD"/>
    <w:rsid w:val="00DA3E47"/>
    <w:rsid w:val="00DA3F23"/>
    <w:rsid w:val="00DA46AC"/>
    <w:rsid w:val="00DA4849"/>
    <w:rsid w:val="00DA5241"/>
    <w:rsid w:val="00DA5288"/>
    <w:rsid w:val="00DA54E3"/>
    <w:rsid w:val="00DA5EDA"/>
    <w:rsid w:val="00DA69B8"/>
    <w:rsid w:val="00DA6CDD"/>
    <w:rsid w:val="00DA72F6"/>
    <w:rsid w:val="00DA7636"/>
    <w:rsid w:val="00DA792A"/>
    <w:rsid w:val="00DB0FAA"/>
    <w:rsid w:val="00DB23BA"/>
    <w:rsid w:val="00DB2BD7"/>
    <w:rsid w:val="00DB4404"/>
    <w:rsid w:val="00DB4C9F"/>
    <w:rsid w:val="00DB4CE4"/>
    <w:rsid w:val="00DB4EED"/>
    <w:rsid w:val="00DB4FA1"/>
    <w:rsid w:val="00DB512B"/>
    <w:rsid w:val="00DB5D32"/>
    <w:rsid w:val="00DB5DAB"/>
    <w:rsid w:val="00DB6A05"/>
    <w:rsid w:val="00DB6E43"/>
    <w:rsid w:val="00DB6F0F"/>
    <w:rsid w:val="00DB7E57"/>
    <w:rsid w:val="00DC04DB"/>
    <w:rsid w:val="00DC0D83"/>
    <w:rsid w:val="00DC1171"/>
    <w:rsid w:val="00DC1CDE"/>
    <w:rsid w:val="00DC23F2"/>
    <w:rsid w:val="00DC2698"/>
    <w:rsid w:val="00DC26E0"/>
    <w:rsid w:val="00DC3BD6"/>
    <w:rsid w:val="00DC45EB"/>
    <w:rsid w:val="00DC45F1"/>
    <w:rsid w:val="00DC5A45"/>
    <w:rsid w:val="00DC6672"/>
    <w:rsid w:val="00DC66AB"/>
    <w:rsid w:val="00DC6730"/>
    <w:rsid w:val="00DC67AB"/>
    <w:rsid w:val="00DC6D10"/>
    <w:rsid w:val="00DD0455"/>
    <w:rsid w:val="00DD108D"/>
    <w:rsid w:val="00DD17FD"/>
    <w:rsid w:val="00DD223C"/>
    <w:rsid w:val="00DD250A"/>
    <w:rsid w:val="00DD44D7"/>
    <w:rsid w:val="00DD56BF"/>
    <w:rsid w:val="00DD7602"/>
    <w:rsid w:val="00DE2335"/>
    <w:rsid w:val="00DE2547"/>
    <w:rsid w:val="00DE30C0"/>
    <w:rsid w:val="00DE4A83"/>
    <w:rsid w:val="00DE4E1F"/>
    <w:rsid w:val="00DE4F38"/>
    <w:rsid w:val="00DE5722"/>
    <w:rsid w:val="00DE6D19"/>
    <w:rsid w:val="00DE6FEE"/>
    <w:rsid w:val="00DF0344"/>
    <w:rsid w:val="00DF130A"/>
    <w:rsid w:val="00DF14CE"/>
    <w:rsid w:val="00DF1ACD"/>
    <w:rsid w:val="00DF1EED"/>
    <w:rsid w:val="00DF2301"/>
    <w:rsid w:val="00DF2989"/>
    <w:rsid w:val="00DF2B9E"/>
    <w:rsid w:val="00DF3029"/>
    <w:rsid w:val="00DF41CF"/>
    <w:rsid w:val="00DF42FA"/>
    <w:rsid w:val="00DF43FB"/>
    <w:rsid w:val="00DF4B68"/>
    <w:rsid w:val="00DF53DA"/>
    <w:rsid w:val="00DF5425"/>
    <w:rsid w:val="00DF5474"/>
    <w:rsid w:val="00DF6C40"/>
    <w:rsid w:val="00DF7EC7"/>
    <w:rsid w:val="00E01247"/>
    <w:rsid w:val="00E012C3"/>
    <w:rsid w:val="00E01BD7"/>
    <w:rsid w:val="00E0413D"/>
    <w:rsid w:val="00E06AB1"/>
    <w:rsid w:val="00E132A5"/>
    <w:rsid w:val="00E14DA4"/>
    <w:rsid w:val="00E14EF6"/>
    <w:rsid w:val="00E166DE"/>
    <w:rsid w:val="00E17668"/>
    <w:rsid w:val="00E200F2"/>
    <w:rsid w:val="00E213C0"/>
    <w:rsid w:val="00E22612"/>
    <w:rsid w:val="00E22768"/>
    <w:rsid w:val="00E22A1A"/>
    <w:rsid w:val="00E22F1B"/>
    <w:rsid w:val="00E23344"/>
    <w:rsid w:val="00E25CBF"/>
    <w:rsid w:val="00E267DA"/>
    <w:rsid w:val="00E26811"/>
    <w:rsid w:val="00E271E7"/>
    <w:rsid w:val="00E27A5A"/>
    <w:rsid w:val="00E304E6"/>
    <w:rsid w:val="00E310F2"/>
    <w:rsid w:val="00E31473"/>
    <w:rsid w:val="00E31475"/>
    <w:rsid w:val="00E31906"/>
    <w:rsid w:val="00E3291E"/>
    <w:rsid w:val="00E33529"/>
    <w:rsid w:val="00E33DD4"/>
    <w:rsid w:val="00E35819"/>
    <w:rsid w:val="00E35F86"/>
    <w:rsid w:val="00E36AEB"/>
    <w:rsid w:val="00E36FBA"/>
    <w:rsid w:val="00E40886"/>
    <w:rsid w:val="00E40BB2"/>
    <w:rsid w:val="00E41BE7"/>
    <w:rsid w:val="00E41DAA"/>
    <w:rsid w:val="00E420BC"/>
    <w:rsid w:val="00E430D4"/>
    <w:rsid w:val="00E43E14"/>
    <w:rsid w:val="00E44640"/>
    <w:rsid w:val="00E45142"/>
    <w:rsid w:val="00E4524F"/>
    <w:rsid w:val="00E4699E"/>
    <w:rsid w:val="00E508E9"/>
    <w:rsid w:val="00E50BD6"/>
    <w:rsid w:val="00E51314"/>
    <w:rsid w:val="00E5139B"/>
    <w:rsid w:val="00E517F6"/>
    <w:rsid w:val="00E529E7"/>
    <w:rsid w:val="00E538E9"/>
    <w:rsid w:val="00E547DB"/>
    <w:rsid w:val="00E55FE6"/>
    <w:rsid w:val="00E56341"/>
    <w:rsid w:val="00E56363"/>
    <w:rsid w:val="00E564B7"/>
    <w:rsid w:val="00E5667F"/>
    <w:rsid w:val="00E5696B"/>
    <w:rsid w:val="00E56CFE"/>
    <w:rsid w:val="00E56E43"/>
    <w:rsid w:val="00E56F39"/>
    <w:rsid w:val="00E57997"/>
    <w:rsid w:val="00E60E7C"/>
    <w:rsid w:val="00E610A5"/>
    <w:rsid w:val="00E618A7"/>
    <w:rsid w:val="00E61EBA"/>
    <w:rsid w:val="00E61F7F"/>
    <w:rsid w:val="00E62822"/>
    <w:rsid w:val="00E64235"/>
    <w:rsid w:val="00E6460C"/>
    <w:rsid w:val="00E64A47"/>
    <w:rsid w:val="00E650C9"/>
    <w:rsid w:val="00E65B50"/>
    <w:rsid w:val="00E65C82"/>
    <w:rsid w:val="00E65DA4"/>
    <w:rsid w:val="00E66037"/>
    <w:rsid w:val="00E66220"/>
    <w:rsid w:val="00E662E8"/>
    <w:rsid w:val="00E67D06"/>
    <w:rsid w:val="00E7018A"/>
    <w:rsid w:val="00E7085D"/>
    <w:rsid w:val="00E70A0C"/>
    <w:rsid w:val="00E73856"/>
    <w:rsid w:val="00E76B65"/>
    <w:rsid w:val="00E76EC5"/>
    <w:rsid w:val="00E772B3"/>
    <w:rsid w:val="00E77DBF"/>
    <w:rsid w:val="00E8007D"/>
    <w:rsid w:val="00E8073C"/>
    <w:rsid w:val="00E84796"/>
    <w:rsid w:val="00E85CBE"/>
    <w:rsid w:val="00E8622F"/>
    <w:rsid w:val="00E86EA9"/>
    <w:rsid w:val="00E873CE"/>
    <w:rsid w:val="00E87587"/>
    <w:rsid w:val="00E879C4"/>
    <w:rsid w:val="00E9254D"/>
    <w:rsid w:val="00E93008"/>
    <w:rsid w:val="00E93DAB"/>
    <w:rsid w:val="00E94646"/>
    <w:rsid w:val="00E961A3"/>
    <w:rsid w:val="00E96CE0"/>
    <w:rsid w:val="00E96FB7"/>
    <w:rsid w:val="00EA0210"/>
    <w:rsid w:val="00EA03A9"/>
    <w:rsid w:val="00EA0E8C"/>
    <w:rsid w:val="00EA15C0"/>
    <w:rsid w:val="00EA1F3A"/>
    <w:rsid w:val="00EA258A"/>
    <w:rsid w:val="00EA3B75"/>
    <w:rsid w:val="00EA5210"/>
    <w:rsid w:val="00EA52A6"/>
    <w:rsid w:val="00EA6C90"/>
    <w:rsid w:val="00EA7B1E"/>
    <w:rsid w:val="00EA7DC5"/>
    <w:rsid w:val="00EA7FD0"/>
    <w:rsid w:val="00EB0404"/>
    <w:rsid w:val="00EB0495"/>
    <w:rsid w:val="00EB04FA"/>
    <w:rsid w:val="00EB14F7"/>
    <w:rsid w:val="00EB15B6"/>
    <w:rsid w:val="00EB1FD2"/>
    <w:rsid w:val="00EB31CF"/>
    <w:rsid w:val="00EB382A"/>
    <w:rsid w:val="00EB4770"/>
    <w:rsid w:val="00EB48F3"/>
    <w:rsid w:val="00EB6BCF"/>
    <w:rsid w:val="00EB7011"/>
    <w:rsid w:val="00EC070E"/>
    <w:rsid w:val="00EC14E9"/>
    <w:rsid w:val="00EC18DA"/>
    <w:rsid w:val="00EC1D0A"/>
    <w:rsid w:val="00EC2975"/>
    <w:rsid w:val="00EC2B6C"/>
    <w:rsid w:val="00EC2D3F"/>
    <w:rsid w:val="00EC2E3E"/>
    <w:rsid w:val="00EC312D"/>
    <w:rsid w:val="00EC509D"/>
    <w:rsid w:val="00EC50B6"/>
    <w:rsid w:val="00EC57EB"/>
    <w:rsid w:val="00EC58A4"/>
    <w:rsid w:val="00EC6400"/>
    <w:rsid w:val="00EC7D0B"/>
    <w:rsid w:val="00EC7FE9"/>
    <w:rsid w:val="00ED0BB4"/>
    <w:rsid w:val="00ED1991"/>
    <w:rsid w:val="00ED1F4B"/>
    <w:rsid w:val="00ED21DD"/>
    <w:rsid w:val="00ED22BD"/>
    <w:rsid w:val="00ED27BD"/>
    <w:rsid w:val="00ED3ECC"/>
    <w:rsid w:val="00ED3F3C"/>
    <w:rsid w:val="00ED5642"/>
    <w:rsid w:val="00ED589C"/>
    <w:rsid w:val="00ED5BC5"/>
    <w:rsid w:val="00ED62A1"/>
    <w:rsid w:val="00EE025B"/>
    <w:rsid w:val="00EE0458"/>
    <w:rsid w:val="00EE0856"/>
    <w:rsid w:val="00EE0F46"/>
    <w:rsid w:val="00EE2130"/>
    <w:rsid w:val="00EE3897"/>
    <w:rsid w:val="00EE3D3D"/>
    <w:rsid w:val="00EE4512"/>
    <w:rsid w:val="00EE4C83"/>
    <w:rsid w:val="00EE5344"/>
    <w:rsid w:val="00EE557D"/>
    <w:rsid w:val="00EE650D"/>
    <w:rsid w:val="00EE69C1"/>
    <w:rsid w:val="00EE7017"/>
    <w:rsid w:val="00EF1DA4"/>
    <w:rsid w:val="00EF2553"/>
    <w:rsid w:val="00EF2DD4"/>
    <w:rsid w:val="00EF319D"/>
    <w:rsid w:val="00EF34A1"/>
    <w:rsid w:val="00EF3AAA"/>
    <w:rsid w:val="00EF3B2A"/>
    <w:rsid w:val="00EF4EC2"/>
    <w:rsid w:val="00EF5B40"/>
    <w:rsid w:val="00EF6F19"/>
    <w:rsid w:val="00EF71D7"/>
    <w:rsid w:val="00EF7899"/>
    <w:rsid w:val="00EF7BCE"/>
    <w:rsid w:val="00F02016"/>
    <w:rsid w:val="00F021B9"/>
    <w:rsid w:val="00F0291B"/>
    <w:rsid w:val="00F02A2A"/>
    <w:rsid w:val="00F02AD9"/>
    <w:rsid w:val="00F05CCA"/>
    <w:rsid w:val="00F06694"/>
    <w:rsid w:val="00F073E3"/>
    <w:rsid w:val="00F0762E"/>
    <w:rsid w:val="00F07A0D"/>
    <w:rsid w:val="00F1036F"/>
    <w:rsid w:val="00F11A12"/>
    <w:rsid w:val="00F1295C"/>
    <w:rsid w:val="00F12E38"/>
    <w:rsid w:val="00F137EC"/>
    <w:rsid w:val="00F13DED"/>
    <w:rsid w:val="00F16091"/>
    <w:rsid w:val="00F17A44"/>
    <w:rsid w:val="00F17F68"/>
    <w:rsid w:val="00F20229"/>
    <w:rsid w:val="00F20F76"/>
    <w:rsid w:val="00F23418"/>
    <w:rsid w:val="00F2370B"/>
    <w:rsid w:val="00F237EB"/>
    <w:rsid w:val="00F23E01"/>
    <w:rsid w:val="00F24598"/>
    <w:rsid w:val="00F24E06"/>
    <w:rsid w:val="00F25080"/>
    <w:rsid w:val="00F252CA"/>
    <w:rsid w:val="00F25394"/>
    <w:rsid w:val="00F31FD8"/>
    <w:rsid w:val="00F32330"/>
    <w:rsid w:val="00F32E72"/>
    <w:rsid w:val="00F33700"/>
    <w:rsid w:val="00F35752"/>
    <w:rsid w:val="00F36969"/>
    <w:rsid w:val="00F36DA1"/>
    <w:rsid w:val="00F36EAF"/>
    <w:rsid w:val="00F37A08"/>
    <w:rsid w:val="00F4144B"/>
    <w:rsid w:val="00F415E3"/>
    <w:rsid w:val="00F4249D"/>
    <w:rsid w:val="00F434AB"/>
    <w:rsid w:val="00F44480"/>
    <w:rsid w:val="00F45175"/>
    <w:rsid w:val="00F46C29"/>
    <w:rsid w:val="00F46F7B"/>
    <w:rsid w:val="00F50615"/>
    <w:rsid w:val="00F50A5F"/>
    <w:rsid w:val="00F5149B"/>
    <w:rsid w:val="00F5261B"/>
    <w:rsid w:val="00F54EB0"/>
    <w:rsid w:val="00F55659"/>
    <w:rsid w:val="00F56B22"/>
    <w:rsid w:val="00F573FA"/>
    <w:rsid w:val="00F5746C"/>
    <w:rsid w:val="00F603C1"/>
    <w:rsid w:val="00F605C9"/>
    <w:rsid w:val="00F607C2"/>
    <w:rsid w:val="00F613DE"/>
    <w:rsid w:val="00F61A03"/>
    <w:rsid w:val="00F62755"/>
    <w:rsid w:val="00F62A05"/>
    <w:rsid w:val="00F64081"/>
    <w:rsid w:val="00F64CAF"/>
    <w:rsid w:val="00F65681"/>
    <w:rsid w:val="00F65A15"/>
    <w:rsid w:val="00F66114"/>
    <w:rsid w:val="00F6660D"/>
    <w:rsid w:val="00F6679C"/>
    <w:rsid w:val="00F67FA4"/>
    <w:rsid w:val="00F72443"/>
    <w:rsid w:val="00F733CC"/>
    <w:rsid w:val="00F73DF3"/>
    <w:rsid w:val="00F74557"/>
    <w:rsid w:val="00F768EA"/>
    <w:rsid w:val="00F80066"/>
    <w:rsid w:val="00F81435"/>
    <w:rsid w:val="00F815EE"/>
    <w:rsid w:val="00F821D4"/>
    <w:rsid w:val="00F82343"/>
    <w:rsid w:val="00F82348"/>
    <w:rsid w:val="00F82B0D"/>
    <w:rsid w:val="00F82B12"/>
    <w:rsid w:val="00F8305E"/>
    <w:rsid w:val="00F83C9A"/>
    <w:rsid w:val="00F83EF9"/>
    <w:rsid w:val="00F853DE"/>
    <w:rsid w:val="00F87275"/>
    <w:rsid w:val="00F87F48"/>
    <w:rsid w:val="00F900E4"/>
    <w:rsid w:val="00F91AEE"/>
    <w:rsid w:val="00F924DB"/>
    <w:rsid w:val="00F9377C"/>
    <w:rsid w:val="00F93A57"/>
    <w:rsid w:val="00F93DE1"/>
    <w:rsid w:val="00F94268"/>
    <w:rsid w:val="00F95826"/>
    <w:rsid w:val="00F975F9"/>
    <w:rsid w:val="00F979B0"/>
    <w:rsid w:val="00F97EE9"/>
    <w:rsid w:val="00FA17C5"/>
    <w:rsid w:val="00FA26C5"/>
    <w:rsid w:val="00FA3C2E"/>
    <w:rsid w:val="00FA600A"/>
    <w:rsid w:val="00FA640E"/>
    <w:rsid w:val="00FB07AC"/>
    <w:rsid w:val="00FB0F7B"/>
    <w:rsid w:val="00FB1669"/>
    <w:rsid w:val="00FB229D"/>
    <w:rsid w:val="00FB478D"/>
    <w:rsid w:val="00FB47D6"/>
    <w:rsid w:val="00FB4F16"/>
    <w:rsid w:val="00FB6531"/>
    <w:rsid w:val="00FB6534"/>
    <w:rsid w:val="00FB6710"/>
    <w:rsid w:val="00FB6D56"/>
    <w:rsid w:val="00FB6ED8"/>
    <w:rsid w:val="00FB782F"/>
    <w:rsid w:val="00FB7A2C"/>
    <w:rsid w:val="00FB7AB3"/>
    <w:rsid w:val="00FC0147"/>
    <w:rsid w:val="00FC096B"/>
    <w:rsid w:val="00FC0C93"/>
    <w:rsid w:val="00FC1D8C"/>
    <w:rsid w:val="00FC1E35"/>
    <w:rsid w:val="00FC26C0"/>
    <w:rsid w:val="00FC29CE"/>
    <w:rsid w:val="00FC4F09"/>
    <w:rsid w:val="00FC5938"/>
    <w:rsid w:val="00FC6618"/>
    <w:rsid w:val="00FC6C71"/>
    <w:rsid w:val="00FC6C97"/>
    <w:rsid w:val="00FC75A7"/>
    <w:rsid w:val="00FD07F6"/>
    <w:rsid w:val="00FD095D"/>
    <w:rsid w:val="00FD0AE8"/>
    <w:rsid w:val="00FD1254"/>
    <w:rsid w:val="00FD1F62"/>
    <w:rsid w:val="00FD31AD"/>
    <w:rsid w:val="00FD3224"/>
    <w:rsid w:val="00FD4FBF"/>
    <w:rsid w:val="00FD5BC1"/>
    <w:rsid w:val="00FD650E"/>
    <w:rsid w:val="00FD68CF"/>
    <w:rsid w:val="00FD7613"/>
    <w:rsid w:val="00FD76E0"/>
    <w:rsid w:val="00FE09DD"/>
    <w:rsid w:val="00FE0ABD"/>
    <w:rsid w:val="00FE1333"/>
    <w:rsid w:val="00FE269C"/>
    <w:rsid w:val="00FE3906"/>
    <w:rsid w:val="00FE4A99"/>
    <w:rsid w:val="00FE5812"/>
    <w:rsid w:val="00FE5CB9"/>
    <w:rsid w:val="00FE6A97"/>
    <w:rsid w:val="00FE7498"/>
    <w:rsid w:val="00FE77B3"/>
    <w:rsid w:val="00FF1207"/>
    <w:rsid w:val="00FF1991"/>
    <w:rsid w:val="00FF1FB2"/>
    <w:rsid w:val="00FF4D87"/>
    <w:rsid w:val="00FF4FB9"/>
    <w:rsid w:val="00FF52EB"/>
    <w:rsid w:val="00FF5647"/>
    <w:rsid w:val="00FF593D"/>
    <w:rsid w:val="00FF6E95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A44DE-95BC-4382-8940-A44185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paragraph" w:styleId="Nadpis2">
    <w:name w:val="heading 2"/>
    <w:basedOn w:val="Normln"/>
    <w:next w:val="Normln"/>
    <w:link w:val="Nadpis2Char"/>
    <w:uiPriority w:val="9"/>
    <w:qFormat/>
    <w:rsid w:val="00DC6672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DC6672"/>
    <w:pPr>
      <w:keepNext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51E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1E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link w:val="ZhlavChar"/>
    <w:rsid w:val="002263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1E0C"/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0"/>
    <w:uiPriority w:val="99"/>
    <w:locked/>
    <w:rsid w:val="00304B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26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0C"/>
    <w:rPr>
      <w:sz w:val="0"/>
      <w:szCs w:val="0"/>
    </w:rPr>
  </w:style>
  <w:style w:type="character" w:styleId="slostrnky">
    <w:name w:val="page number"/>
    <w:basedOn w:val="Standardnpsmoodstavce"/>
    <w:uiPriority w:val="99"/>
    <w:rsid w:val="0022634C"/>
    <w:rPr>
      <w:rFonts w:cs="Times New Roman"/>
    </w:rPr>
  </w:style>
  <w:style w:type="character" w:styleId="Hypertextovodkaz">
    <w:name w:val="Hyperlink"/>
    <w:basedOn w:val="Standardnpsmoodstavce"/>
    <w:uiPriority w:val="99"/>
    <w:rsid w:val="0034254E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C6672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1E0C"/>
  </w:style>
  <w:style w:type="table" w:styleId="Mkatabulky">
    <w:name w:val="Table Grid"/>
    <w:basedOn w:val="Normlntabulka"/>
    <w:uiPriority w:val="59"/>
    <w:rsid w:val="004C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0B1865"/>
    <w:pPr>
      <w:jc w:val="center"/>
    </w:pPr>
    <w:rPr>
      <w:rFonts w:ascii="Arial" w:hAnsi="Arial"/>
      <w:b/>
      <w:sz w:val="36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C13513"/>
    <w:rPr>
      <w:rFonts w:ascii="Arial" w:hAnsi="Arial" w:cs="Times New Roman"/>
      <w:b/>
      <w:sz w:val="36"/>
      <w:u w:val="single"/>
    </w:rPr>
  </w:style>
  <w:style w:type="character" w:styleId="Siln">
    <w:name w:val="Strong"/>
    <w:basedOn w:val="Standardnpsmoodstavce"/>
    <w:uiPriority w:val="22"/>
    <w:qFormat/>
    <w:rsid w:val="0042512A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365BF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1E0C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F02A2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CB4907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locked/>
    <w:rsid w:val="00CB4907"/>
    <w:rPr>
      <w:rFonts w:cs="Times New Roman"/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CA255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louba@mestojablon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l@seal-navijaky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1AEB-AFAA-4117-83E3-BD5D47DB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262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Chlouba, František</cp:lastModifiedBy>
  <cp:revision>3</cp:revision>
  <cp:lastPrinted>2017-06-28T09:16:00Z</cp:lastPrinted>
  <dcterms:created xsi:type="dcterms:W3CDTF">2017-06-30T10:29:00Z</dcterms:created>
  <dcterms:modified xsi:type="dcterms:W3CDTF">2017-06-30T10:32:00Z</dcterms:modified>
</cp:coreProperties>
</file>