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ED" w:rsidRDefault="002F5BED" w:rsidP="002F5BED">
      <w:pPr>
        <w:pStyle w:val="Zhlav"/>
      </w:pPr>
      <w:r>
        <w:rPr>
          <w:noProof/>
        </w:rPr>
        <w:drawing>
          <wp:inline distT="0" distB="0" distL="0" distR="0" wp14:anchorId="56C63F1E" wp14:editId="0E703F0A">
            <wp:extent cx="6134100" cy="885825"/>
            <wp:effectExtent l="19050" t="0" r="0" b="0"/>
            <wp:docPr id="24" name="obrázek 43" descr="krizove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rizove kop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BED" w:rsidRDefault="002F5BED" w:rsidP="002F5BED">
      <w:pPr>
        <w:rPr>
          <w:rFonts w:ascii="Arial" w:hAnsi="Arial" w:cs="Arial"/>
          <w:b/>
        </w:rPr>
      </w:pPr>
    </w:p>
    <w:p w:rsidR="002F5BED" w:rsidRPr="00B32D2F" w:rsidRDefault="002F5BED" w:rsidP="002F5B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KP - </w:t>
      </w:r>
      <w:r>
        <w:rPr>
          <w:rFonts w:ascii="Arial" w:hAnsi="Arial" w:cs="Arial"/>
          <w:b/>
          <w:iCs/>
        </w:rPr>
        <w:t>OKŘ/</w:t>
      </w:r>
      <w:r w:rsidR="00F607C2">
        <w:rPr>
          <w:rFonts w:ascii="Arial" w:hAnsi="Arial" w:cs="Arial"/>
          <w:b/>
          <w:iCs/>
        </w:rPr>
        <w:t>33</w:t>
      </w:r>
      <w:r>
        <w:rPr>
          <w:rFonts w:ascii="Arial" w:hAnsi="Arial" w:cs="Arial"/>
          <w:b/>
          <w:iCs/>
        </w:rPr>
        <w:t>/2016</w:t>
      </w:r>
    </w:p>
    <w:p w:rsidR="002F5BED" w:rsidRDefault="002F5BED" w:rsidP="002F5BED">
      <w:pPr>
        <w:tabs>
          <w:tab w:val="left" w:pos="4962"/>
        </w:tabs>
        <w:rPr>
          <w:rFonts w:ascii="Arial" w:hAnsi="Arial" w:cs="Arial"/>
          <w:b/>
        </w:rPr>
      </w:pPr>
    </w:p>
    <w:p w:rsidR="002F5BED" w:rsidRPr="00182429" w:rsidRDefault="002F5BED" w:rsidP="002F5BED">
      <w:pPr>
        <w:tabs>
          <w:tab w:val="left" w:pos="4962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Objednatel                                                                       </w:t>
      </w:r>
      <w:r w:rsidRPr="00182429">
        <w:rPr>
          <w:rFonts w:ascii="Arial" w:hAnsi="Arial" w:cs="Arial"/>
          <w:b/>
        </w:rPr>
        <w:t>Dodavatel</w:t>
      </w:r>
      <w:proofErr w:type="gramEnd"/>
    </w:p>
    <w:p w:rsidR="002F5BED" w:rsidRPr="00C13503" w:rsidRDefault="002F5BED" w:rsidP="002F5B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Jablonec nad </w:t>
      </w:r>
      <w:proofErr w:type="gramStart"/>
      <w:r>
        <w:rPr>
          <w:rFonts w:ascii="Arial" w:hAnsi="Arial" w:cs="Arial"/>
        </w:rPr>
        <w:t>Nisou                              Název</w:t>
      </w:r>
      <w:proofErr w:type="gramEnd"/>
      <w:r>
        <w:rPr>
          <w:rFonts w:ascii="Arial" w:hAnsi="Arial" w:cs="Arial"/>
        </w:rPr>
        <w:t xml:space="preserve"> firmy: </w:t>
      </w:r>
      <w:proofErr w:type="spellStart"/>
      <w:r>
        <w:rPr>
          <w:rFonts w:ascii="Arial" w:hAnsi="Arial" w:cs="Arial"/>
        </w:rPr>
        <w:t>Ganet</w:t>
      </w:r>
      <w:proofErr w:type="spellEnd"/>
      <w:r>
        <w:rPr>
          <w:rFonts w:ascii="Arial" w:hAnsi="Arial" w:cs="Arial"/>
        </w:rPr>
        <w:t xml:space="preserve"> CZ s.r.o.</w:t>
      </w:r>
    </w:p>
    <w:p w:rsidR="002F5BED" w:rsidRPr="00182429" w:rsidRDefault="002F5BED" w:rsidP="002F5B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                                                           </w:t>
      </w:r>
      <w:proofErr w:type="gramStart"/>
      <w:r>
        <w:rPr>
          <w:rFonts w:ascii="Arial" w:hAnsi="Arial" w:cs="Arial"/>
        </w:rPr>
        <w:t>adresa :  Jiráskova</w:t>
      </w:r>
      <w:proofErr w:type="gramEnd"/>
      <w:r>
        <w:rPr>
          <w:rFonts w:ascii="Arial" w:hAnsi="Arial" w:cs="Arial"/>
        </w:rPr>
        <w:t xml:space="preserve"> 44/57, Liberec</w:t>
      </w:r>
    </w:p>
    <w:p w:rsidR="002F5BED" w:rsidRPr="00182429" w:rsidRDefault="002F5BED" w:rsidP="002F5B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 467 51                                                                      PSČ</w:t>
      </w:r>
      <w:r>
        <w:rPr>
          <w:rFonts w:ascii="Arial" w:hAnsi="Arial" w:cs="Arial"/>
          <w:color w:val="FF0000"/>
        </w:rPr>
        <w:t xml:space="preserve"> :</w:t>
      </w:r>
      <w:r>
        <w:rPr>
          <w:rFonts w:ascii="Arial" w:hAnsi="Arial" w:cs="Arial"/>
        </w:rPr>
        <w:t xml:space="preserve"> 460 14</w:t>
      </w:r>
    </w:p>
    <w:p w:rsidR="002F5BED" w:rsidRDefault="002F5BED" w:rsidP="002F5BED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IČ: 00 262 340                                                                  IČ: 254 49 613</w:t>
      </w:r>
    </w:p>
    <w:p w:rsidR="002F5BED" w:rsidRDefault="002F5BED" w:rsidP="002F5BED">
      <w:pPr>
        <w:tabs>
          <w:tab w:val="left" w:pos="496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DIČ : CZ</w:t>
      </w:r>
      <w:proofErr w:type="gramEnd"/>
      <w:r>
        <w:rPr>
          <w:rFonts w:ascii="Arial" w:hAnsi="Arial" w:cs="Arial"/>
        </w:rPr>
        <w:t xml:space="preserve"> 00 262 340                                                        DIČ : CZ25449613</w:t>
      </w:r>
    </w:p>
    <w:p w:rsidR="002F5BED" w:rsidRPr="00182429" w:rsidRDefault="002F5BED" w:rsidP="002F5B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číslo  účtu:19-121451/0100                                              kontaktní </w:t>
      </w:r>
      <w:proofErr w:type="gramStart"/>
      <w:r>
        <w:rPr>
          <w:rFonts w:ascii="Arial" w:hAnsi="Arial" w:cs="Arial"/>
        </w:rPr>
        <w:t xml:space="preserve">osoba </w:t>
      </w:r>
      <w:r w:rsidRPr="00182429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</w:p>
    <w:p w:rsidR="002F5BED" w:rsidRPr="00510C66" w:rsidRDefault="002F5BED" w:rsidP="002F5BED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bankovní ústav: KB Jablonec nad </w:t>
      </w:r>
      <w:proofErr w:type="gramStart"/>
      <w:r>
        <w:rPr>
          <w:rFonts w:ascii="Arial" w:hAnsi="Arial" w:cs="Arial"/>
        </w:rPr>
        <w:t>Nisou                         tel.</w:t>
      </w:r>
      <w:proofErr w:type="gramEnd"/>
      <w:r>
        <w:rPr>
          <w:rFonts w:ascii="Arial" w:hAnsi="Arial" w:cs="Arial"/>
        </w:rPr>
        <w:t xml:space="preserve">  </w:t>
      </w:r>
      <w:r w:rsidR="00F607C2">
        <w:rPr>
          <w:rFonts w:ascii="Arial" w:hAnsi="Arial" w:cs="Arial"/>
        </w:rPr>
        <w:t>485 152 688</w:t>
      </w:r>
    </w:p>
    <w:p w:rsidR="002F5BED" w:rsidRDefault="002F5BED" w:rsidP="002F5B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proofErr w:type="gramStart"/>
      <w:r>
        <w:rPr>
          <w:rFonts w:ascii="Arial" w:hAnsi="Arial" w:cs="Arial"/>
        </w:rPr>
        <w:t>osoba : Ing.</w:t>
      </w:r>
      <w:proofErr w:type="gramEnd"/>
      <w:r>
        <w:rPr>
          <w:rFonts w:ascii="Arial" w:hAnsi="Arial" w:cs="Arial"/>
        </w:rPr>
        <w:t xml:space="preserve"> František Chlouba                        e-mail: </w:t>
      </w:r>
      <w:hyperlink r:id="rId9" w:history="1">
        <w:r w:rsidR="00F607C2" w:rsidRPr="00C12CF3">
          <w:rPr>
            <w:rStyle w:val="Hypertextovodkaz"/>
            <w:rFonts w:ascii="Arial" w:hAnsi="Arial" w:cs="Arial"/>
          </w:rPr>
          <w:t>info@ganet.cz</w:t>
        </w:r>
      </w:hyperlink>
      <w:r>
        <w:rPr>
          <w:rFonts w:ascii="Arial" w:hAnsi="Arial" w:cs="Arial"/>
        </w:rPr>
        <w:t xml:space="preserve">; </w:t>
      </w:r>
    </w:p>
    <w:p w:rsidR="002F5BED" w:rsidRDefault="002F5BED" w:rsidP="002F5BED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Pr="00182429">
        <w:rPr>
          <w:rFonts w:ascii="Arial" w:hAnsi="Arial" w:cs="Arial"/>
        </w:rPr>
        <w:t>2</w:t>
      </w:r>
      <w:r>
        <w:rPr>
          <w:rFonts w:ascii="Arial" w:hAnsi="Arial" w:cs="Arial"/>
        </w:rPr>
        <w:t>44</w:t>
      </w:r>
      <w:r>
        <w:rPr>
          <w:rFonts w:ascii="Arial" w:hAnsi="Arial" w:cs="Arial"/>
        </w:rPr>
        <w:tab/>
      </w:r>
    </w:p>
    <w:p w:rsidR="002F5BED" w:rsidRDefault="002F5BED" w:rsidP="002F5BED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8F5D69">
          <w:rPr>
            <w:rStyle w:val="Hypertextovodkaz"/>
            <w:rFonts w:ascii="Arial" w:hAnsi="Arial" w:cs="Arial"/>
          </w:rPr>
          <w:t>chlouba@mestojablonec.cz</w:t>
        </w:r>
      </w:hyperlink>
      <w:r>
        <w:rPr>
          <w:rFonts w:ascii="Arial" w:hAnsi="Arial" w:cs="Arial"/>
        </w:rPr>
        <w:tab/>
      </w:r>
    </w:p>
    <w:p w:rsidR="002F5BED" w:rsidRDefault="002F5BED" w:rsidP="002F5B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F5BED" w:rsidRPr="00182429" w:rsidRDefault="002F5BED" w:rsidP="002F5BED">
      <w:pPr>
        <w:jc w:val="both"/>
        <w:rPr>
          <w:rFonts w:ascii="Arial" w:hAnsi="Arial" w:cs="Arial"/>
        </w:rPr>
      </w:pPr>
      <w:r w:rsidRPr="00182429">
        <w:rPr>
          <w:rFonts w:ascii="Arial" w:hAnsi="Arial" w:cs="Arial"/>
          <w:b/>
          <w:shd w:val="clear" w:color="auto" w:fill="E6E6E6"/>
        </w:rPr>
        <w:t xml:space="preserve">Předmět </w:t>
      </w:r>
      <w:proofErr w:type="gramStart"/>
      <w:r w:rsidRPr="00182429">
        <w:rPr>
          <w:rFonts w:ascii="Arial" w:hAnsi="Arial" w:cs="Arial"/>
          <w:b/>
          <w:shd w:val="clear" w:color="auto" w:fill="E6E6E6"/>
        </w:rPr>
        <w:t>objednávky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2F5BED" w:rsidRDefault="002F5BED" w:rsidP="002F5BED">
      <w:pPr>
        <w:rPr>
          <w:rFonts w:ascii="Arial" w:hAnsi="Arial" w:cs="Arial"/>
          <w:iCs/>
        </w:rPr>
      </w:pPr>
    </w:p>
    <w:p w:rsidR="00F607C2" w:rsidRDefault="002F5BED" w:rsidP="002F5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pro JSDHO Jablonec nad Nisou: </w:t>
      </w:r>
      <w:r w:rsidR="00F607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ks </w:t>
      </w:r>
      <w:r w:rsidR="00F607C2">
        <w:rPr>
          <w:rFonts w:ascii="Arial" w:hAnsi="Arial" w:cs="Arial"/>
        </w:rPr>
        <w:t>nákladního přívěsu s plachtou dle nabídky č. 17NA00024 ve variantě č. 1. Smluvní cena 45.011,40 Kč včetně DPH.</w:t>
      </w:r>
    </w:p>
    <w:p w:rsidR="002F5BED" w:rsidRDefault="002F5BED" w:rsidP="002F5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5BED" w:rsidRDefault="002F5BED" w:rsidP="002F5BE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Objednatel si zboží odebere osobně na základě výzvy dodavatele.</w:t>
      </w:r>
    </w:p>
    <w:p w:rsidR="002F5BED" w:rsidRDefault="002F5BED" w:rsidP="002F5BED">
      <w:pPr>
        <w:jc w:val="both"/>
        <w:rPr>
          <w:rFonts w:ascii="Arial" w:hAnsi="Arial" w:cs="Arial"/>
        </w:rPr>
      </w:pPr>
    </w:p>
    <w:p w:rsidR="002F5BED" w:rsidRDefault="002F5BED" w:rsidP="002F5BE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Kontaktní </w:t>
      </w:r>
      <w:proofErr w:type="gramStart"/>
      <w:r>
        <w:rPr>
          <w:rFonts w:ascii="Arial" w:hAnsi="Arial" w:cs="Arial"/>
          <w:iCs/>
        </w:rPr>
        <w:t>osoba : Bc</w:t>
      </w:r>
      <w:proofErr w:type="gramEnd"/>
      <w:r>
        <w:rPr>
          <w:rFonts w:ascii="Arial" w:hAnsi="Arial" w:cs="Arial"/>
          <w:iCs/>
        </w:rPr>
        <w:t xml:space="preserve">. Vratislav Pavlín – </w:t>
      </w:r>
      <w:proofErr w:type="gramStart"/>
      <w:r>
        <w:rPr>
          <w:rFonts w:ascii="Arial" w:hAnsi="Arial" w:cs="Arial"/>
          <w:iCs/>
        </w:rPr>
        <w:t>mobil : 724 179 438</w:t>
      </w:r>
      <w:proofErr w:type="gramEnd"/>
    </w:p>
    <w:p w:rsidR="002F5BED" w:rsidRDefault="002F5BED" w:rsidP="002F5BED">
      <w:pPr>
        <w:rPr>
          <w:rFonts w:ascii="Arial" w:hAnsi="Arial" w:cs="Arial"/>
          <w:iCs/>
        </w:rPr>
      </w:pPr>
    </w:p>
    <w:p w:rsidR="002F5BED" w:rsidRDefault="002F5BED" w:rsidP="002F5BED">
      <w:pPr>
        <w:rPr>
          <w:rFonts w:ascii="Arial" w:hAnsi="Arial" w:cs="Arial"/>
        </w:rPr>
      </w:pPr>
      <w:r>
        <w:rPr>
          <w:rFonts w:ascii="Arial" w:hAnsi="Arial" w:cs="Arial"/>
        </w:rPr>
        <w:t>V textu objednávky Magistrátu města Jablonce nad Nisou se vždy uvádějí tato smluvní ujednání:</w:t>
      </w:r>
    </w:p>
    <w:p w:rsidR="002F5BED" w:rsidRDefault="002F5BED" w:rsidP="002F5BE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14-ti</w:t>
      </w:r>
      <w:proofErr w:type="gramEnd"/>
      <w:r>
        <w:rPr>
          <w:rFonts w:ascii="Arial" w:hAnsi="Arial" w:cs="Arial"/>
        </w:rPr>
        <w:t xml:space="preserve"> denní splatnosti, (tj. minimální splatnost faktury), musí být faktura doručena na podatelnu Magistrátu města Jablonec nad Nisou nejpozději do 3 dnů od data vystavení,. </w:t>
      </w:r>
    </w:p>
    <w:p w:rsidR="002F5BED" w:rsidRDefault="002F5BED" w:rsidP="002F5BE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</w:rPr>
        <w:t>14-ti</w:t>
      </w:r>
      <w:proofErr w:type="gramEnd"/>
      <w:r>
        <w:rPr>
          <w:rFonts w:ascii="Arial" w:hAnsi="Arial" w:cs="Arial"/>
        </w:rPr>
        <w:t xml:space="preserve"> dnů před lhůtou splatnosti.</w:t>
      </w:r>
    </w:p>
    <w:p w:rsidR="002F5BED" w:rsidRPr="00182429" w:rsidRDefault="002F5BED" w:rsidP="002F5BED">
      <w:pPr>
        <w:numPr>
          <w:ilvl w:val="0"/>
          <w:numId w:val="9"/>
        </w:numPr>
        <w:rPr>
          <w:rFonts w:ascii="Arial" w:hAnsi="Arial" w:cs="Arial"/>
        </w:rPr>
      </w:pPr>
      <w:r w:rsidRPr="00510C66">
        <w:rPr>
          <w:rFonts w:ascii="Arial" w:hAnsi="Arial" w:cs="Arial"/>
          <w:b/>
        </w:rPr>
        <w:t>K faktuře dodava</w:t>
      </w:r>
      <w:r>
        <w:rPr>
          <w:rFonts w:ascii="Arial" w:hAnsi="Arial" w:cs="Arial"/>
          <w:b/>
        </w:rPr>
        <w:t>tel přiloží kopii objednávky Magistrátu města</w:t>
      </w:r>
      <w:r w:rsidRPr="00510C66">
        <w:rPr>
          <w:rFonts w:ascii="Arial" w:hAnsi="Arial" w:cs="Arial"/>
          <w:b/>
        </w:rPr>
        <w:t xml:space="preserve"> Jablonec nad </w:t>
      </w:r>
      <w:proofErr w:type="gramStart"/>
      <w:r w:rsidRPr="00510C66">
        <w:rPr>
          <w:rFonts w:ascii="Arial" w:hAnsi="Arial" w:cs="Arial"/>
          <w:b/>
        </w:rPr>
        <w:t>Nisou</w:t>
      </w:r>
      <w:r w:rsidRPr="00B54BD8">
        <w:rPr>
          <w:rFonts w:ascii="Arial" w:hAnsi="Arial" w:cs="Arial"/>
          <w:color w:val="FF0000"/>
          <w:u w:val="single"/>
        </w:rPr>
        <w:t xml:space="preserve"> </w:t>
      </w:r>
      <w:r w:rsidRPr="00B54BD8">
        <w:rPr>
          <w:rFonts w:ascii="Arial" w:hAnsi="Arial" w:cs="Arial"/>
          <w:color w:val="FF0000"/>
        </w:rPr>
        <w:t>.</w:t>
      </w:r>
      <w:proofErr w:type="gramEnd"/>
    </w:p>
    <w:p w:rsidR="002F5BED" w:rsidRDefault="002F5BED" w:rsidP="002F5BED">
      <w:pPr>
        <w:rPr>
          <w:rFonts w:ascii="Arial" w:hAnsi="Arial" w:cs="Arial"/>
        </w:rPr>
      </w:pPr>
    </w:p>
    <w:p w:rsidR="002F5BED" w:rsidRDefault="002F5BED" w:rsidP="002F5BE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</w:t>
      </w:r>
      <w:proofErr w:type="gramStart"/>
      <w:r>
        <w:rPr>
          <w:rFonts w:ascii="Arial" w:hAnsi="Arial" w:cs="Arial"/>
          <w:iCs/>
        </w:rPr>
        <w:t>dne :2</w:t>
      </w:r>
      <w:r w:rsidR="004D6B4E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.6</w:t>
      </w:r>
      <w:proofErr w:type="gramEnd"/>
      <w:r>
        <w:rPr>
          <w:rFonts w:ascii="Arial" w:hAnsi="Arial" w:cs="Arial"/>
          <w:iCs/>
        </w:rPr>
        <w:t>. 201</w:t>
      </w:r>
      <w:r w:rsidR="00F607C2">
        <w:rPr>
          <w:rFonts w:ascii="Arial" w:hAnsi="Arial" w:cs="Arial"/>
          <w:iCs/>
        </w:rPr>
        <w:t>7</w:t>
      </w:r>
    </w:p>
    <w:p w:rsidR="002F5BED" w:rsidRDefault="002F5BED" w:rsidP="002F5BED">
      <w:pPr>
        <w:rPr>
          <w:rFonts w:ascii="Arial" w:hAnsi="Arial" w:cs="Arial"/>
          <w:iCs/>
        </w:rPr>
      </w:pPr>
    </w:p>
    <w:p w:rsidR="002F5BED" w:rsidRDefault="002F5BED" w:rsidP="002F5BED">
      <w:pPr>
        <w:rPr>
          <w:rFonts w:ascii="Arial" w:hAnsi="Arial" w:cs="Arial"/>
          <w:iCs/>
        </w:rPr>
      </w:pPr>
    </w:p>
    <w:p w:rsidR="002F5BED" w:rsidRDefault="002F5BED" w:rsidP="002F5BED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   …………………………….……………</w:t>
      </w:r>
    </w:p>
    <w:p w:rsidR="002F5BED" w:rsidRPr="00182429" w:rsidRDefault="002F5BED" w:rsidP="002F5BED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iCs/>
        </w:rPr>
        <w:t xml:space="preserve">             Bc. Vratislav Pavlín</w:t>
      </w:r>
      <w:r w:rsidRPr="00182429">
        <w:rPr>
          <w:rFonts w:ascii="Arial" w:hAnsi="Arial" w:cs="Arial"/>
          <w:i/>
          <w:iCs/>
        </w:rPr>
        <w:t xml:space="preserve"> </w:t>
      </w:r>
    </w:p>
    <w:p w:rsidR="002F5BED" w:rsidRPr="00182429" w:rsidRDefault="002F5BED" w:rsidP="002F5BED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oddělení krizového řízení</w:t>
      </w:r>
    </w:p>
    <w:p w:rsidR="002F5BED" w:rsidRPr="00182429" w:rsidRDefault="002F5BED" w:rsidP="002F5BED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  <w:t>jako správce rozpočtu</w:t>
      </w:r>
    </w:p>
    <w:p w:rsidR="002F5BED" w:rsidRDefault="002F5BED" w:rsidP="002F5BED">
      <w:pPr>
        <w:tabs>
          <w:tab w:val="center" w:pos="6804"/>
        </w:tabs>
        <w:rPr>
          <w:rFonts w:ascii="Arial" w:hAnsi="Arial" w:cs="Arial"/>
          <w:i/>
          <w:iCs/>
          <w:color w:val="FF0000"/>
        </w:rPr>
      </w:pPr>
    </w:p>
    <w:p w:rsidR="002F5BED" w:rsidRDefault="002F5BED" w:rsidP="002F5BED">
      <w:pPr>
        <w:tabs>
          <w:tab w:val="center" w:pos="6804"/>
        </w:tabs>
        <w:rPr>
          <w:rFonts w:ascii="Arial" w:hAnsi="Arial" w:cs="Arial"/>
          <w:i/>
          <w:iCs/>
          <w:color w:val="FF0000"/>
        </w:rPr>
      </w:pPr>
    </w:p>
    <w:p w:rsidR="002F5BED" w:rsidRPr="00182429" w:rsidRDefault="002F5BED" w:rsidP="002F5BED">
      <w:pPr>
        <w:tabs>
          <w:tab w:val="center" w:pos="6804"/>
        </w:tabs>
        <w:rPr>
          <w:rFonts w:ascii="Arial" w:hAnsi="Arial" w:cs="Arial"/>
          <w:i/>
          <w:iCs/>
        </w:rPr>
      </w:pPr>
      <w:r w:rsidRPr="00456985">
        <w:rPr>
          <w:rFonts w:ascii="Arial" w:hAnsi="Arial" w:cs="Arial"/>
          <w:i/>
          <w:iCs/>
          <w:color w:val="FF0000"/>
        </w:rPr>
        <w:tab/>
      </w:r>
      <w:r w:rsidRPr="00182429">
        <w:rPr>
          <w:rFonts w:ascii="Arial" w:hAnsi="Arial" w:cs="Arial"/>
          <w:i/>
          <w:iCs/>
        </w:rPr>
        <w:t>…………………………….……………</w:t>
      </w:r>
    </w:p>
    <w:p w:rsidR="002F5BED" w:rsidRPr="00182429" w:rsidRDefault="002F5BED" w:rsidP="002F5BED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</w:rPr>
        <w:t>Ing. František Chlouba</w:t>
      </w:r>
      <w:r w:rsidRPr="00182429">
        <w:rPr>
          <w:rFonts w:ascii="Arial" w:hAnsi="Arial" w:cs="Arial"/>
          <w:i/>
          <w:iCs/>
        </w:rPr>
        <w:t xml:space="preserve"> </w:t>
      </w:r>
    </w:p>
    <w:p w:rsidR="002F5BED" w:rsidRPr="00182429" w:rsidRDefault="002F5BED" w:rsidP="002F5BED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V</w:t>
      </w:r>
      <w:r w:rsidRPr="00182429">
        <w:rPr>
          <w:rFonts w:ascii="Arial" w:hAnsi="Arial" w:cs="Arial"/>
          <w:i/>
          <w:iCs/>
        </w:rPr>
        <w:t>edo</w:t>
      </w:r>
      <w:r>
        <w:rPr>
          <w:rFonts w:ascii="Arial" w:hAnsi="Arial" w:cs="Arial"/>
          <w:i/>
          <w:iCs/>
        </w:rPr>
        <w:t>ucí oddělení krizového řízení</w:t>
      </w:r>
    </w:p>
    <w:p w:rsidR="002F5BED" w:rsidRDefault="002F5BED" w:rsidP="002F5BED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  <w:t>jako příkazce operace</w:t>
      </w:r>
    </w:p>
    <w:p w:rsidR="002F5BED" w:rsidRDefault="002F5BED" w:rsidP="002F5BED">
      <w:pPr>
        <w:rPr>
          <w:rFonts w:ascii="Arial" w:hAnsi="Arial" w:cs="Arial"/>
          <w:iCs/>
        </w:rPr>
      </w:pPr>
    </w:p>
    <w:p w:rsidR="002F5BED" w:rsidRDefault="002F5BED" w:rsidP="002F5BED">
      <w:pPr>
        <w:tabs>
          <w:tab w:val="center" w:pos="6804"/>
        </w:tabs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Arial" w:hAnsi="Arial" w:cs="Arial"/>
          <w:iCs/>
        </w:rPr>
        <w:t>------------------------------------------------------------------------------------------------------------------------------------</w:t>
      </w:r>
    </w:p>
    <w:p w:rsidR="002F5BED" w:rsidRPr="00182429" w:rsidRDefault="002F5BED" w:rsidP="002F5BED">
      <w:pPr>
        <w:spacing w:line="360" w:lineRule="auto"/>
        <w:rPr>
          <w:rFonts w:ascii="Arial" w:hAnsi="Arial" w:cs="Arial"/>
          <w:b/>
          <w:iCs/>
        </w:rPr>
      </w:pPr>
      <w:r w:rsidRPr="00182429">
        <w:rPr>
          <w:rFonts w:ascii="Arial" w:hAnsi="Arial" w:cs="Arial"/>
          <w:b/>
          <w:iCs/>
        </w:rPr>
        <w:t xml:space="preserve">Potvrzení </w:t>
      </w:r>
      <w:proofErr w:type="gramStart"/>
      <w:r w:rsidRPr="00182429">
        <w:rPr>
          <w:rFonts w:ascii="Arial" w:hAnsi="Arial" w:cs="Arial"/>
          <w:b/>
          <w:iCs/>
        </w:rPr>
        <w:t>objednávky :</w:t>
      </w:r>
      <w:proofErr w:type="gramEnd"/>
    </w:p>
    <w:p w:rsidR="002F5BED" w:rsidRDefault="002F5BED" w:rsidP="002F5BED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 KP - OKŘ/</w:t>
      </w:r>
      <w:r w:rsidR="00F607C2">
        <w:rPr>
          <w:rFonts w:ascii="Arial" w:hAnsi="Arial" w:cs="Arial"/>
          <w:iCs/>
        </w:rPr>
        <w:t>33</w:t>
      </w:r>
      <w:r>
        <w:rPr>
          <w:rFonts w:ascii="Arial" w:hAnsi="Arial" w:cs="Arial"/>
          <w:iCs/>
        </w:rPr>
        <w:t>/201</w:t>
      </w:r>
      <w:r w:rsidR="00F607C2">
        <w:rPr>
          <w:rFonts w:ascii="Arial" w:hAnsi="Arial" w:cs="Arial"/>
          <w:iCs/>
        </w:rPr>
        <w:t>7</w:t>
      </w:r>
    </w:p>
    <w:p w:rsidR="002F5BED" w:rsidRPr="00C13503" w:rsidRDefault="002F5BED" w:rsidP="002F5B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Obchodní </w:t>
      </w:r>
      <w:proofErr w:type="gramStart"/>
      <w:r>
        <w:rPr>
          <w:rFonts w:ascii="Arial" w:hAnsi="Arial" w:cs="Arial"/>
          <w:iCs/>
        </w:rPr>
        <w:t>firma :</w:t>
      </w:r>
      <w:r w:rsidRPr="003E441B">
        <w:rPr>
          <w:rFonts w:ascii="Arial" w:hAnsi="Arial" w:cs="Arial"/>
        </w:rPr>
        <w:t xml:space="preserve"> </w:t>
      </w:r>
      <w:proofErr w:type="spellStart"/>
      <w:r w:rsidR="00F607C2">
        <w:rPr>
          <w:rFonts w:ascii="Arial" w:hAnsi="Arial" w:cs="Arial"/>
        </w:rPr>
        <w:t>Ganet</w:t>
      </w:r>
      <w:proofErr w:type="spellEnd"/>
      <w:proofErr w:type="gramEnd"/>
      <w:r w:rsidR="00F607C2">
        <w:rPr>
          <w:rFonts w:ascii="Arial" w:hAnsi="Arial" w:cs="Arial"/>
        </w:rPr>
        <w:t xml:space="preserve"> CZ s.r.o.</w:t>
      </w:r>
    </w:p>
    <w:p w:rsidR="002F5BED" w:rsidRDefault="002F5BED" w:rsidP="002F5BED">
      <w:pPr>
        <w:tabs>
          <w:tab w:val="left" w:pos="4962"/>
        </w:tabs>
        <w:rPr>
          <w:rFonts w:ascii="Arial" w:hAnsi="Arial" w:cs="Arial"/>
        </w:rPr>
      </w:pPr>
      <w:r w:rsidRPr="00DA72F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Cs/>
        </w:rPr>
        <w:t>adresa :</w:t>
      </w:r>
      <w:r w:rsidRPr="00FD1254">
        <w:rPr>
          <w:rFonts w:ascii="Arial" w:hAnsi="Arial" w:cs="Arial"/>
        </w:rPr>
        <w:t xml:space="preserve"> </w:t>
      </w:r>
      <w:r w:rsidR="00F607C2">
        <w:rPr>
          <w:rFonts w:ascii="Arial" w:hAnsi="Arial" w:cs="Arial"/>
        </w:rPr>
        <w:t>Jiráskova</w:t>
      </w:r>
      <w:proofErr w:type="gramEnd"/>
      <w:r w:rsidR="00F607C2">
        <w:rPr>
          <w:rFonts w:ascii="Arial" w:hAnsi="Arial" w:cs="Arial"/>
        </w:rPr>
        <w:t xml:space="preserve"> 44/57, Liberec</w:t>
      </w:r>
    </w:p>
    <w:p w:rsidR="002F5BED" w:rsidRDefault="002F5BED" w:rsidP="002F5B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IČ:</w:t>
      </w:r>
      <w:r w:rsidRPr="00C26BA6">
        <w:rPr>
          <w:rFonts w:ascii="Arial" w:hAnsi="Arial" w:cs="Arial"/>
        </w:rPr>
        <w:t xml:space="preserve"> </w:t>
      </w:r>
      <w:r w:rsidR="00F607C2">
        <w:rPr>
          <w:rFonts w:ascii="Arial" w:hAnsi="Arial" w:cs="Arial"/>
        </w:rPr>
        <w:t>254 49 613</w:t>
      </w:r>
    </w:p>
    <w:p w:rsidR="002F5BED" w:rsidRDefault="002F5BED" w:rsidP="002F5BED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Jméno a příjmení oprávněného zástupce </w:t>
      </w:r>
      <w:proofErr w:type="gramStart"/>
      <w:r>
        <w:rPr>
          <w:rFonts w:ascii="Arial" w:hAnsi="Arial" w:cs="Arial"/>
          <w:iCs/>
        </w:rPr>
        <w:t>dodavatele :</w:t>
      </w:r>
      <w:bookmarkStart w:id="0" w:name="_GoBack"/>
      <w:bookmarkEnd w:id="0"/>
      <w:proofErr w:type="gramEnd"/>
    </w:p>
    <w:sectPr w:rsidR="002F5BED" w:rsidSect="0022634C">
      <w:footerReference w:type="default" r:id="rId11"/>
      <w:footerReference w:type="first" r:id="rId12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EE" w:rsidRDefault="00843DEE">
      <w:r>
        <w:separator/>
      </w:r>
    </w:p>
  </w:endnote>
  <w:endnote w:type="continuationSeparator" w:id="0">
    <w:p w:rsidR="00843DEE" w:rsidRDefault="0084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2F" w:rsidRPr="00397F5F" w:rsidRDefault="009F312F" w:rsidP="0022634C">
    <w:pPr>
      <w:pStyle w:val="Zpat0"/>
      <w:jc w:val="right"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2F" w:rsidRPr="005677C6" w:rsidRDefault="009F312F" w:rsidP="0034254E">
    <w:pPr>
      <w:pStyle w:val="Zpat0"/>
      <w:tabs>
        <w:tab w:val="clear" w:pos="4536"/>
        <w:tab w:val="clear" w:pos="9072"/>
        <w:tab w:val="left" w:pos="3615"/>
        <w:tab w:val="right" w:pos="9639"/>
      </w:tabs>
      <w:ind w:right="-1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EE" w:rsidRDefault="00843DEE">
      <w:r>
        <w:separator/>
      </w:r>
    </w:p>
  </w:footnote>
  <w:footnote w:type="continuationSeparator" w:id="0">
    <w:p w:rsidR="00843DEE" w:rsidRDefault="0084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B43"/>
    <w:multiLevelType w:val="hybridMultilevel"/>
    <w:tmpl w:val="2048AE82"/>
    <w:lvl w:ilvl="0" w:tplc="6FF0E07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37C"/>
    <w:multiLevelType w:val="hybridMultilevel"/>
    <w:tmpl w:val="437A0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924BF"/>
    <w:multiLevelType w:val="hybridMultilevel"/>
    <w:tmpl w:val="D9AC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4A76"/>
    <w:multiLevelType w:val="hybridMultilevel"/>
    <w:tmpl w:val="A128F7C4"/>
    <w:lvl w:ilvl="0" w:tplc="F94C80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07A"/>
    <w:multiLevelType w:val="hybridMultilevel"/>
    <w:tmpl w:val="9D60D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252C3"/>
    <w:multiLevelType w:val="hybridMultilevel"/>
    <w:tmpl w:val="B9DEF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917DBD"/>
    <w:multiLevelType w:val="hybridMultilevel"/>
    <w:tmpl w:val="244E40B6"/>
    <w:lvl w:ilvl="0" w:tplc="B8D0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7EF8"/>
    <w:multiLevelType w:val="hybridMultilevel"/>
    <w:tmpl w:val="7C88F34A"/>
    <w:lvl w:ilvl="0" w:tplc="999EE8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842D47"/>
    <w:multiLevelType w:val="hybridMultilevel"/>
    <w:tmpl w:val="E83CEA24"/>
    <w:lvl w:ilvl="0" w:tplc="ADA62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A0490B"/>
    <w:multiLevelType w:val="hybridMultilevel"/>
    <w:tmpl w:val="C6902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24CA7"/>
    <w:multiLevelType w:val="hybridMultilevel"/>
    <w:tmpl w:val="BCB89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C72FF9"/>
    <w:multiLevelType w:val="hybridMultilevel"/>
    <w:tmpl w:val="CF32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494D4E"/>
    <w:multiLevelType w:val="hybridMultilevel"/>
    <w:tmpl w:val="C65082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484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BE43AD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B06CB8"/>
    <w:multiLevelType w:val="hybridMultilevel"/>
    <w:tmpl w:val="30B61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F6643"/>
    <w:multiLevelType w:val="hybridMultilevel"/>
    <w:tmpl w:val="8314F85A"/>
    <w:lvl w:ilvl="0" w:tplc="BA90BBE2">
      <w:start w:val="1"/>
      <w:numFmt w:val="decimal"/>
      <w:lvlText w:val="%1"/>
      <w:lvlJc w:val="left"/>
      <w:pPr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 w15:restartNumberingAfterBreak="0">
    <w:nsid w:val="4F8D1D53"/>
    <w:multiLevelType w:val="hybridMultilevel"/>
    <w:tmpl w:val="A8766866"/>
    <w:lvl w:ilvl="0" w:tplc="0804CBB4">
      <w:start w:val="1"/>
      <w:numFmt w:val="bullet"/>
      <w:lvlText w:val="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0D7B"/>
    <w:multiLevelType w:val="hybridMultilevel"/>
    <w:tmpl w:val="95C64A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7755ACC"/>
    <w:multiLevelType w:val="hybridMultilevel"/>
    <w:tmpl w:val="2242A314"/>
    <w:lvl w:ilvl="0" w:tplc="0BB4589C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7C911ED"/>
    <w:multiLevelType w:val="hybridMultilevel"/>
    <w:tmpl w:val="CDDE4A2E"/>
    <w:lvl w:ilvl="0" w:tplc="0405000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21" w15:restartNumberingAfterBreak="0">
    <w:nsid w:val="58EA5D1E"/>
    <w:multiLevelType w:val="hybridMultilevel"/>
    <w:tmpl w:val="A0F683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22880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86389E"/>
    <w:multiLevelType w:val="hybridMultilevel"/>
    <w:tmpl w:val="AF74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7674BC"/>
    <w:multiLevelType w:val="hybridMultilevel"/>
    <w:tmpl w:val="C07E3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A21B3B"/>
    <w:multiLevelType w:val="hybridMultilevel"/>
    <w:tmpl w:val="C4CE9E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913217"/>
    <w:multiLevelType w:val="hybridMultilevel"/>
    <w:tmpl w:val="0F7C44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3A15B3"/>
    <w:multiLevelType w:val="hybridMultilevel"/>
    <w:tmpl w:val="6DB4F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9311B"/>
    <w:multiLevelType w:val="hybridMultilevel"/>
    <w:tmpl w:val="0D26DDC0"/>
    <w:lvl w:ilvl="0" w:tplc="86501092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8" w15:restartNumberingAfterBreak="0">
    <w:nsid w:val="667612E5"/>
    <w:multiLevelType w:val="hybridMultilevel"/>
    <w:tmpl w:val="97AC172A"/>
    <w:lvl w:ilvl="0" w:tplc="F94C80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 w15:restartNumberingAfterBreak="0">
    <w:nsid w:val="6B782664"/>
    <w:multiLevelType w:val="hybridMultilevel"/>
    <w:tmpl w:val="2DDA8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4061"/>
    <w:multiLevelType w:val="hybridMultilevel"/>
    <w:tmpl w:val="DD548B3A"/>
    <w:lvl w:ilvl="0" w:tplc="BD6455DA">
      <w:start w:val="466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1" w15:restartNumberingAfterBreak="0">
    <w:nsid w:val="6D216955"/>
    <w:multiLevelType w:val="hybridMultilevel"/>
    <w:tmpl w:val="60A063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324D3"/>
    <w:multiLevelType w:val="hybridMultilevel"/>
    <w:tmpl w:val="B43011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13561A"/>
    <w:multiLevelType w:val="hybridMultilevel"/>
    <w:tmpl w:val="FD3C7742"/>
    <w:lvl w:ilvl="0" w:tplc="8650109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C7152B9"/>
    <w:multiLevelType w:val="hybridMultilevel"/>
    <w:tmpl w:val="67967F44"/>
    <w:lvl w:ilvl="0" w:tplc="3FC016A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5" w15:restartNumberingAfterBreak="0">
    <w:nsid w:val="7FA36D24"/>
    <w:multiLevelType w:val="hybridMultilevel"/>
    <w:tmpl w:val="111E08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30"/>
  </w:num>
  <w:num w:numId="8">
    <w:abstractNumId w:val="22"/>
  </w:num>
  <w:num w:numId="9">
    <w:abstractNumId w:val="17"/>
  </w:num>
  <w:num w:numId="10">
    <w:abstractNumId w:val="6"/>
  </w:num>
  <w:num w:numId="11">
    <w:abstractNumId w:val="9"/>
  </w:num>
  <w:num w:numId="12">
    <w:abstractNumId w:val="28"/>
  </w:num>
  <w:num w:numId="13">
    <w:abstractNumId w:val="34"/>
  </w:num>
  <w:num w:numId="14">
    <w:abstractNumId w:val="27"/>
  </w:num>
  <w:num w:numId="15">
    <w:abstractNumId w:val="18"/>
  </w:num>
  <w:num w:numId="16">
    <w:abstractNumId w:val="14"/>
  </w:num>
  <w:num w:numId="17">
    <w:abstractNumId w:val="32"/>
  </w:num>
  <w:num w:numId="18">
    <w:abstractNumId w:val="31"/>
  </w:num>
  <w:num w:numId="19">
    <w:abstractNumId w:val="10"/>
  </w:num>
  <w:num w:numId="20">
    <w:abstractNumId w:val="11"/>
  </w:num>
  <w:num w:numId="21">
    <w:abstractNumId w:val="24"/>
  </w:num>
  <w:num w:numId="22">
    <w:abstractNumId w:val="15"/>
  </w:num>
  <w:num w:numId="23">
    <w:abstractNumId w:val="8"/>
  </w:num>
  <w:num w:numId="24">
    <w:abstractNumId w:val="20"/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25"/>
  </w:num>
  <w:num w:numId="29">
    <w:abstractNumId w:val="35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6"/>
  </w:num>
  <w:num w:numId="33">
    <w:abstractNumId w:val="2"/>
  </w:num>
  <w:num w:numId="34">
    <w:abstractNumId w:val="3"/>
  </w:num>
  <w:num w:numId="35">
    <w:abstractNumId w:val="29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00B2B"/>
    <w:rsid w:val="00001B83"/>
    <w:rsid w:val="00001D88"/>
    <w:rsid w:val="00003A4F"/>
    <w:rsid w:val="000048F6"/>
    <w:rsid w:val="00004B41"/>
    <w:rsid w:val="0000683E"/>
    <w:rsid w:val="00006E12"/>
    <w:rsid w:val="00010412"/>
    <w:rsid w:val="00012E6D"/>
    <w:rsid w:val="00015AA5"/>
    <w:rsid w:val="00015E94"/>
    <w:rsid w:val="0001668D"/>
    <w:rsid w:val="00017024"/>
    <w:rsid w:val="00021D55"/>
    <w:rsid w:val="000224A9"/>
    <w:rsid w:val="00022AE7"/>
    <w:rsid w:val="00023363"/>
    <w:rsid w:val="00023473"/>
    <w:rsid w:val="00023515"/>
    <w:rsid w:val="00023911"/>
    <w:rsid w:val="00025845"/>
    <w:rsid w:val="00027459"/>
    <w:rsid w:val="00031CB9"/>
    <w:rsid w:val="00032AF6"/>
    <w:rsid w:val="00032D91"/>
    <w:rsid w:val="000354F5"/>
    <w:rsid w:val="00035FA0"/>
    <w:rsid w:val="000361B7"/>
    <w:rsid w:val="0003639F"/>
    <w:rsid w:val="00036BE2"/>
    <w:rsid w:val="00036D8C"/>
    <w:rsid w:val="00036ECA"/>
    <w:rsid w:val="00037B46"/>
    <w:rsid w:val="00041ECA"/>
    <w:rsid w:val="000428E4"/>
    <w:rsid w:val="00042C1D"/>
    <w:rsid w:val="00042C53"/>
    <w:rsid w:val="000438DC"/>
    <w:rsid w:val="00045053"/>
    <w:rsid w:val="000462C3"/>
    <w:rsid w:val="000469BF"/>
    <w:rsid w:val="00046DC9"/>
    <w:rsid w:val="00046EF3"/>
    <w:rsid w:val="00047AD4"/>
    <w:rsid w:val="00047FFA"/>
    <w:rsid w:val="00051DFD"/>
    <w:rsid w:val="00052530"/>
    <w:rsid w:val="000537D1"/>
    <w:rsid w:val="00053D52"/>
    <w:rsid w:val="00054015"/>
    <w:rsid w:val="0005426C"/>
    <w:rsid w:val="0005434B"/>
    <w:rsid w:val="00054C86"/>
    <w:rsid w:val="00054CCC"/>
    <w:rsid w:val="00054EDC"/>
    <w:rsid w:val="000556AB"/>
    <w:rsid w:val="000556D1"/>
    <w:rsid w:val="0005756B"/>
    <w:rsid w:val="00057B07"/>
    <w:rsid w:val="00057F3F"/>
    <w:rsid w:val="000600B7"/>
    <w:rsid w:val="0006031E"/>
    <w:rsid w:val="00061754"/>
    <w:rsid w:val="00061F90"/>
    <w:rsid w:val="00062350"/>
    <w:rsid w:val="00062A00"/>
    <w:rsid w:val="00063A9F"/>
    <w:rsid w:val="00064210"/>
    <w:rsid w:val="000645BC"/>
    <w:rsid w:val="00065DF8"/>
    <w:rsid w:val="0006654C"/>
    <w:rsid w:val="00066BBB"/>
    <w:rsid w:val="0006713B"/>
    <w:rsid w:val="00067A37"/>
    <w:rsid w:val="00070181"/>
    <w:rsid w:val="0007136E"/>
    <w:rsid w:val="0007252C"/>
    <w:rsid w:val="0007448A"/>
    <w:rsid w:val="00074AA5"/>
    <w:rsid w:val="00074BB3"/>
    <w:rsid w:val="00077933"/>
    <w:rsid w:val="000810EA"/>
    <w:rsid w:val="000812BE"/>
    <w:rsid w:val="00081386"/>
    <w:rsid w:val="0008162C"/>
    <w:rsid w:val="00081D5E"/>
    <w:rsid w:val="000830F0"/>
    <w:rsid w:val="000841D8"/>
    <w:rsid w:val="000846D3"/>
    <w:rsid w:val="00084738"/>
    <w:rsid w:val="00084F47"/>
    <w:rsid w:val="000867B2"/>
    <w:rsid w:val="00086D60"/>
    <w:rsid w:val="000912FF"/>
    <w:rsid w:val="00091754"/>
    <w:rsid w:val="00092777"/>
    <w:rsid w:val="0009344A"/>
    <w:rsid w:val="0009432E"/>
    <w:rsid w:val="00094417"/>
    <w:rsid w:val="00094448"/>
    <w:rsid w:val="00094DF1"/>
    <w:rsid w:val="000969AF"/>
    <w:rsid w:val="00097307"/>
    <w:rsid w:val="00097C56"/>
    <w:rsid w:val="000A040C"/>
    <w:rsid w:val="000A04F0"/>
    <w:rsid w:val="000A079A"/>
    <w:rsid w:val="000A08CE"/>
    <w:rsid w:val="000A0951"/>
    <w:rsid w:val="000A1DF3"/>
    <w:rsid w:val="000A21EB"/>
    <w:rsid w:val="000A32D8"/>
    <w:rsid w:val="000A4362"/>
    <w:rsid w:val="000A5489"/>
    <w:rsid w:val="000A59BF"/>
    <w:rsid w:val="000A62A5"/>
    <w:rsid w:val="000A66DB"/>
    <w:rsid w:val="000A755D"/>
    <w:rsid w:val="000A7683"/>
    <w:rsid w:val="000B02E4"/>
    <w:rsid w:val="000B0479"/>
    <w:rsid w:val="000B1865"/>
    <w:rsid w:val="000B206C"/>
    <w:rsid w:val="000B2A1C"/>
    <w:rsid w:val="000B2A85"/>
    <w:rsid w:val="000B2D46"/>
    <w:rsid w:val="000B36AD"/>
    <w:rsid w:val="000B5069"/>
    <w:rsid w:val="000B511E"/>
    <w:rsid w:val="000B54ED"/>
    <w:rsid w:val="000B66E6"/>
    <w:rsid w:val="000B71F1"/>
    <w:rsid w:val="000B74D5"/>
    <w:rsid w:val="000B79C5"/>
    <w:rsid w:val="000B7AA4"/>
    <w:rsid w:val="000B7E38"/>
    <w:rsid w:val="000C09A1"/>
    <w:rsid w:val="000C0D66"/>
    <w:rsid w:val="000C1CE2"/>
    <w:rsid w:val="000C40D4"/>
    <w:rsid w:val="000C4276"/>
    <w:rsid w:val="000C4894"/>
    <w:rsid w:val="000C77A6"/>
    <w:rsid w:val="000D1430"/>
    <w:rsid w:val="000D1A09"/>
    <w:rsid w:val="000D3FBC"/>
    <w:rsid w:val="000D4102"/>
    <w:rsid w:val="000D6983"/>
    <w:rsid w:val="000D7512"/>
    <w:rsid w:val="000D7AA9"/>
    <w:rsid w:val="000E0349"/>
    <w:rsid w:val="000E1052"/>
    <w:rsid w:val="000E3583"/>
    <w:rsid w:val="000E3DBD"/>
    <w:rsid w:val="000E406F"/>
    <w:rsid w:val="000E489A"/>
    <w:rsid w:val="000E5601"/>
    <w:rsid w:val="000E5B01"/>
    <w:rsid w:val="000E6983"/>
    <w:rsid w:val="000E6FEA"/>
    <w:rsid w:val="000E71FD"/>
    <w:rsid w:val="000F081A"/>
    <w:rsid w:val="000F1B21"/>
    <w:rsid w:val="000F3470"/>
    <w:rsid w:val="000F3D48"/>
    <w:rsid w:val="000F491F"/>
    <w:rsid w:val="000F4B92"/>
    <w:rsid w:val="000F5DF2"/>
    <w:rsid w:val="001001B7"/>
    <w:rsid w:val="00100CEF"/>
    <w:rsid w:val="001011B8"/>
    <w:rsid w:val="001014EC"/>
    <w:rsid w:val="00102404"/>
    <w:rsid w:val="001024F1"/>
    <w:rsid w:val="001025BA"/>
    <w:rsid w:val="00102A3B"/>
    <w:rsid w:val="00102B4B"/>
    <w:rsid w:val="00104338"/>
    <w:rsid w:val="00104457"/>
    <w:rsid w:val="00106F8D"/>
    <w:rsid w:val="00107182"/>
    <w:rsid w:val="0010754D"/>
    <w:rsid w:val="001076C4"/>
    <w:rsid w:val="00107731"/>
    <w:rsid w:val="00111069"/>
    <w:rsid w:val="00111956"/>
    <w:rsid w:val="00112ACC"/>
    <w:rsid w:val="00112BD4"/>
    <w:rsid w:val="00112C83"/>
    <w:rsid w:val="001135CF"/>
    <w:rsid w:val="0011382D"/>
    <w:rsid w:val="00114146"/>
    <w:rsid w:val="001145F4"/>
    <w:rsid w:val="00114EA8"/>
    <w:rsid w:val="0011526F"/>
    <w:rsid w:val="0011558B"/>
    <w:rsid w:val="00115DBC"/>
    <w:rsid w:val="00115FB6"/>
    <w:rsid w:val="0011651B"/>
    <w:rsid w:val="00116B79"/>
    <w:rsid w:val="00116DBF"/>
    <w:rsid w:val="00117F9C"/>
    <w:rsid w:val="001201DC"/>
    <w:rsid w:val="00121FEF"/>
    <w:rsid w:val="001221A8"/>
    <w:rsid w:val="001224A4"/>
    <w:rsid w:val="00122892"/>
    <w:rsid w:val="00123C8E"/>
    <w:rsid w:val="00124210"/>
    <w:rsid w:val="00124BC3"/>
    <w:rsid w:val="00124F1B"/>
    <w:rsid w:val="001259E6"/>
    <w:rsid w:val="00126E84"/>
    <w:rsid w:val="00127334"/>
    <w:rsid w:val="00127924"/>
    <w:rsid w:val="0013025D"/>
    <w:rsid w:val="0013109C"/>
    <w:rsid w:val="001316CF"/>
    <w:rsid w:val="00132868"/>
    <w:rsid w:val="001330E1"/>
    <w:rsid w:val="001332A0"/>
    <w:rsid w:val="00133ABC"/>
    <w:rsid w:val="00133EEE"/>
    <w:rsid w:val="00134701"/>
    <w:rsid w:val="00134842"/>
    <w:rsid w:val="00135B3E"/>
    <w:rsid w:val="00136557"/>
    <w:rsid w:val="00136EBB"/>
    <w:rsid w:val="00136F4B"/>
    <w:rsid w:val="00137F22"/>
    <w:rsid w:val="00141DE4"/>
    <w:rsid w:val="0014207C"/>
    <w:rsid w:val="00142B8B"/>
    <w:rsid w:val="00142EFB"/>
    <w:rsid w:val="00143D19"/>
    <w:rsid w:val="001444CE"/>
    <w:rsid w:val="00145053"/>
    <w:rsid w:val="001452BF"/>
    <w:rsid w:val="00145360"/>
    <w:rsid w:val="001464B7"/>
    <w:rsid w:val="00147EBD"/>
    <w:rsid w:val="00151093"/>
    <w:rsid w:val="0015136A"/>
    <w:rsid w:val="0015316A"/>
    <w:rsid w:val="00153CD6"/>
    <w:rsid w:val="00153F29"/>
    <w:rsid w:val="00154AF3"/>
    <w:rsid w:val="00154EC8"/>
    <w:rsid w:val="00157B64"/>
    <w:rsid w:val="001602B7"/>
    <w:rsid w:val="001605C0"/>
    <w:rsid w:val="00160BC0"/>
    <w:rsid w:val="001618A6"/>
    <w:rsid w:val="00162175"/>
    <w:rsid w:val="00162554"/>
    <w:rsid w:val="00163C59"/>
    <w:rsid w:val="00163D3A"/>
    <w:rsid w:val="00165061"/>
    <w:rsid w:val="001653DC"/>
    <w:rsid w:val="00165BA6"/>
    <w:rsid w:val="0016613D"/>
    <w:rsid w:val="00166A44"/>
    <w:rsid w:val="0017079B"/>
    <w:rsid w:val="0017097A"/>
    <w:rsid w:val="001710F6"/>
    <w:rsid w:val="00171341"/>
    <w:rsid w:val="00171649"/>
    <w:rsid w:val="00171809"/>
    <w:rsid w:val="00171A88"/>
    <w:rsid w:val="00172645"/>
    <w:rsid w:val="00173360"/>
    <w:rsid w:val="001735C2"/>
    <w:rsid w:val="00173F8F"/>
    <w:rsid w:val="0017538B"/>
    <w:rsid w:val="0017606B"/>
    <w:rsid w:val="00176FA7"/>
    <w:rsid w:val="001777B3"/>
    <w:rsid w:val="00181E32"/>
    <w:rsid w:val="00182429"/>
    <w:rsid w:val="00182E15"/>
    <w:rsid w:val="00184895"/>
    <w:rsid w:val="001850F5"/>
    <w:rsid w:val="00185C50"/>
    <w:rsid w:val="001878D3"/>
    <w:rsid w:val="00187995"/>
    <w:rsid w:val="00190B47"/>
    <w:rsid w:val="00190E7B"/>
    <w:rsid w:val="00191DEA"/>
    <w:rsid w:val="0019218E"/>
    <w:rsid w:val="0019257B"/>
    <w:rsid w:val="00192AC3"/>
    <w:rsid w:val="001934C6"/>
    <w:rsid w:val="00193CE2"/>
    <w:rsid w:val="00194732"/>
    <w:rsid w:val="00195407"/>
    <w:rsid w:val="00195676"/>
    <w:rsid w:val="001960FA"/>
    <w:rsid w:val="00196165"/>
    <w:rsid w:val="001961BA"/>
    <w:rsid w:val="00196623"/>
    <w:rsid w:val="00196FA8"/>
    <w:rsid w:val="00197DF5"/>
    <w:rsid w:val="001A0875"/>
    <w:rsid w:val="001A0EE5"/>
    <w:rsid w:val="001A1245"/>
    <w:rsid w:val="001A1CA1"/>
    <w:rsid w:val="001A238A"/>
    <w:rsid w:val="001A245D"/>
    <w:rsid w:val="001A2FE4"/>
    <w:rsid w:val="001A3034"/>
    <w:rsid w:val="001A398D"/>
    <w:rsid w:val="001A4BEA"/>
    <w:rsid w:val="001A4F45"/>
    <w:rsid w:val="001A5B3B"/>
    <w:rsid w:val="001A6CF7"/>
    <w:rsid w:val="001A7107"/>
    <w:rsid w:val="001A7CF1"/>
    <w:rsid w:val="001B0585"/>
    <w:rsid w:val="001B0FCE"/>
    <w:rsid w:val="001B1B70"/>
    <w:rsid w:val="001B3887"/>
    <w:rsid w:val="001B5D2F"/>
    <w:rsid w:val="001B6191"/>
    <w:rsid w:val="001B62E1"/>
    <w:rsid w:val="001B6AD6"/>
    <w:rsid w:val="001B7D74"/>
    <w:rsid w:val="001C0036"/>
    <w:rsid w:val="001C0116"/>
    <w:rsid w:val="001C05D5"/>
    <w:rsid w:val="001C1528"/>
    <w:rsid w:val="001C1A4A"/>
    <w:rsid w:val="001C1B11"/>
    <w:rsid w:val="001C208E"/>
    <w:rsid w:val="001C233D"/>
    <w:rsid w:val="001C2744"/>
    <w:rsid w:val="001C4B4A"/>
    <w:rsid w:val="001C5B40"/>
    <w:rsid w:val="001C6C8A"/>
    <w:rsid w:val="001C72A4"/>
    <w:rsid w:val="001C79D8"/>
    <w:rsid w:val="001D0998"/>
    <w:rsid w:val="001D0EFE"/>
    <w:rsid w:val="001D2701"/>
    <w:rsid w:val="001D3784"/>
    <w:rsid w:val="001D3BCB"/>
    <w:rsid w:val="001D4136"/>
    <w:rsid w:val="001D44B0"/>
    <w:rsid w:val="001D4674"/>
    <w:rsid w:val="001D481C"/>
    <w:rsid w:val="001D4CC2"/>
    <w:rsid w:val="001D5321"/>
    <w:rsid w:val="001D5F55"/>
    <w:rsid w:val="001D643A"/>
    <w:rsid w:val="001D7007"/>
    <w:rsid w:val="001D788E"/>
    <w:rsid w:val="001D7B8E"/>
    <w:rsid w:val="001E1939"/>
    <w:rsid w:val="001E4C12"/>
    <w:rsid w:val="001E6015"/>
    <w:rsid w:val="001E637C"/>
    <w:rsid w:val="001E7274"/>
    <w:rsid w:val="001E7585"/>
    <w:rsid w:val="001F0A61"/>
    <w:rsid w:val="001F16DD"/>
    <w:rsid w:val="001F1AE0"/>
    <w:rsid w:val="001F1B2C"/>
    <w:rsid w:val="001F2209"/>
    <w:rsid w:val="001F29F4"/>
    <w:rsid w:val="001F2BD9"/>
    <w:rsid w:val="001F338E"/>
    <w:rsid w:val="001F3B3C"/>
    <w:rsid w:val="001F3F83"/>
    <w:rsid w:val="001F525C"/>
    <w:rsid w:val="001F55EA"/>
    <w:rsid w:val="001F720C"/>
    <w:rsid w:val="001F7A6C"/>
    <w:rsid w:val="001F7D07"/>
    <w:rsid w:val="00200206"/>
    <w:rsid w:val="00200EAE"/>
    <w:rsid w:val="00201B11"/>
    <w:rsid w:val="00202C86"/>
    <w:rsid w:val="00202EA3"/>
    <w:rsid w:val="0020387D"/>
    <w:rsid w:val="0020422A"/>
    <w:rsid w:val="00205D61"/>
    <w:rsid w:val="00206122"/>
    <w:rsid w:val="00207086"/>
    <w:rsid w:val="00210106"/>
    <w:rsid w:val="00210605"/>
    <w:rsid w:val="00211B1D"/>
    <w:rsid w:val="0021236D"/>
    <w:rsid w:val="0021333F"/>
    <w:rsid w:val="0021484E"/>
    <w:rsid w:val="00214FA5"/>
    <w:rsid w:val="00216281"/>
    <w:rsid w:val="00216502"/>
    <w:rsid w:val="002166A9"/>
    <w:rsid w:val="00216DF4"/>
    <w:rsid w:val="00217967"/>
    <w:rsid w:val="00217F50"/>
    <w:rsid w:val="0022067A"/>
    <w:rsid w:val="0022077F"/>
    <w:rsid w:val="0022079B"/>
    <w:rsid w:val="00221D81"/>
    <w:rsid w:val="00221E78"/>
    <w:rsid w:val="0022201A"/>
    <w:rsid w:val="00222D97"/>
    <w:rsid w:val="0022327A"/>
    <w:rsid w:val="002245CB"/>
    <w:rsid w:val="002248B2"/>
    <w:rsid w:val="0022634C"/>
    <w:rsid w:val="00227060"/>
    <w:rsid w:val="00231939"/>
    <w:rsid w:val="00233D15"/>
    <w:rsid w:val="002347F3"/>
    <w:rsid w:val="00235397"/>
    <w:rsid w:val="002358A5"/>
    <w:rsid w:val="00235AC7"/>
    <w:rsid w:val="00235B0E"/>
    <w:rsid w:val="00235B73"/>
    <w:rsid w:val="00235D31"/>
    <w:rsid w:val="00237BF7"/>
    <w:rsid w:val="00242C44"/>
    <w:rsid w:val="00243594"/>
    <w:rsid w:val="00245843"/>
    <w:rsid w:val="002465D0"/>
    <w:rsid w:val="00246607"/>
    <w:rsid w:val="00247E76"/>
    <w:rsid w:val="0025040A"/>
    <w:rsid w:val="00250F21"/>
    <w:rsid w:val="00251891"/>
    <w:rsid w:val="002520F0"/>
    <w:rsid w:val="00252329"/>
    <w:rsid w:val="00252CB9"/>
    <w:rsid w:val="0025409C"/>
    <w:rsid w:val="00254699"/>
    <w:rsid w:val="00255E80"/>
    <w:rsid w:val="002563AD"/>
    <w:rsid w:val="00257239"/>
    <w:rsid w:val="00257453"/>
    <w:rsid w:val="00260310"/>
    <w:rsid w:val="00261653"/>
    <w:rsid w:val="00261C71"/>
    <w:rsid w:val="0026219F"/>
    <w:rsid w:val="00262289"/>
    <w:rsid w:val="00262589"/>
    <w:rsid w:val="00262CE3"/>
    <w:rsid w:val="0026321E"/>
    <w:rsid w:val="00264750"/>
    <w:rsid w:val="00264E14"/>
    <w:rsid w:val="00264E3F"/>
    <w:rsid w:val="0026528B"/>
    <w:rsid w:val="002665DC"/>
    <w:rsid w:val="002665F4"/>
    <w:rsid w:val="00266C69"/>
    <w:rsid w:val="00267D3C"/>
    <w:rsid w:val="00267D6C"/>
    <w:rsid w:val="00270F13"/>
    <w:rsid w:val="00271232"/>
    <w:rsid w:val="00272690"/>
    <w:rsid w:val="00272F04"/>
    <w:rsid w:val="002731DF"/>
    <w:rsid w:val="00273850"/>
    <w:rsid w:val="00274273"/>
    <w:rsid w:val="00274862"/>
    <w:rsid w:val="00275995"/>
    <w:rsid w:val="00276378"/>
    <w:rsid w:val="002764BA"/>
    <w:rsid w:val="00276772"/>
    <w:rsid w:val="0027720C"/>
    <w:rsid w:val="00277F5A"/>
    <w:rsid w:val="002801FB"/>
    <w:rsid w:val="002805AD"/>
    <w:rsid w:val="00280D34"/>
    <w:rsid w:val="0028257E"/>
    <w:rsid w:val="002833F5"/>
    <w:rsid w:val="00283D3B"/>
    <w:rsid w:val="002846A9"/>
    <w:rsid w:val="00284731"/>
    <w:rsid w:val="00284C4E"/>
    <w:rsid w:val="00291EC5"/>
    <w:rsid w:val="00292BEF"/>
    <w:rsid w:val="00293449"/>
    <w:rsid w:val="0029498D"/>
    <w:rsid w:val="00294B95"/>
    <w:rsid w:val="002968BC"/>
    <w:rsid w:val="002973DC"/>
    <w:rsid w:val="002A2ADC"/>
    <w:rsid w:val="002A49D9"/>
    <w:rsid w:val="002A4CC9"/>
    <w:rsid w:val="002A59B7"/>
    <w:rsid w:val="002A5A93"/>
    <w:rsid w:val="002A5AEC"/>
    <w:rsid w:val="002A6894"/>
    <w:rsid w:val="002A6BDC"/>
    <w:rsid w:val="002A6D48"/>
    <w:rsid w:val="002B32BD"/>
    <w:rsid w:val="002B3AF9"/>
    <w:rsid w:val="002B4569"/>
    <w:rsid w:val="002B4AD2"/>
    <w:rsid w:val="002B4B75"/>
    <w:rsid w:val="002B53F4"/>
    <w:rsid w:val="002B5AC0"/>
    <w:rsid w:val="002B6348"/>
    <w:rsid w:val="002C0B4A"/>
    <w:rsid w:val="002C1F99"/>
    <w:rsid w:val="002C232A"/>
    <w:rsid w:val="002C3177"/>
    <w:rsid w:val="002C3C1E"/>
    <w:rsid w:val="002C4243"/>
    <w:rsid w:val="002C47BF"/>
    <w:rsid w:val="002D012B"/>
    <w:rsid w:val="002D024C"/>
    <w:rsid w:val="002D06D1"/>
    <w:rsid w:val="002D2721"/>
    <w:rsid w:val="002D29FB"/>
    <w:rsid w:val="002D4D68"/>
    <w:rsid w:val="002D543F"/>
    <w:rsid w:val="002D5B47"/>
    <w:rsid w:val="002D5C64"/>
    <w:rsid w:val="002D645E"/>
    <w:rsid w:val="002D77FB"/>
    <w:rsid w:val="002D794A"/>
    <w:rsid w:val="002D7E4E"/>
    <w:rsid w:val="002E0A03"/>
    <w:rsid w:val="002E131E"/>
    <w:rsid w:val="002E166D"/>
    <w:rsid w:val="002E1FCA"/>
    <w:rsid w:val="002E31CE"/>
    <w:rsid w:val="002E430A"/>
    <w:rsid w:val="002E56BF"/>
    <w:rsid w:val="002E5BB1"/>
    <w:rsid w:val="002E605A"/>
    <w:rsid w:val="002E70FB"/>
    <w:rsid w:val="002E7909"/>
    <w:rsid w:val="002E79E9"/>
    <w:rsid w:val="002F2092"/>
    <w:rsid w:val="002F2711"/>
    <w:rsid w:val="002F31A1"/>
    <w:rsid w:val="002F3B83"/>
    <w:rsid w:val="002F40EA"/>
    <w:rsid w:val="002F503C"/>
    <w:rsid w:val="002F53F9"/>
    <w:rsid w:val="002F5BED"/>
    <w:rsid w:val="002F7B19"/>
    <w:rsid w:val="002F7E4F"/>
    <w:rsid w:val="00300C42"/>
    <w:rsid w:val="003012C9"/>
    <w:rsid w:val="00302952"/>
    <w:rsid w:val="00302A8D"/>
    <w:rsid w:val="00303288"/>
    <w:rsid w:val="003036F1"/>
    <w:rsid w:val="003037B2"/>
    <w:rsid w:val="003037F0"/>
    <w:rsid w:val="00304B1A"/>
    <w:rsid w:val="00305212"/>
    <w:rsid w:val="003053E2"/>
    <w:rsid w:val="00305D5A"/>
    <w:rsid w:val="00305EA1"/>
    <w:rsid w:val="00306A96"/>
    <w:rsid w:val="00306BC0"/>
    <w:rsid w:val="00307131"/>
    <w:rsid w:val="0030734A"/>
    <w:rsid w:val="0030765B"/>
    <w:rsid w:val="00307B60"/>
    <w:rsid w:val="00307FEC"/>
    <w:rsid w:val="003102E7"/>
    <w:rsid w:val="003128AE"/>
    <w:rsid w:val="0031290E"/>
    <w:rsid w:val="0031313C"/>
    <w:rsid w:val="003132C5"/>
    <w:rsid w:val="00314A64"/>
    <w:rsid w:val="00314F84"/>
    <w:rsid w:val="00315457"/>
    <w:rsid w:val="00320396"/>
    <w:rsid w:val="00320BA0"/>
    <w:rsid w:val="0032137C"/>
    <w:rsid w:val="00321DAA"/>
    <w:rsid w:val="003225FF"/>
    <w:rsid w:val="00322BD8"/>
    <w:rsid w:val="00322C2E"/>
    <w:rsid w:val="003234BA"/>
    <w:rsid w:val="00323AD3"/>
    <w:rsid w:val="00325234"/>
    <w:rsid w:val="00326F19"/>
    <w:rsid w:val="003270AC"/>
    <w:rsid w:val="00327168"/>
    <w:rsid w:val="003275D0"/>
    <w:rsid w:val="00330037"/>
    <w:rsid w:val="003317F1"/>
    <w:rsid w:val="00331F38"/>
    <w:rsid w:val="00332A70"/>
    <w:rsid w:val="00332D57"/>
    <w:rsid w:val="00334DF6"/>
    <w:rsid w:val="0033618B"/>
    <w:rsid w:val="00336326"/>
    <w:rsid w:val="00336BDB"/>
    <w:rsid w:val="00337083"/>
    <w:rsid w:val="0034091D"/>
    <w:rsid w:val="0034151B"/>
    <w:rsid w:val="0034254E"/>
    <w:rsid w:val="00342C91"/>
    <w:rsid w:val="003447D9"/>
    <w:rsid w:val="003457B0"/>
    <w:rsid w:val="00346184"/>
    <w:rsid w:val="00347609"/>
    <w:rsid w:val="00350325"/>
    <w:rsid w:val="0035084C"/>
    <w:rsid w:val="003532F6"/>
    <w:rsid w:val="003533BD"/>
    <w:rsid w:val="00353FE8"/>
    <w:rsid w:val="00355810"/>
    <w:rsid w:val="0036154E"/>
    <w:rsid w:val="003634C0"/>
    <w:rsid w:val="00364B0F"/>
    <w:rsid w:val="00365BF7"/>
    <w:rsid w:val="00366539"/>
    <w:rsid w:val="00366B38"/>
    <w:rsid w:val="00367017"/>
    <w:rsid w:val="00367233"/>
    <w:rsid w:val="00370517"/>
    <w:rsid w:val="00370D52"/>
    <w:rsid w:val="00370EA9"/>
    <w:rsid w:val="00371113"/>
    <w:rsid w:val="003714A6"/>
    <w:rsid w:val="0037176A"/>
    <w:rsid w:val="00371E3A"/>
    <w:rsid w:val="00374441"/>
    <w:rsid w:val="00375AEE"/>
    <w:rsid w:val="00375F24"/>
    <w:rsid w:val="00377012"/>
    <w:rsid w:val="00377E32"/>
    <w:rsid w:val="00380858"/>
    <w:rsid w:val="00381305"/>
    <w:rsid w:val="003815E7"/>
    <w:rsid w:val="00382B07"/>
    <w:rsid w:val="00383780"/>
    <w:rsid w:val="00383AEF"/>
    <w:rsid w:val="003849C6"/>
    <w:rsid w:val="00387489"/>
    <w:rsid w:val="0039025D"/>
    <w:rsid w:val="00391B1A"/>
    <w:rsid w:val="00391CA3"/>
    <w:rsid w:val="003920AC"/>
    <w:rsid w:val="0039408C"/>
    <w:rsid w:val="00397B98"/>
    <w:rsid w:val="00397F5F"/>
    <w:rsid w:val="003A0E0D"/>
    <w:rsid w:val="003A1703"/>
    <w:rsid w:val="003A19C4"/>
    <w:rsid w:val="003A31A4"/>
    <w:rsid w:val="003A3C01"/>
    <w:rsid w:val="003A4249"/>
    <w:rsid w:val="003A4C76"/>
    <w:rsid w:val="003A6A72"/>
    <w:rsid w:val="003A721B"/>
    <w:rsid w:val="003A7CFE"/>
    <w:rsid w:val="003B01A9"/>
    <w:rsid w:val="003B179A"/>
    <w:rsid w:val="003B30E8"/>
    <w:rsid w:val="003B4AC1"/>
    <w:rsid w:val="003B66CD"/>
    <w:rsid w:val="003C0027"/>
    <w:rsid w:val="003C0307"/>
    <w:rsid w:val="003C1965"/>
    <w:rsid w:val="003C224E"/>
    <w:rsid w:val="003C2BC8"/>
    <w:rsid w:val="003C2DBC"/>
    <w:rsid w:val="003C2E2B"/>
    <w:rsid w:val="003C2ECA"/>
    <w:rsid w:val="003C65C8"/>
    <w:rsid w:val="003D0A93"/>
    <w:rsid w:val="003D1F11"/>
    <w:rsid w:val="003D3DC9"/>
    <w:rsid w:val="003D421A"/>
    <w:rsid w:val="003D539B"/>
    <w:rsid w:val="003E082E"/>
    <w:rsid w:val="003E0909"/>
    <w:rsid w:val="003E0CE2"/>
    <w:rsid w:val="003E31A0"/>
    <w:rsid w:val="003E3593"/>
    <w:rsid w:val="003E441B"/>
    <w:rsid w:val="003E4461"/>
    <w:rsid w:val="003E5AFA"/>
    <w:rsid w:val="003E5F51"/>
    <w:rsid w:val="003E642E"/>
    <w:rsid w:val="003E72D2"/>
    <w:rsid w:val="003F0DB3"/>
    <w:rsid w:val="003F0E40"/>
    <w:rsid w:val="003F225D"/>
    <w:rsid w:val="003F2D3D"/>
    <w:rsid w:val="003F2E19"/>
    <w:rsid w:val="003F3D31"/>
    <w:rsid w:val="003F579B"/>
    <w:rsid w:val="003F72A5"/>
    <w:rsid w:val="003F72A7"/>
    <w:rsid w:val="00400725"/>
    <w:rsid w:val="004016B9"/>
    <w:rsid w:val="0040177C"/>
    <w:rsid w:val="00401BBA"/>
    <w:rsid w:val="004029E4"/>
    <w:rsid w:val="00402BF7"/>
    <w:rsid w:val="00403B82"/>
    <w:rsid w:val="00404B8A"/>
    <w:rsid w:val="00404BE4"/>
    <w:rsid w:val="00406F06"/>
    <w:rsid w:val="00407F5A"/>
    <w:rsid w:val="00410000"/>
    <w:rsid w:val="00410665"/>
    <w:rsid w:val="004108F9"/>
    <w:rsid w:val="00410986"/>
    <w:rsid w:val="00410A09"/>
    <w:rsid w:val="004117F2"/>
    <w:rsid w:val="00411847"/>
    <w:rsid w:val="0041335D"/>
    <w:rsid w:val="004136F6"/>
    <w:rsid w:val="00413FCC"/>
    <w:rsid w:val="00414217"/>
    <w:rsid w:val="004153C4"/>
    <w:rsid w:val="004158E9"/>
    <w:rsid w:val="00415FB7"/>
    <w:rsid w:val="00416BA5"/>
    <w:rsid w:val="00416DAB"/>
    <w:rsid w:val="00417462"/>
    <w:rsid w:val="00420BD9"/>
    <w:rsid w:val="00422955"/>
    <w:rsid w:val="00423F5A"/>
    <w:rsid w:val="0042512A"/>
    <w:rsid w:val="004251FD"/>
    <w:rsid w:val="00425871"/>
    <w:rsid w:val="00426534"/>
    <w:rsid w:val="004265F5"/>
    <w:rsid w:val="00426805"/>
    <w:rsid w:val="00426A18"/>
    <w:rsid w:val="00427A7B"/>
    <w:rsid w:val="00431714"/>
    <w:rsid w:val="004319CA"/>
    <w:rsid w:val="0043214C"/>
    <w:rsid w:val="0043346C"/>
    <w:rsid w:val="0043398C"/>
    <w:rsid w:val="00434B1A"/>
    <w:rsid w:val="004354D7"/>
    <w:rsid w:val="004359FE"/>
    <w:rsid w:val="00435BE0"/>
    <w:rsid w:val="004362D4"/>
    <w:rsid w:val="00436C18"/>
    <w:rsid w:val="00436D8F"/>
    <w:rsid w:val="00440C8B"/>
    <w:rsid w:val="00442E2E"/>
    <w:rsid w:val="00443CAB"/>
    <w:rsid w:val="00444956"/>
    <w:rsid w:val="00444EF3"/>
    <w:rsid w:val="00445A21"/>
    <w:rsid w:val="004474FB"/>
    <w:rsid w:val="004479EC"/>
    <w:rsid w:val="00447C41"/>
    <w:rsid w:val="00447CBE"/>
    <w:rsid w:val="00451016"/>
    <w:rsid w:val="0045135F"/>
    <w:rsid w:val="00452D7D"/>
    <w:rsid w:val="00453BD4"/>
    <w:rsid w:val="004553E8"/>
    <w:rsid w:val="00455D07"/>
    <w:rsid w:val="00456512"/>
    <w:rsid w:val="004566C1"/>
    <w:rsid w:val="00456985"/>
    <w:rsid w:val="00457989"/>
    <w:rsid w:val="004604BE"/>
    <w:rsid w:val="0046059D"/>
    <w:rsid w:val="004619B9"/>
    <w:rsid w:val="00461F6D"/>
    <w:rsid w:val="00462043"/>
    <w:rsid w:val="0046261C"/>
    <w:rsid w:val="004626C9"/>
    <w:rsid w:val="004631CE"/>
    <w:rsid w:val="00465176"/>
    <w:rsid w:val="00465194"/>
    <w:rsid w:val="004654A8"/>
    <w:rsid w:val="00466BF5"/>
    <w:rsid w:val="00466C42"/>
    <w:rsid w:val="00466D14"/>
    <w:rsid w:val="0046714E"/>
    <w:rsid w:val="00467571"/>
    <w:rsid w:val="00467597"/>
    <w:rsid w:val="00467D92"/>
    <w:rsid w:val="00470E25"/>
    <w:rsid w:val="00471EC1"/>
    <w:rsid w:val="004725F0"/>
    <w:rsid w:val="0047373C"/>
    <w:rsid w:val="004738CE"/>
    <w:rsid w:val="004748F1"/>
    <w:rsid w:val="00474C36"/>
    <w:rsid w:val="00476AF3"/>
    <w:rsid w:val="00476D78"/>
    <w:rsid w:val="00477293"/>
    <w:rsid w:val="00481191"/>
    <w:rsid w:val="00481289"/>
    <w:rsid w:val="004816FB"/>
    <w:rsid w:val="00481EA3"/>
    <w:rsid w:val="0048228F"/>
    <w:rsid w:val="004824FD"/>
    <w:rsid w:val="0048253E"/>
    <w:rsid w:val="00483AA2"/>
    <w:rsid w:val="00483ACF"/>
    <w:rsid w:val="00483E44"/>
    <w:rsid w:val="00484761"/>
    <w:rsid w:val="00486CAB"/>
    <w:rsid w:val="0048773F"/>
    <w:rsid w:val="0049241C"/>
    <w:rsid w:val="00492704"/>
    <w:rsid w:val="00492B0E"/>
    <w:rsid w:val="0049544A"/>
    <w:rsid w:val="004970DB"/>
    <w:rsid w:val="00497AE9"/>
    <w:rsid w:val="004A0FC0"/>
    <w:rsid w:val="004A241A"/>
    <w:rsid w:val="004A27A9"/>
    <w:rsid w:val="004A3FC7"/>
    <w:rsid w:val="004A4F6C"/>
    <w:rsid w:val="004A5015"/>
    <w:rsid w:val="004A5EEE"/>
    <w:rsid w:val="004A60F6"/>
    <w:rsid w:val="004A6BCC"/>
    <w:rsid w:val="004A7608"/>
    <w:rsid w:val="004A7FB0"/>
    <w:rsid w:val="004B4D9C"/>
    <w:rsid w:val="004B51A6"/>
    <w:rsid w:val="004B6B3E"/>
    <w:rsid w:val="004B7B5E"/>
    <w:rsid w:val="004C00C6"/>
    <w:rsid w:val="004C0E97"/>
    <w:rsid w:val="004C10E6"/>
    <w:rsid w:val="004C1CFC"/>
    <w:rsid w:val="004C2CEB"/>
    <w:rsid w:val="004C3381"/>
    <w:rsid w:val="004C4F09"/>
    <w:rsid w:val="004C6075"/>
    <w:rsid w:val="004C6158"/>
    <w:rsid w:val="004C68A2"/>
    <w:rsid w:val="004C7BC1"/>
    <w:rsid w:val="004C7E53"/>
    <w:rsid w:val="004D0CEB"/>
    <w:rsid w:val="004D2683"/>
    <w:rsid w:val="004D3087"/>
    <w:rsid w:val="004D3254"/>
    <w:rsid w:val="004D35CE"/>
    <w:rsid w:val="004D3604"/>
    <w:rsid w:val="004D46FC"/>
    <w:rsid w:val="004D54C7"/>
    <w:rsid w:val="004D58A6"/>
    <w:rsid w:val="004D6B4E"/>
    <w:rsid w:val="004D7873"/>
    <w:rsid w:val="004D7A0C"/>
    <w:rsid w:val="004D7AEC"/>
    <w:rsid w:val="004E092B"/>
    <w:rsid w:val="004E09C8"/>
    <w:rsid w:val="004E2108"/>
    <w:rsid w:val="004E2CF2"/>
    <w:rsid w:val="004E3B17"/>
    <w:rsid w:val="004E4D6C"/>
    <w:rsid w:val="004E5536"/>
    <w:rsid w:val="004E5A1E"/>
    <w:rsid w:val="004E5B7A"/>
    <w:rsid w:val="004E5D74"/>
    <w:rsid w:val="004E5E8D"/>
    <w:rsid w:val="004E6BE7"/>
    <w:rsid w:val="004F12C4"/>
    <w:rsid w:val="004F37E3"/>
    <w:rsid w:val="004F4191"/>
    <w:rsid w:val="004F4199"/>
    <w:rsid w:val="004F4456"/>
    <w:rsid w:val="004F49EF"/>
    <w:rsid w:val="004F5FEF"/>
    <w:rsid w:val="004F73AA"/>
    <w:rsid w:val="0050028C"/>
    <w:rsid w:val="0050171B"/>
    <w:rsid w:val="0050175E"/>
    <w:rsid w:val="0050209E"/>
    <w:rsid w:val="00502DB2"/>
    <w:rsid w:val="00503114"/>
    <w:rsid w:val="0050352F"/>
    <w:rsid w:val="00503ACA"/>
    <w:rsid w:val="00504567"/>
    <w:rsid w:val="0050549A"/>
    <w:rsid w:val="00505A62"/>
    <w:rsid w:val="00505F93"/>
    <w:rsid w:val="005074F4"/>
    <w:rsid w:val="005108FC"/>
    <w:rsid w:val="00510A47"/>
    <w:rsid w:val="00510C66"/>
    <w:rsid w:val="005113CB"/>
    <w:rsid w:val="00511CBE"/>
    <w:rsid w:val="00512322"/>
    <w:rsid w:val="00512A0A"/>
    <w:rsid w:val="00513475"/>
    <w:rsid w:val="005139D9"/>
    <w:rsid w:val="0051441F"/>
    <w:rsid w:val="005155ED"/>
    <w:rsid w:val="0051604E"/>
    <w:rsid w:val="00516C21"/>
    <w:rsid w:val="00516F9C"/>
    <w:rsid w:val="005173A6"/>
    <w:rsid w:val="00517F98"/>
    <w:rsid w:val="00521204"/>
    <w:rsid w:val="0052141C"/>
    <w:rsid w:val="00521E8F"/>
    <w:rsid w:val="00522428"/>
    <w:rsid w:val="005230F1"/>
    <w:rsid w:val="005232C2"/>
    <w:rsid w:val="005242F8"/>
    <w:rsid w:val="0052481F"/>
    <w:rsid w:val="0052485F"/>
    <w:rsid w:val="00525FD8"/>
    <w:rsid w:val="0052646C"/>
    <w:rsid w:val="005277A4"/>
    <w:rsid w:val="005323A9"/>
    <w:rsid w:val="005331E7"/>
    <w:rsid w:val="00534864"/>
    <w:rsid w:val="00535DF0"/>
    <w:rsid w:val="0053603F"/>
    <w:rsid w:val="00536A09"/>
    <w:rsid w:val="00537A7A"/>
    <w:rsid w:val="005401B8"/>
    <w:rsid w:val="00540D61"/>
    <w:rsid w:val="00540E11"/>
    <w:rsid w:val="00542B96"/>
    <w:rsid w:val="00544357"/>
    <w:rsid w:val="005449D0"/>
    <w:rsid w:val="00544AAC"/>
    <w:rsid w:val="00544CE6"/>
    <w:rsid w:val="0054639F"/>
    <w:rsid w:val="00546D2F"/>
    <w:rsid w:val="0055032D"/>
    <w:rsid w:val="005512D7"/>
    <w:rsid w:val="0055161C"/>
    <w:rsid w:val="005517C6"/>
    <w:rsid w:val="00553066"/>
    <w:rsid w:val="00553AA3"/>
    <w:rsid w:val="00553F43"/>
    <w:rsid w:val="005548FB"/>
    <w:rsid w:val="0055499F"/>
    <w:rsid w:val="005602FC"/>
    <w:rsid w:val="00560C98"/>
    <w:rsid w:val="005616CD"/>
    <w:rsid w:val="00561EEF"/>
    <w:rsid w:val="00563895"/>
    <w:rsid w:val="00563F4B"/>
    <w:rsid w:val="0056408F"/>
    <w:rsid w:val="0056416D"/>
    <w:rsid w:val="005652FF"/>
    <w:rsid w:val="00565952"/>
    <w:rsid w:val="00566AB4"/>
    <w:rsid w:val="00566F95"/>
    <w:rsid w:val="005677C6"/>
    <w:rsid w:val="00570785"/>
    <w:rsid w:val="00571B71"/>
    <w:rsid w:val="00572061"/>
    <w:rsid w:val="005728DB"/>
    <w:rsid w:val="00572B6A"/>
    <w:rsid w:val="005741DB"/>
    <w:rsid w:val="00581F68"/>
    <w:rsid w:val="00582EC6"/>
    <w:rsid w:val="00583DDA"/>
    <w:rsid w:val="005863AB"/>
    <w:rsid w:val="00586C5A"/>
    <w:rsid w:val="0059079F"/>
    <w:rsid w:val="00590E23"/>
    <w:rsid w:val="005915E0"/>
    <w:rsid w:val="00591609"/>
    <w:rsid w:val="005927FD"/>
    <w:rsid w:val="00592FD6"/>
    <w:rsid w:val="00593097"/>
    <w:rsid w:val="00593C26"/>
    <w:rsid w:val="00593E7B"/>
    <w:rsid w:val="00594283"/>
    <w:rsid w:val="00594648"/>
    <w:rsid w:val="005959E0"/>
    <w:rsid w:val="005A1DFF"/>
    <w:rsid w:val="005A2535"/>
    <w:rsid w:val="005A34AB"/>
    <w:rsid w:val="005A36B6"/>
    <w:rsid w:val="005A4946"/>
    <w:rsid w:val="005B0E1E"/>
    <w:rsid w:val="005B0EEB"/>
    <w:rsid w:val="005B1669"/>
    <w:rsid w:val="005B554A"/>
    <w:rsid w:val="005B59C1"/>
    <w:rsid w:val="005B60FD"/>
    <w:rsid w:val="005B7589"/>
    <w:rsid w:val="005C27E9"/>
    <w:rsid w:val="005C34A1"/>
    <w:rsid w:val="005C3F62"/>
    <w:rsid w:val="005C4432"/>
    <w:rsid w:val="005C4676"/>
    <w:rsid w:val="005C5E27"/>
    <w:rsid w:val="005C617B"/>
    <w:rsid w:val="005C690C"/>
    <w:rsid w:val="005C6E4C"/>
    <w:rsid w:val="005C77CA"/>
    <w:rsid w:val="005D0394"/>
    <w:rsid w:val="005D0A34"/>
    <w:rsid w:val="005D2EA2"/>
    <w:rsid w:val="005D396E"/>
    <w:rsid w:val="005D4511"/>
    <w:rsid w:val="005D469F"/>
    <w:rsid w:val="005D5015"/>
    <w:rsid w:val="005D5F54"/>
    <w:rsid w:val="005D721A"/>
    <w:rsid w:val="005D76D5"/>
    <w:rsid w:val="005D7CED"/>
    <w:rsid w:val="005E0B26"/>
    <w:rsid w:val="005E0CE9"/>
    <w:rsid w:val="005E1917"/>
    <w:rsid w:val="005E44B0"/>
    <w:rsid w:val="005E6399"/>
    <w:rsid w:val="005E6D37"/>
    <w:rsid w:val="005E78BE"/>
    <w:rsid w:val="005F0002"/>
    <w:rsid w:val="005F014C"/>
    <w:rsid w:val="005F1775"/>
    <w:rsid w:val="005F364B"/>
    <w:rsid w:val="005F4041"/>
    <w:rsid w:val="005F4AD7"/>
    <w:rsid w:val="005F4F28"/>
    <w:rsid w:val="005F56D8"/>
    <w:rsid w:val="005F56F9"/>
    <w:rsid w:val="005F5C37"/>
    <w:rsid w:val="005F75BD"/>
    <w:rsid w:val="005F7CBE"/>
    <w:rsid w:val="006002E8"/>
    <w:rsid w:val="0060152D"/>
    <w:rsid w:val="006015E8"/>
    <w:rsid w:val="00601653"/>
    <w:rsid w:val="0060183E"/>
    <w:rsid w:val="00601E0F"/>
    <w:rsid w:val="00603065"/>
    <w:rsid w:val="00603F03"/>
    <w:rsid w:val="00604666"/>
    <w:rsid w:val="00605A9C"/>
    <w:rsid w:val="006074D4"/>
    <w:rsid w:val="00610E46"/>
    <w:rsid w:val="006113C4"/>
    <w:rsid w:val="006134E9"/>
    <w:rsid w:val="006135A7"/>
    <w:rsid w:val="0061558B"/>
    <w:rsid w:val="00615C39"/>
    <w:rsid w:val="006164E2"/>
    <w:rsid w:val="00616B6A"/>
    <w:rsid w:val="00617531"/>
    <w:rsid w:val="006203D9"/>
    <w:rsid w:val="00621D9A"/>
    <w:rsid w:val="0062288A"/>
    <w:rsid w:val="0062288E"/>
    <w:rsid w:val="00622DEB"/>
    <w:rsid w:val="00624085"/>
    <w:rsid w:val="0062421D"/>
    <w:rsid w:val="00624482"/>
    <w:rsid w:val="0062465D"/>
    <w:rsid w:val="006246EC"/>
    <w:rsid w:val="0062590A"/>
    <w:rsid w:val="00627143"/>
    <w:rsid w:val="006272E4"/>
    <w:rsid w:val="006276C5"/>
    <w:rsid w:val="00630139"/>
    <w:rsid w:val="00631929"/>
    <w:rsid w:val="00633049"/>
    <w:rsid w:val="006332EA"/>
    <w:rsid w:val="00633560"/>
    <w:rsid w:val="00633D48"/>
    <w:rsid w:val="006346A9"/>
    <w:rsid w:val="00635156"/>
    <w:rsid w:val="00637026"/>
    <w:rsid w:val="00637AFC"/>
    <w:rsid w:val="00637F4E"/>
    <w:rsid w:val="00640FEA"/>
    <w:rsid w:val="00641213"/>
    <w:rsid w:val="006414AD"/>
    <w:rsid w:val="00641C02"/>
    <w:rsid w:val="00642D12"/>
    <w:rsid w:val="00643961"/>
    <w:rsid w:val="00643FB9"/>
    <w:rsid w:val="006440BA"/>
    <w:rsid w:val="00646372"/>
    <w:rsid w:val="00646789"/>
    <w:rsid w:val="00646BED"/>
    <w:rsid w:val="006471A0"/>
    <w:rsid w:val="0064765E"/>
    <w:rsid w:val="00647932"/>
    <w:rsid w:val="00647ACB"/>
    <w:rsid w:val="00647BAB"/>
    <w:rsid w:val="00651223"/>
    <w:rsid w:val="00651897"/>
    <w:rsid w:val="00652A45"/>
    <w:rsid w:val="00654C67"/>
    <w:rsid w:val="00655534"/>
    <w:rsid w:val="00655674"/>
    <w:rsid w:val="00656373"/>
    <w:rsid w:val="0065669F"/>
    <w:rsid w:val="00656B36"/>
    <w:rsid w:val="00661695"/>
    <w:rsid w:val="00661CC2"/>
    <w:rsid w:val="00664372"/>
    <w:rsid w:val="00664C13"/>
    <w:rsid w:val="00665528"/>
    <w:rsid w:val="00665F96"/>
    <w:rsid w:val="00666A80"/>
    <w:rsid w:val="00667C7B"/>
    <w:rsid w:val="00667E74"/>
    <w:rsid w:val="006708DB"/>
    <w:rsid w:val="006733B7"/>
    <w:rsid w:val="0067462D"/>
    <w:rsid w:val="00675DAA"/>
    <w:rsid w:val="0067629E"/>
    <w:rsid w:val="00676918"/>
    <w:rsid w:val="00677A8A"/>
    <w:rsid w:val="00680038"/>
    <w:rsid w:val="0068357A"/>
    <w:rsid w:val="006848C5"/>
    <w:rsid w:val="00684F9C"/>
    <w:rsid w:val="0068573A"/>
    <w:rsid w:val="0068657E"/>
    <w:rsid w:val="00690277"/>
    <w:rsid w:val="00690457"/>
    <w:rsid w:val="00690F89"/>
    <w:rsid w:val="00692458"/>
    <w:rsid w:val="00693F2A"/>
    <w:rsid w:val="006941C7"/>
    <w:rsid w:val="00694E07"/>
    <w:rsid w:val="0069513B"/>
    <w:rsid w:val="00695BF3"/>
    <w:rsid w:val="006968A2"/>
    <w:rsid w:val="00696B17"/>
    <w:rsid w:val="00696C79"/>
    <w:rsid w:val="006976E3"/>
    <w:rsid w:val="006A174B"/>
    <w:rsid w:val="006A1BF8"/>
    <w:rsid w:val="006A1FB6"/>
    <w:rsid w:val="006A2379"/>
    <w:rsid w:val="006A350A"/>
    <w:rsid w:val="006A5A36"/>
    <w:rsid w:val="006B035B"/>
    <w:rsid w:val="006B18C2"/>
    <w:rsid w:val="006B1DDE"/>
    <w:rsid w:val="006B2139"/>
    <w:rsid w:val="006B230C"/>
    <w:rsid w:val="006B3093"/>
    <w:rsid w:val="006B395F"/>
    <w:rsid w:val="006B3B5E"/>
    <w:rsid w:val="006B4703"/>
    <w:rsid w:val="006B48DD"/>
    <w:rsid w:val="006B4B09"/>
    <w:rsid w:val="006B5F3D"/>
    <w:rsid w:val="006B6B48"/>
    <w:rsid w:val="006B7CE0"/>
    <w:rsid w:val="006C03B5"/>
    <w:rsid w:val="006C0ABC"/>
    <w:rsid w:val="006C0B26"/>
    <w:rsid w:val="006C1893"/>
    <w:rsid w:val="006C2B9D"/>
    <w:rsid w:val="006C36C0"/>
    <w:rsid w:val="006C3C3E"/>
    <w:rsid w:val="006C421E"/>
    <w:rsid w:val="006C5B35"/>
    <w:rsid w:val="006C6F31"/>
    <w:rsid w:val="006D02B7"/>
    <w:rsid w:val="006D251C"/>
    <w:rsid w:val="006D2AA8"/>
    <w:rsid w:val="006D3F97"/>
    <w:rsid w:val="006D4A88"/>
    <w:rsid w:val="006D51EE"/>
    <w:rsid w:val="006D6E18"/>
    <w:rsid w:val="006D706B"/>
    <w:rsid w:val="006D77D5"/>
    <w:rsid w:val="006D788B"/>
    <w:rsid w:val="006E0B9F"/>
    <w:rsid w:val="006E1311"/>
    <w:rsid w:val="006E1647"/>
    <w:rsid w:val="006E1763"/>
    <w:rsid w:val="006E27AF"/>
    <w:rsid w:val="006E4A23"/>
    <w:rsid w:val="006E4C70"/>
    <w:rsid w:val="006E71A2"/>
    <w:rsid w:val="006F1333"/>
    <w:rsid w:val="006F2EDF"/>
    <w:rsid w:val="006F38E3"/>
    <w:rsid w:val="006F3AEF"/>
    <w:rsid w:val="006F3CC2"/>
    <w:rsid w:val="006F4360"/>
    <w:rsid w:val="006F4C4D"/>
    <w:rsid w:val="006F4C56"/>
    <w:rsid w:val="006F568C"/>
    <w:rsid w:val="00700102"/>
    <w:rsid w:val="00700657"/>
    <w:rsid w:val="00700CE3"/>
    <w:rsid w:val="00702672"/>
    <w:rsid w:val="00703124"/>
    <w:rsid w:val="00704286"/>
    <w:rsid w:val="007053C3"/>
    <w:rsid w:val="00705B6C"/>
    <w:rsid w:val="00706630"/>
    <w:rsid w:val="00706DC8"/>
    <w:rsid w:val="0070776D"/>
    <w:rsid w:val="0071155C"/>
    <w:rsid w:val="00711D46"/>
    <w:rsid w:val="00712235"/>
    <w:rsid w:val="00712259"/>
    <w:rsid w:val="00712DA7"/>
    <w:rsid w:val="00713D6D"/>
    <w:rsid w:val="0071500B"/>
    <w:rsid w:val="00715D6E"/>
    <w:rsid w:val="00716698"/>
    <w:rsid w:val="0071697B"/>
    <w:rsid w:val="00716D3E"/>
    <w:rsid w:val="007170C1"/>
    <w:rsid w:val="007173AF"/>
    <w:rsid w:val="00717501"/>
    <w:rsid w:val="007178F3"/>
    <w:rsid w:val="00720620"/>
    <w:rsid w:val="00720CAF"/>
    <w:rsid w:val="0072134F"/>
    <w:rsid w:val="00721CF0"/>
    <w:rsid w:val="00723301"/>
    <w:rsid w:val="0072439C"/>
    <w:rsid w:val="00724D76"/>
    <w:rsid w:val="00725A25"/>
    <w:rsid w:val="00725B0D"/>
    <w:rsid w:val="00725B51"/>
    <w:rsid w:val="00725FD1"/>
    <w:rsid w:val="007269AE"/>
    <w:rsid w:val="0072798B"/>
    <w:rsid w:val="00730C27"/>
    <w:rsid w:val="0073133D"/>
    <w:rsid w:val="0073133F"/>
    <w:rsid w:val="0073201C"/>
    <w:rsid w:val="00733F8B"/>
    <w:rsid w:val="00734A7C"/>
    <w:rsid w:val="0073522D"/>
    <w:rsid w:val="007352BD"/>
    <w:rsid w:val="00735802"/>
    <w:rsid w:val="00736714"/>
    <w:rsid w:val="00736B76"/>
    <w:rsid w:val="00736E27"/>
    <w:rsid w:val="007371DD"/>
    <w:rsid w:val="00737F58"/>
    <w:rsid w:val="00741336"/>
    <w:rsid w:val="00741D62"/>
    <w:rsid w:val="00742CCC"/>
    <w:rsid w:val="00744161"/>
    <w:rsid w:val="007448FB"/>
    <w:rsid w:val="00744A96"/>
    <w:rsid w:val="00744EC6"/>
    <w:rsid w:val="00745356"/>
    <w:rsid w:val="00745CF9"/>
    <w:rsid w:val="007466C6"/>
    <w:rsid w:val="00747B75"/>
    <w:rsid w:val="00747C98"/>
    <w:rsid w:val="00750832"/>
    <w:rsid w:val="00750BAE"/>
    <w:rsid w:val="00751336"/>
    <w:rsid w:val="00752064"/>
    <w:rsid w:val="00752D42"/>
    <w:rsid w:val="007535B9"/>
    <w:rsid w:val="007537C0"/>
    <w:rsid w:val="007542F4"/>
    <w:rsid w:val="00754457"/>
    <w:rsid w:val="00755BF8"/>
    <w:rsid w:val="00756917"/>
    <w:rsid w:val="007569FE"/>
    <w:rsid w:val="0075710F"/>
    <w:rsid w:val="00761601"/>
    <w:rsid w:val="00762EE6"/>
    <w:rsid w:val="00764832"/>
    <w:rsid w:val="00767147"/>
    <w:rsid w:val="00770452"/>
    <w:rsid w:val="00770A18"/>
    <w:rsid w:val="00770BA4"/>
    <w:rsid w:val="00771DED"/>
    <w:rsid w:val="007727DB"/>
    <w:rsid w:val="00772BBF"/>
    <w:rsid w:val="00773452"/>
    <w:rsid w:val="00773BE5"/>
    <w:rsid w:val="00775F43"/>
    <w:rsid w:val="00776039"/>
    <w:rsid w:val="00780D1D"/>
    <w:rsid w:val="007813E1"/>
    <w:rsid w:val="00781D6A"/>
    <w:rsid w:val="00782B0F"/>
    <w:rsid w:val="00783280"/>
    <w:rsid w:val="00783615"/>
    <w:rsid w:val="00784FC9"/>
    <w:rsid w:val="00785653"/>
    <w:rsid w:val="0078621F"/>
    <w:rsid w:val="00786374"/>
    <w:rsid w:val="0078638D"/>
    <w:rsid w:val="007868D9"/>
    <w:rsid w:val="00787F53"/>
    <w:rsid w:val="00790084"/>
    <w:rsid w:val="007909B4"/>
    <w:rsid w:val="00791830"/>
    <w:rsid w:val="0079242E"/>
    <w:rsid w:val="00792862"/>
    <w:rsid w:val="0079472B"/>
    <w:rsid w:val="00794CD0"/>
    <w:rsid w:val="0079542A"/>
    <w:rsid w:val="007956A6"/>
    <w:rsid w:val="00795B93"/>
    <w:rsid w:val="00795CDE"/>
    <w:rsid w:val="00796F36"/>
    <w:rsid w:val="007970BE"/>
    <w:rsid w:val="007977BC"/>
    <w:rsid w:val="007A04E5"/>
    <w:rsid w:val="007A1C7A"/>
    <w:rsid w:val="007A267D"/>
    <w:rsid w:val="007A334F"/>
    <w:rsid w:val="007A4D69"/>
    <w:rsid w:val="007A64AE"/>
    <w:rsid w:val="007B15BF"/>
    <w:rsid w:val="007B1DB6"/>
    <w:rsid w:val="007B23A0"/>
    <w:rsid w:val="007B2F00"/>
    <w:rsid w:val="007B3D85"/>
    <w:rsid w:val="007B5614"/>
    <w:rsid w:val="007B57E3"/>
    <w:rsid w:val="007B6B80"/>
    <w:rsid w:val="007C04E2"/>
    <w:rsid w:val="007C0F03"/>
    <w:rsid w:val="007C23FB"/>
    <w:rsid w:val="007C2B35"/>
    <w:rsid w:val="007C4F7C"/>
    <w:rsid w:val="007C53D0"/>
    <w:rsid w:val="007C73A6"/>
    <w:rsid w:val="007D06BC"/>
    <w:rsid w:val="007D0781"/>
    <w:rsid w:val="007D1053"/>
    <w:rsid w:val="007D4687"/>
    <w:rsid w:val="007D4D57"/>
    <w:rsid w:val="007D4FD3"/>
    <w:rsid w:val="007D522F"/>
    <w:rsid w:val="007D5699"/>
    <w:rsid w:val="007D5D98"/>
    <w:rsid w:val="007D787C"/>
    <w:rsid w:val="007E0822"/>
    <w:rsid w:val="007E13EA"/>
    <w:rsid w:val="007E158A"/>
    <w:rsid w:val="007E15EC"/>
    <w:rsid w:val="007E24A7"/>
    <w:rsid w:val="007E2702"/>
    <w:rsid w:val="007E3662"/>
    <w:rsid w:val="007E3FEF"/>
    <w:rsid w:val="007E416C"/>
    <w:rsid w:val="007E4E8D"/>
    <w:rsid w:val="007E5C86"/>
    <w:rsid w:val="007E5EFA"/>
    <w:rsid w:val="007E653D"/>
    <w:rsid w:val="007E70A1"/>
    <w:rsid w:val="007F16AB"/>
    <w:rsid w:val="007F1EA6"/>
    <w:rsid w:val="007F2ED8"/>
    <w:rsid w:val="007F34BE"/>
    <w:rsid w:val="007F3638"/>
    <w:rsid w:val="007F36C9"/>
    <w:rsid w:val="007F44EC"/>
    <w:rsid w:val="007F4929"/>
    <w:rsid w:val="007F4AE5"/>
    <w:rsid w:val="007F5344"/>
    <w:rsid w:val="007F6A83"/>
    <w:rsid w:val="0080214F"/>
    <w:rsid w:val="00804CF4"/>
    <w:rsid w:val="00807466"/>
    <w:rsid w:val="00807CDA"/>
    <w:rsid w:val="00807F67"/>
    <w:rsid w:val="00813675"/>
    <w:rsid w:val="0081484B"/>
    <w:rsid w:val="008166A0"/>
    <w:rsid w:val="00816D74"/>
    <w:rsid w:val="00817C08"/>
    <w:rsid w:val="0082025F"/>
    <w:rsid w:val="00821B2A"/>
    <w:rsid w:val="00821C01"/>
    <w:rsid w:val="00822E7A"/>
    <w:rsid w:val="00823D31"/>
    <w:rsid w:val="008254EB"/>
    <w:rsid w:val="008256F4"/>
    <w:rsid w:val="00825F6A"/>
    <w:rsid w:val="0082611F"/>
    <w:rsid w:val="00826B66"/>
    <w:rsid w:val="00830465"/>
    <w:rsid w:val="0083264E"/>
    <w:rsid w:val="008342F2"/>
    <w:rsid w:val="00834582"/>
    <w:rsid w:val="0083476F"/>
    <w:rsid w:val="00835587"/>
    <w:rsid w:val="008365F1"/>
    <w:rsid w:val="00836F28"/>
    <w:rsid w:val="008406A8"/>
    <w:rsid w:val="00840A9C"/>
    <w:rsid w:val="008436D0"/>
    <w:rsid w:val="00843DEE"/>
    <w:rsid w:val="008446CB"/>
    <w:rsid w:val="00845BC1"/>
    <w:rsid w:val="008471B5"/>
    <w:rsid w:val="00847CD3"/>
    <w:rsid w:val="00847D63"/>
    <w:rsid w:val="008507B9"/>
    <w:rsid w:val="00851452"/>
    <w:rsid w:val="00852679"/>
    <w:rsid w:val="008537DE"/>
    <w:rsid w:val="00853A69"/>
    <w:rsid w:val="008548A2"/>
    <w:rsid w:val="008548C1"/>
    <w:rsid w:val="00854D01"/>
    <w:rsid w:val="0085527D"/>
    <w:rsid w:val="00855461"/>
    <w:rsid w:val="0085561E"/>
    <w:rsid w:val="00856C8D"/>
    <w:rsid w:val="00857312"/>
    <w:rsid w:val="00857E18"/>
    <w:rsid w:val="0086005E"/>
    <w:rsid w:val="008604E3"/>
    <w:rsid w:val="008606F1"/>
    <w:rsid w:val="0086198C"/>
    <w:rsid w:val="00863384"/>
    <w:rsid w:val="00866E61"/>
    <w:rsid w:val="008670D2"/>
    <w:rsid w:val="0087079A"/>
    <w:rsid w:val="008711F2"/>
    <w:rsid w:val="00872FD5"/>
    <w:rsid w:val="008734BB"/>
    <w:rsid w:val="0087369B"/>
    <w:rsid w:val="008747BB"/>
    <w:rsid w:val="00874C89"/>
    <w:rsid w:val="00874CD6"/>
    <w:rsid w:val="00874CD7"/>
    <w:rsid w:val="00875058"/>
    <w:rsid w:val="00875F58"/>
    <w:rsid w:val="00881ACC"/>
    <w:rsid w:val="00882373"/>
    <w:rsid w:val="00882CE1"/>
    <w:rsid w:val="00882EE9"/>
    <w:rsid w:val="00883833"/>
    <w:rsid w:val="00884318"/>
    <w:rsid w:val="00885C68"/>
    <w:rsid w:val="00886519"/>
    <w:rsid w:val="008865F6"/>
    <w:rsid w:val="00886778"/>
    <w:rsid w:val="008867CF"/>
    <w:rsid w:val="00887644"/>
    <w:rsid w:val="008915E2"/>
    <w:rsid w:val="00891DA7"/>
    <w:rsid w:val="0089263C"/>
    <w:rsid w:val="00894C82"/>
    <w:rsid w:val="00895FB0"/>
    <w:rsid w:val="008962CD"/>
    <w:rsid w:val="00896E26"/>
    <w:rsid w:val="00897300"/>
    <w:rsid w:val="00897322"/>
    <w:rsid w:val="008977C6"/>
    <w:rsid w:val="0089792F"/>
    <w:rsid w:val="008A009B"/>
    <w:rsid w:val="008A02AE"/>
    <w:rsid w:val="008A0FD2"/>
    <w:rsid w:val="008A3680"/>
    <w:rsid w:val="008A38EA"/>
    <w:rsid w:val="008A45F6"/>
    <w:rsid w:val="008B18B6"/>
    <w:rsid w:val="008B1905"/>
    <w:rsid w:val="008B2AAF"/>
    <w:rsid w:val="008B3E2C"/>
    <w:rsid w:val="008B5604"/>
    <w:rsid w:val="008B572C"/>
    <w:rsid w:val="008B58F4"/>
    <w:rsid w:val="008B6E9B"/>
    <w:rsid w:val="008B7082"/>
    <w:rsid w:val="008B70D2"/>
    <w:rsid w:val="008C0141"/>
    <w:rsid w:val="008C036B"/>
    <w:rsid w:val="008C4ADE"/>
    <w:rsid w:val="008C5BC8"/>
    <w:rsid w:val="008C5CE1"/>
    <w:rsid w:val="008C60CF"/>
    <w:rsid w:val="008C61C1"/>
    <w:rsid w:val="008C6A94"/>
    <w:rsid w:val="008C6CA5"/>
    <w:rsid w:val="008D05F0"/>
    <w:rsid w:val="008D1274"/>
    <w:rsid w:val="008D598C"/>
    <w:rsid w:val="008E1077"/>
    <w:rsid w:val="008E2131"/>
    <w:rsid w:val="008E4647"/>
    <w:rsid w:val="008E53A7"/>
    <w:rsid w:val="008E7A05"/>
    <w:rsid w:val="008E7ECA"/>
    <w:rsid w:val="008F023C"/>
    <w:rsid w:val="008F0A1C"/>
    <w:rsid w:val="008F1A6B"/>
    <w:rsid w:val="008F2EDB"/>
    <w:rsid w:val="008F5D69"/>
    <w:rsid w:val="008F6797"/>
    <w:rsid w:val="008F6A92"/>
    <w:rsid w:val="008F712D"/>
    <w:rsid w:val="008F72FC"/>
    <w:rsid w:val="009001CD"/>
    <w:rsid w:val="00901D52"/>
    <w:rsid w:val="0090237B"/>
    <w:rsid w:val="0090466F"/>
    <w:rsid w:val="00905361"/>
    <w:rsid w:val="009058A1"/>
    <w:rsid w:val="009068B5"/>
    <w:rsid w:val="00911B6D"/>
    <w:rsid w:val="0091208F"/>
    <w:rsid w:val="00912311"/>
    <w:rsid w:val="00912B48"/>
    <w:rsid w:val="00913633"/>
    <w:rsid w:val="009137DA"/>
    <w:rsid w:val="00914A03"/>
    <w:rsid w:val="009158EB"/>
    <w:rsid w:val="00915B83"/>
    <w:rsid w:val="00917509"/>
    <w:rsid w:val="00917C6D"/>
    <w:rsid w:val="00920E34"/>
    <w:rsid w:val="009211EF"/>
    <w:rsid w:val="009220DA"/>
    <w:rsid w:val="00922C3C"/>
    <w:rsid w:val="00925CCD"/>
    <w:rsid w:val="00925D1B"/>
    <w:rsid w:val="00926A70"/>
    <w:rsid w:val="00926C82"/>
    <w:rsid w:val="00927508"/>
    <w:rsid w:val="00927CAC"/>
    <w:rsid w:val="00927D45"/>
    <w:rsid w:val="00930AE3"/>
    <w:rsid w:val="00930BD4"/>
    <w:rsid w:val="00932220"/>
    <w:rsid w:val="0093227B"/>
    <w:rsid w:val="009322BF"/>
    <w:rsid w:val="009340DE"/>
    <w:rsid w:val="009343B1"/>
    <w:rsid w:val="00935A25"/>
    <w:rsid w:val="009373E9"/>
    <w:rsid w:val="00940D8C"/>
    <w:rsid w:val="009414F5"/>
    <w:rsid w:val="00941AC2"/>
    <w:rsid w:val="00942218"/>
    <w:rsid w:val="00942927"/>
    <w:rsid w:val="00942C31"/>
    <w:rsid w:val="00942C9A"/>
    <w:rsid w:val="009437E4"/>
    <w:rsid w:val="00943D2D"/>
    <w:rsid w:val="00945DA3"/>
    <w:rsid w:val="009463FE"/>
    <w:rsid w:val="0094716D"/>
    <w:rsid w:val="00947ACB"/>
    <w:rsid w:val="0095192D"/>
    <w:rsid w:val="009542A5"/>
    <w:rsid w:val="0095543B"/>
    <w:rsid w:val="00955D46"/>
    <w:rsid w:val="00955E58"/>
    <w:rsid w:val="009568AE"/>
    <w:rsid w:val="00956DB9"/>
    <w:rsid w:val="00957E28"/>
    <w:rsid w:val="009606AB"/>
    <w:rsid w:val="00962021"/>
    <w:rsid w:val="0096236F"/>
    <w:rsid w:val="00962A54"/>
    <w:rsid w:val="00964D3D"/>
    <w:rsid w:val="00965C19"/>
    <w:rsid w:val="00966C41"/>
    <w:rsid w:val="009677E4"/>
    <w:rsid w:val="00967F70"/>
    <w:rsid w:val="00971D79"/>
    <w:rsid w:val="00973973"/>
    <w:rsid w:val="00974079"/>
    <w:rsid w:val="00974656"/>
    <w:rsid w:val="00974934"/>
    <w:rsid w:val="0097545F"/>
    <w:rsid w:val="009766D7"/>
    <w:rsid w:val="009800DE"/>
    <w:rsid w:val="009804C6"/>
    <w:rsid w:val="00982165"/>
    <w:rsid w:val="00984598"/>
    <w:rsid w:val="00984734"/>
    <w:rsid w:val="00984B75"/>
    <w:rsid w:val="009862C1"/>
    <w:rsid w:val="00987072"/>
    <w:rsid w:val="009874BB"/>
    <w:rsid w:val="009874DE"/>
    <w:rsid w:val="00987662"/>
    <w:rsid w:val="00987C38"/>
    <w:rsid w:val="00990FB7"/>
    <w:rsid w:val="0099140C"/>
    <w:rsid w:val="00992A5A"/>
    <w:rsid w:val="00992B51"/>
    <w:rsid w:val="0099360E"/>
    <w:rsid w:val="00993D1C"/>
    <w:rsid w:val="009942FB"/>
    <w:rsid w:val="0099448D"/>
    <w:rsid w:val="00995279"/>
    <w:rsid w:val="009976BB"/>
    <w:rsid w:val="0099775E"/>
    <w:rsid w:val="009A12FA"/>
    <w:rsid w:val="009A34F0"/>
    <w:rsid w:val="009A41B3"/>
    <w:rsid w:val="009A4942"/>
    <w:rsid w:val="009A56F0"/>
    <w:rsid w:val="009A6C8B"/>
    <w:rsid w:val="009A78A9"/>
    <w:rsid w:val="009A7E1C"/>
    <w:rsid w:val="009B05E6"/>
    <w:rsid w:val="009B06ED"/>
    <w:rsid w:val="009B15C9"/>
    <w:rsid w:val="009B169B"/>
    <w:rsid w:val="009B1F32"/>
    <w:rsid w:val="009B24B2"/>
    <w:rsid w:val="009B2516"/>
    <w:rsid w:val="009B2AD0"/>
    <w:rsid w:val="009B3B5F"/>
    <w:rsid w:val="009B4531"/>
    <w:rsid w:val="009B5D0A"/>
    <w:rsid w:val="009B64DE"/>
    <w:rsid w:val="009B6A0A"/>
    <w:rsid w:val="009B6C59"/>
    <w:rsid w:val="009B753D"/>
    <w:rsid w:val="009B79B6"/>
    <w:rsid w:val="009C01B5"/>
    <w:rsid w:val="009C1557"/>
    <w:rsid w:val="009C1E7E"/>
    <w:rsid w:val="009C23DE"/>
    <w:rsid w:val="009C2796"/>
    <w:rsid w:val="009C395B"/>
    <w:rsid w:val="009C47F0"/>
    <w:rsid w:val="009C77D8"/>
    <w:rsid w:val="009D0290"/>
    <w:rsid w:val="009D1756"/>
    <w:rsid w:val="009D2559"/>
    <w:rsid w:val="009D29B4"/>
    <w:rsid w:val="009D2EBE"/>
    <w:rsid w:val="009D3193"/>
    <w:rsid w:val="009D3DCD"/>
    <w:rsid w:val="009D5865"/>
    <w:rsid w:val="009D636F"/>
    <w:rsid w:val="009D7485"/>
    <w:rsid w:val="009E1184"/>
    <w:rsid w:val="009E122C"/>
    <w:rsid w:val="009E12F4"/>
    <w:rsid w:val="009E23BF"/>
    <w:rsid w:val="009E2AD5"/>
    <w:rsid w:val="009E407A"/>
    <w:rsid w:val="009E425D"/>
    <w:rsid w:val="009E565E"/>
    <w:rsid w:val="009E64C7"/>
    <w:rsid w:val="009E6A6F"/>
    <w:rsid w:val="009E6BB0"/>
    <w:rsid w:val="009E716C"/>
    <w:rsid w:val="009E7508"/>
    <w:rsid w:val="009F2132"/>
    <w:rsid w:val="009F312F"/>
    <w:rsid w:val="009F40FD"/>
    <w:rsid w:val="009F5152"/>
    <w:rsid w:val="009F5C5A"/>
    <w:rsid w:val="009F5DB4"/>
    <w:rsid w:val="009F5E45"/>
    <w:rsid w:val="009F6414"/>
    <w:rsid w:val="009F7818"/>
    <w:rsid w:val="009F7BDC"/>
    <w:rsid w:val="009F7CBB"/>
    <w:rsid w:val="00A010E4"/>
    <w:rsid w:val="00A012DC"/>
    <w:rsid w:val="00A037E3"/>
    <w:rsid w:val="00A0488D"/>
    <w:rsid w:val="00A06258"/>
    <w:rsid w:val="00A10A96"/>
    <w:rsid w:val="00A11D0A"/>
    <w:rsid w:val="00A12205"/>
    <w:rsid w:val="00A1233F"/>
    <w:rsid w:val="00A12944"/>
    <w:rsid w:val="00A12A1B"/>
    <w:rsid w:val="00A1445F"/>
    <w:rsid w:val="00A145CC"/>
    <w:rsid w:val="00A1576E"/>
    <w:rsid w:val="00A15D19"/>
    <w:rsid w:val="00A16303"/>
    <w:rsid w:val="00A169C3"/>
    <w:rsid w:val="00A17C80"/>
    <w:rsid w:val="00A17FE4"/>
    <w:rsid w:val="00A2117C"/>
    <w:rsid w:val="00A237B8"/>
    <w:rsid w:val="00A2389A"/>
    <w:rsid w:val="00A23C87"/>
    <w:rsid w:val="00A2479F"/>
    <w:rsid w:val="00A25C59"/>
    <w:rsid w:val="00A261B4"/>
    <w:rsid w:val="00A26844"/>
    <w:rsid w:val="00A270DB"/>
    <w:rsid w:val="00A2758B"/>
    <w:rsid w:val="00A30287"/>
    <w:rsid w:val="00A304D0"/>
    <w:rsid w:val="00A30731"/>
    <w:rsid w:val="00A3157B"/>
    <w:rsid w:val="00A32FBD"/>
    <w:rsid w:val="00A33151"/>
    <w:rsid w:val="00A33A11"/>
    <w:rsid w:val="00A3448D"/>
    <w:rsid w:val="00A34979"/>
    <w:rsid w:val="00A365AD"/>
    <w:rsid w:val="00A368BB"/>
    <w:rsid w:val="00A36ED3"/>
    <w:rsid w:val="00A37B03"/>
    <w:rsid w:val="00A37DC8"/>
    <w:rsid w:val="00A4085E"/>
    <w:rsid w:val="00A416A2"/>
    <w:rsid w:val="00A41C4C"/>
    <w:rsid w:val="00A42150"/>
    <w:rsid w:val="00A4352E"/>
    <w:rsid w:val="00A44634"/>
    <w:rsid w:val="00A44994"/>
    <w:rsid w:val="00A44AD5"/>
    <w:rsid w:val="00A45EAF"/>
    <w:rsid w:val="00A4693D"/>
    <w:rsid w:val="00A47D9F"/>
    <w:rsid w:val="00A5009B"/>
    <w:rsid w:val="00A50C94"/>
    <w:rsid w:val="00A50EFE"/>
    <w:rsid w:val="00A51AD3"/>
    <w:rsid w:val="00A5215C"/>
    <w:rsid w:val="00A52D10"/>
    <w:rsid w:val="00A554A4"/>
    <w:rsid w:val="00A55A56"/>
    <w:rsid w:val="00A5642A"/>
    <w:rsid w:val="00A579CF"/>
    <w:rsid w:val="00A57B26"/>
    <w:rsid w:val="00A60159"/>
    <w:rsid w:val="00A60824"/>
    <w:rsid w:val="00A615D1"/>
    <w:rsid w:val="00A6170B"/>
    <w:rsid w:val="00A61F1E"/>
    <w:rsid w:val="00A628B4"/>
    <w:rsid w:val="00A6315A"/>
    <w:rsid w:val="00A64132"/>
    <w:rsid w:val="00A64757"/>
    <w:rsid w:val="00A64ABA"/>
    <w:rsid w:val="00A650BC"/>
    <w:rsid w:val="00A65CA9"/>
    <w:rsid w:val="00A660DD"/>
    <w:rsid w:val="00A66432"/>
    <w:rsid w:val="00A701DF"/>
    <w:rsid w:val="00A710CD"/>
    <w:rsid w:val="00A7152F"/>
    <w:rsid w:val="00A71808"/>
    <w:rsid w:val="00A73FA0"/>
    <w:rsid w:val="00A74609"/>
    <w:rsid w:val="00A74915"/>
    <w:rsid w:val="00A7566E"/>
    <w:rsid w:val="00A75E79"/>
    <w:rsid w:val="00A75F5D"/>
    <w:rsid w:val="00A773C9"/>
    <w:rsid w:val="00A8091B"/>
    <w:rsid w:val="00A80E66"/>
    <w:rsid w:val="00A81B03"/>
    <w:rsid w:val="00A845C2"/>
    <w:rsid w:val="00A84DDE"/>
    <w:rsid w:val="00A8585B"/>
    <w:rsid w:val="00A85AB3"/>
    <w:rsid w:val="00A868D6"/>
    <w:rsid w:val="00A86CDA"/>
    <w:rsid w:val="00A8727D"/>
    <w:rsid w:val="00A87323"/>
    <w:rsid w:val="00A87ED6"/>
    <w:rsid w:val="00A900E9"/>
    <w:rsid w:val="00A906B6"/>
    <w:rsid w:val="00A90A3A"/>
    <w:rsid w:val="00A91589"/>
    <w:rsid w:val="00A91D32"/>
    <w:rsid w:val="00A9233C"/>
    <w:rsid w:val="00A92688"/>
    <w:rsid w:val="00A92FD8"/>
    <w:rsid w:val="00A93505"/>
    <w:rsid w:val="00A93A1B"/>
    <w:rsid w:val="00A948C4"/>
    <w:rsid w:val="00A95813"/>
    <w:rsid w:val="00A95C59"/>
    <w:rsid w:val="00A9768D"/>
    <w:rsid w:val="00A97A98"/>
    <w:rsid w:val="00AA07AA"/>
    <w:rsid w:val="00AA08C6"/>
    <w:rsid w:val="00AA1DA8"/>
    <w:rsid w:val="00AA2662"/>
    <w:rsid w:val="00AA3565"/>
    <w:rsid w:val="00AA37D6"/>
    <w:rsid w:val="00AA3E0A"/>
    <w:rsid w:val="00AA4126"/>
    <w:rsid w:val="00AA41EE"/>
    <w:rsid w:val="00AA5669"/>
    <w:rsid w:val="00AA599B"/>
    <w:rsid w:val="00AA63C0"/>
    <w:rsid w:val="00AA782C"/>
    <w:rsid w:val="00AA797A"/>
    <w:rsid w:val="00AA7FAC"/>
    <w:rsid w:val="00AB09B9"/>
    <w:rsid w:val="00AB14B0"/>
    <w:rsid w:val="00AB3076"/>
    <w:rsid w:val="00AB32A5"/>
    <w:rsid w:val="00AB3ECE"/>
    <w:rsid w:val="00AB4C4B"/>
    <w:rsid w:val="00AB4D03"/>
    <w:rsid w:val="00AB506F"/>
    <w:rsid w:val="00AB63E1"/>
    <w:rsid w:val="00AB7A00"/>
    <w:rsid w:val="00AC0026"/>
    <w:rsid w:val="00AC1F2F"/>
    <w:rsid w:val="00AC3148"/>
    <w:rsid w:val="00AC5AC5"/>
    <w:rsid w:val="00AC61B0"/>
    <w:rsid w:val="00AC66D2"/>
    <w:rsid w:val="00AC7F60"/>
    <w:rsid w:val="00AD0F2E"/>
    <w:rsid w:val="00AD101A"/>
    <w:rsid w:val="00AD220E"/>
    <w:rsid w:val="00AD3A27"/>
    <w:rsid w:val="00AD4A6A"/>
    <w:rsid w:val="00AD55BB"/>
    <w:rsid w:val="00AD6297"/>
    <w:rsid w:val="00AD62E2"/>
    <w:rsid w:val="00AD712D"/>
    <w:rsid w:val="00AD75FD"/>
    <w:rsid w:val="00AE0F07"/>
    <w:rsid w:val="00AE35CE"/>
    <w:rsid w:val="00AE3A24"/>
    <w:rsid w:val="00AE3CFA"/>
    <w:rsid w:val="00AE4B11"/>
    <w:rsid w:val="00AE4EBD"/>
    <w:rsid w:val="00AE513B"/>
    <w:rsid w:val="00AE5382"/>
    <w:rsid w:val="00AE57F9"/>
    <w:rsid w:val="00AE5B67"/>
    <w:rsid w:val="00AE5DFF"/>
    <w:rsid w:val="00AE6173"/>
    <w:rsid w:val="00AE77E3"/>
    <w:rsid w:val="00AF0156"/>
    <w:rsid w:val="00AF080C"/>
    <w:rsid w:val="00AF0E60"/>
    <w:rsid w:val="00AF0F73"/>
    <w:rsid w:val="00AF3032"/>
    <w:rsid w:val="00AF331B"/>
    <w:rsid w:val="00AF3783"/>
    <w:rsid w:val="00AF5416"/>
    <w:rsid w:val="00AF59BC"/>
    <w:rsid w:val="00AF5B65"/>
    <w:rsid w:val="00AF5F7F"/>
    <w:rsid w:val="00AF691E"/>
    <w:rsid w:val="00AF71DE"/>
    <w:rsid w:val="00AF797B"/>
    <w:rsid w:val="00B00BCE"/>
    <w:rsid w:val="00B02B15"/>
    <w:rsid w:val="00B038C8"/>
    <w:rsid w:val="00B05849"/>
    <w:rsid w:val="00B10133"/>
    <w:rsid w:val="00B11089"/>
    <w:rsid w:val="00B11471"/>
    <w:rsid w:val="00B137C8"/>
    <w:rsid w:val="00B1416F"/>
    <w:rsid w:val="00B143A9"/>
    <w:rsid w:val="00B14A1A"/>
    <w:rsid w:val="00B154C0"/>
    <w:rsid w:val="00B168CE"/>
    <w:rsid w:val="00B16D7A"/>
    <w:rsid w:val="00B21515"/>
    <w:rsid w:val="00B21C3B"/>
    <w:rsid w:val="00B21E55"/>
    <w:rsid w:val="00B2242E"/>
    <w:rsid w:val="00B234E4"/>
    <w:rsid w:val="00B24C5C"/>
    <w:rsid w:val="00B24E7D"/>
    <w:rsid w:val="00B25158"/>
    <w:rsid w:val="00B2558A"/>
    <w:rsid w:val="00B255FC"/>
    <w:rsid w:val="00B25AA1"/>
    <w:rsid w:val="00B269D9"/>
    <w:rsid w:val="00B302C4"/>
    <w:rsid w:val="00B303A6"/>
    <w:rsid w:val="00B30A07"/>
    <w:rsid w:val="00B317E1"/>
    <w:rsid w:val="00B31BB5"/>
    <w:rsid w:val="00B32AB1"/>
    <w:rsid w:val="00B32D2F"/>
    <w:rsid w:val="00B33863"/>
    <w:rsid w:val="00B339DD"/>
    <w:rsid w:val="00B35979"/>
    <w:rsid w:val="00B3641D"/>
    <w:rsid w:val="00B36A40"/>
    <w:rsid w:val="00B379A8"/>
    <w:rsid w:val="00B37C7E"/>
    <w:rsid w:val="00B37FCE"/>
    <w:rsid w:val="00B401AF"/>
    <w:rsid w:val="00B41082"/>
    <w:rsid w:val="00B41D42"/>
    <w:rsid w:val="00B4229B"/>
    <w:rsid w:val="00B42378"/>
    <w:rsid w:val="00B4254C"/>
    <w:rsid w:val="00B4326B"/>
    <w:rsid w:val="00B463AE"/>
    <w:rsid w:val="00B466BD"/>
    <w:rsid w:val="00B4675A"/>
    <w:rsid w:val="00B46C18"/>
    <w:rsid w:val="00B47B0C"/>
    <w:rsid w:val="00B50083"/>
    <w:rsid w:val="00B50303"/>
    <w:rsid w:val="00B5254D"/>
    <w:rsid w:val="00B525D3"/>
    <w:rsid w:val="00B53148"/>
    <w:rsid w:val="00B5328E"/>
    <w:rsid w:val="00B53800"/>
    <w:rsid w:val="00B53B75"/>
    <w:rsid w:val="00B54BD8"/>
    <w:rsid w:val="00B55280"/>
    <w:rsid w:val="00B55309"/>
    <w:rsid w:val="00B55AB6"/>
    <w:rsid w:val="00B55BA7"/>
    <w:rsid w:val="00B55F52"/>
    <w:rsid w:val="00B56366"/>
    <w:rsid w:val="00B568C6"/>
    <w:rsid w:val="00B619BE"/>
    <w:rsid w:val="00B61EB7"/>
    <w:rsid w:val="00B63B12"/>
    <w:rsid w:val="00B65C06"/>
    <w:rsid w:val="00B65EA5"/>
    <w:rsid w:val="00B70AF8"/>
    <w:rsid w:val="00B71029"/>
    <w:rsid w:val="00B71781"/>
    <w:rsid w:val="00B71BE3"/>
    <w:rsid w:val="00B725BD"/>
    <w:rsid w:val="00B73167"/>
    <w:rsid w:val="00B74FFE"/>
    <w:rsid w:val="00B77A36"/>
    <w:rsid w:val="00B804DB"/>
    <w:rsid w:val="00B804FA"/>
    <w:rsid w:val="00B833DC"/>
    <w:rsid w:val="00B84346"/>
    <w:rsid w:val="00B8442E"/>
    <w:rsid w:val="00B864A7"/>
    <w:rsid w:val="00B864C0"/>
    <w:rsid w:val="00B86FCB"/>
    <w:rsid w:val="00B87098"/>
    <w:rsid w:val="00B8745A"/>
    <w:rsid w:val="00B87A02"/>
    <w:rsid w:val="00B911A4"/>
    <w:rsid w:val="00B928EA"/>
    <w:rsid w:val="00B9310F"/>
    <w:rsid w:val="00B93272"/>
    <w:rsid w:val="00B93DC3"/>
    <w:rsid w:val="00B953F8"/>
    <w:rsid w:val="00B96139"/>
    <w:rsid w:val="00B963B4"/>
    <w:rsid w:val="00BA0563"/>
    <w:rsid w:val="00BA0BEA"/>
    <w:rsid w:val="00BA0D32"/>
    <w:rsid w:val="00BA1361"/>
    <w:rsid w:val="00BA23D9"/>
    <w:rsid w:val="00BA2C8D"/>
    <w:rsid w:val="00BA2CFE"/>
    <w:rsid w:val="00BA3B1A"/>
    <w:rsid w:val="00BA490E"/>
    <w:rsid w:val="00BA6488"/>
    <w:rsid w:val="00BB01C9"/>
    <w:rsid w:val="00BB0C6D"/>
    <w:rsid w:val="00BB105D"/>
    <w:rsid w:val="00BB2179"/>
    <w:rsid w:val="00BB3995"/>
    <w:rsid w:val="00BB3E2E"/>
    <w:rsid w:val="00BB4749"/>
    <w:rsid w:val="00BB5125"/>
    <w:rsid w:val="00BB5306"/>
    <w:rsid w:val="00BB5809"/>
    <w:rsid w:val="00BB58B1"/>
    <w:rsid w:val="00BC1C60"/>
    <w:rsid w:val="00BC529F"/>
    <w:rsid w:val="00BC5427"/>
    <w:rsid w:val="00BC5A05"/>
    <w:rsid w:val="00BC61FA"/>
    <w:rsid w:val="00BC63D6"/>
    <w:rsid w:val="00BC6610"/>
    <w:rsid w:val="00BC7851"/>
    <w:rsid w:val="00BC79CA"/>
    <w:rsid w:val="00BD05DF"/>
    <w:rsid w:val="00BD060F"/>
    <w:rsid w:val="00BD16B9"/>
    <w:rsid w:val="00BD3005"/>
    <w:rsid w:val="00BD4CD2"/>
    <w:rsid w:val="00BD6950"/>
    <w:rsid w:val="00BD6A56"/>
    <w:rsid w:val="00BD6C8E"/>
    <w:rsid w:val="00BD7062"/>
    <w:rsid w:val="00BD790B"/>
    <w:rsid w:val="00BE0100"/>
    <w:rsid w:val="00BE0836"/>
    <w:rsid w:val="00BE0D51"/>
    <w:rsid w:val="00BE10AE"/>
    <w:rsid w:val="00BE13D3"/>
    <w:rsid w:val="00BE1AEC"/>
    <w:rsid w:val="00BE1FE9"/>
    <w:rsid w:val="00BE210A"/>
    <w:rsid w:val="00BE25AC"/>
    <w:rsid w:val="00BE3365"/>
    <w:rsid w:val="00BE47B3"/>
    <w:rsid w:val="00BE595E"/>
    <w:rsid w:val="00BE6B2C"/>
    <w:rsid w:val="00BE7793"/>
    <w:rsid w:val="00BF1F50"/>
    <w:rsid w:val="00BF24D5"/>
    <w:rsid w:val="00BF32C5"/>
    <w:rsid w:val="00BF48B9"/>
    <w:rsid w:val="00BF4943"/>
    <w:rsid w:val="00BF5D13"/>
    <w:rsid w:val="00BF653E"/>
    <w:rsid w:val="00BF6B74"/>
    <w:rsid w:val="00BF7681"/>
    <w:rsid w:val="00BF77C2"/>
    <w:rsid w:val="00BF77F3"/>
    <w:rsid w:val="00C008C3"/>
    <w:rsid w:val="00C01982"/>
    <w:rsid w:val="00C01F18"/>
    <w:rsid w:val="00C02559"/>
    <w:rsid w:val="00C02762"/>
    <w:rsid w:val="00C03983"/>
    <w:rsid w:val="00C04155"/>
    <w:rsid w:val="00C04500"/>
    <w:rsid w:val="00C05002"/>
    <w:rsid w:val="00C058E2"/>
    <w:rsid w:val="00C05E66"/>
    <w:rsid w:val="00C06022"/>
    <w:rsid w:val="00C06A76"/>
    <w:rsid w:val="00C06D32"/>
    <w:rsid w:val="00C07009"/>
    <w:rsid w:val="00C07DB1"/>
    <w:rsid w:val="00C106EF"/>
    <w:rsid w:val="00C11375"/>
    <w:rsid w:val="00C11CF9"/>
    <w:rsid w:val="00C1337C"/>
    <w:rsid w:val="00C13503"/>
    <w:rsid w:val="00C13513"/>
    <w:rsid w:val="00C149E3"/>
    <w:rsid w:val="00C15025"/>
    <w:rsid w:val="00C166F1"/>
    <w:rsid w:val="00C16F2E"/>
    <w:rsid w:val="00C17992"/>
    <w:rsid w:val="00C20169"/>
    <w:rsid w:val="00C207A2"/>
    <w:rsid w:val="00C2087B"/>
    <w:rsid w:val="00C20DA3"/>
    <w:rsid w:val="00C22B19"/>
    <w:rsid w:val="00C23EF6"/>
    <w:rsid w:val="00C2431F"/>
    <w:rsid w:val="00C2692E"/>
    <w:rsid w:val="00C26BA6"/>
    <w:rsid w:val="00C2738D"/>
    <w:rsid w:val="00C27B3E"/>
    <w:rsid w:val="00C27B6D"/>
    <w:rsid w:val="00C301BD"/>
    <w:rsid w:val="00C30A9B"/>
    <w:rsid w:val="00C321CA"/>
    <w:rsid w:val="00C330F3"/>
    <w:rsid w:val="00C33CF2"/>
    <w:rsid w:val="00C340CA"/>
    <w:rsid w:val="00C34696"/>
    <w:rsid w:val="00C36708"/>
    <w:rsid w:val="00C406C5"/>
    <w:rsid w:val="00C411B0"/>
    <w:rsid w:val="00C41B27"/>
    <w:rsid w:val="00C4212F"/>
    <w:rsid w:val="00C4214A"/>
    <w:rsid w:val="00C43519"/>
    <w:rsid w:val="00C4396F"/>
    <w:rsid w:val="00C440F9"/>
    <w:rsid w:val="00C44720"/>
    <w:rsid w:val="00C45BBB"/>
    <w:rsid w:val="00C47A12"/>
    <w:rsid w:val="00C502C0"/>
    <w:rsid w:val="00C50923"/>
    <w:rsid w:val="00C514DD"/>
    <w:rsid w:val="00C5180A"/>
    <w:rsid w:val="00C52283"/>
    <w:rsid w:val="00C527C2"/>
    <w:rsid w:val="00C52D66"/>
    <w:rsid w:val="00C52E46"/>
    <w:rsid w:val="00C5740D"/>
    <w:rsid w:val="00C62F65"/>
    <w:rsid w:val="00C635C9"/>
    <w:rsid w:val="00C637DE"/>
    <w:rsid w:val="00C64CD8"/>
    <w:rsid w:val="00C70803"/>
    <w:rsid w:val="00C70FD4"/>
    <w:rsid w:val="00C7131F"/>
    <w:rsid w:val="00C716A9"/>
    <w:rsid w:val="00C72073"/>
    <w:rsid w:val="00C7390C"/>
    <w:rsid w:val="00C744A6"/>
    <w:rsid w:val="00C74F9E"/>
    <w:rsid w:val="00C75B2D"/>
    <w:rsid w:val="00C75B7E"/>
    <w:rsid w:val="00C7662D"/>
    <w:rsid w:val="00C76DDD"/>
    <w:rsid w:val="00C771CE"/>
    <w:rsid w:val="00C772C7"/>
    <w:rsid w:val="00C7748B"/>
    <w:rsid w:val="00C77920"/>
    <w:rsid w:val="00C77DFE"/>
    <w:rsid w:val="00C80004"/>
    <w:rsid w:val="00C80110"/>
    <w:rsid w:val="00C82093"/>
    <w:rsid w:val="00C82A5E"/>
    <w:rsid w:val="00C84978"/>
    <w:rsid w:val="00C84AA0"/>
    <w:rsid w:val="00C84C6D"/>
    <w:rsid w:val="00C85BF8"/>
    <w:rsid w:val="00C8728D"/>
    <w:rsid w:val="00C87315"/>
    <w:rsid w:val="00C874C5"/>
    <w:rsid w:val="00C87B7E"/>
    <w:rsid w:val="00C91750"/>
    <w:rsid w:val="00C92D7A"/>
    <w:rsid w:val="00C93789"/>
    <w:rsid w:val="00C94095"/>
    <w:rsid w:val="00C95998"/>
    <w:rsid w:val="00C95BFE"/>
    <w:rsid w:val="00C960F2"/>
    <w:rsid w:val="00C9636F"/>
    <w:rsid w:val="00C964BE"/>
    <w:rsid w:val="00C97295"/>
    <w:rsid w:val="00CA0496"/>
    <w:rsid w:val="00CA08F1"/>
    <w:rsid w:val="00CA0DEC"/>
    <w:rsid w:val="00CA1514"/>
    <w:rsid w:val="00CA159A"/>
    <w:rsid w:val="00CA255F"/>
    <w:rsid w:val="00CA2A4A"/>
    <w:rsid w:val="00CA32F2"/>
    <w:rsid w:val="00CA3928"/>
    <w:rsid w:val="00CA3AAC"/>
    <w:rsid w:val="00CA3B17"/>
    <w:rsid w:val="00CA4204"/>
    <w:rsid w:val="00CA4930"/>
    <w:rsid w:val="00CA58F1"/>
    <w:rsid w:val="00CA5C23"/>
    <w:rsid w:val="00CA79F7"/>
    <w:rsid w:val="00CB197E"/>
    <w:rsid w:val="00CB1A6D"/>
    <w:rsid w:val="00CB245A"/>
    <w:rsid w:val="00CB2515"/>
    <w:rsid w:val="00CB2917"/>
    <w:rsid w:val="00CB3B3D"/>
    <w:rsid w:val="00CB4907"/>
    <w:rsid w:val="00CB529F"/>
    <w:rsid w:val="00CB53FC"/>
    <w:rsid w:val="00CB6957"/>
    <w:rsid w:val="00CB6EF5"/>
    <w:rsid w:val="00CC0125"/>
    <w:rsid w:val="00CC0B87"/>
    <w:rsid w:val="00CC0E70"/>
    <w:rsid w:val="00CC13D0"/>
    <w:rsid w:val="00CC1738"/>
    <w:rsid w:val="00CC230B"/>
    <w:rsid w:val="00CC3D35"/>
    <w:rsid w:val="00CC4914"/>
    <w:rsid w:val="00CC51DD"/>
    <w:rsid w:val="00CC56CC"/>
    <w:rsid w:val="00CC5DD2"/>
    <w:rsid w:val="00CC614E"/>
    <w:rsid w:val="00CC7848"/>
    <w:rsid w:val="00CC7EE8"/>
    <w:rsid w:val="00CD1345"/>
    <w:rsid w:val="00CD155C"/>
    <w:rsid w:val="00CD16AD"/>
    <w:rsid w:val="00CD2A84"/>
    <w:rsid w:val="00CD322A"/>
    <w:rsid w:val="00CD4019"/>
    <w:rsid w:val="00CD7BE7"/>
    <w:rsid w:val="00CE1371"/>
    <w:rsid w:val="00CE2F11"/>
    <w:rsid w:val="00CE3A42"/>
    <w:rsid w:val="00CE3BD4"/>
    <w:rsid w:val="00CE3E26"/>
    <w:rsid w:val="00CE3FCB"/>
    <w:rsid w:val="00CE51CB"/>
    <w:rsid w:val="00CE583B"/>
    <w:rsid w:val="00CE603B"/>
    <w:rsid w:val="00CE629D"/>
    <w:rsid w:val="00CE77EA"/>
    <w:rsid w:val="00CE7B53"/>
    <w:rsid w:val="00CE7BC1"/>
    <w:rsid w:val="00CE7FB6"/>
    <w:rsid w:val="00CF02D6"/>
    <w:rsid w:val="00CF05D3"/>
    <w:rsid w:val="00CF0A69"/>
    <w:rsid w:val="00CF2819"/>
    <w:rsid w:val="00CF2853"/>
    <w:rsid w:val="00CF4ABF"/>
    <w:rsid w:val="00CF6B98"/>
    <w:rsid w:val="00CF704D"/>
    <w:rsid w:val="00D018C0"/>
    <w:rsid w:val="00D02241"/>
    <w:rsid w:val="00D02E64"/>
    <w:rsid w:val="00D0323C"/>
    <w:rsid w:val="00D033A6"/>
    <w:rsid w:val="00D03E43"/>
    <w:rsid w:val="00D049F6"/>
    <w:rsid w:val="00D04CC1"/>
    <w:rsid w:val="00D04EE6"/>
    <w:rsid w:val="00D0500B"/>
    <w:rsid w:val="00D05634"/>
    <w:rsid w:val="00D05FCF"/>
    <w:rsid w:val="00D07F11"/>
    <w:rsid w:val="00D110C0"/>
    <w:rsid w:val="00D11826"/>
    <w:rsid w:val="00D12C47"/>
    <w:rsid w:val="00D12EA1"/>
    <w:rsid w:val="00D134E8"/>
    <w:rsid w:val="00D135B9"/>
    <w:rsid w:val="00D14606"/>
    <w:rsid w:val="00D15AE0"/>
    <w:rsid w:val="00D15DAD"/>
    <w:rsid w:val="00D16843"/>
    <w:rsid w:val="00D1787A"/>
    <w:rsid w:val="00D2101A"/>
    <w:rsid w:val="00D218D3"/>
    <w:rsid w:val="00D22FCB"/>
    <w:rsid w:val="00D2311D"/>
    <w:rsid w:val="00D235DD"/>
    <w:rsid w:val="00D244C4"/>
    <w:rsid w:val="00D254E6"/>
    <w:rsid w:val="00D26468"/>
    <w:rsid w:val="00D2662E"/>
    <w:rsid w:val="00D266BF"/>
    <w:rsid w:val="00D26B6F"/>
    <w:rsid w:val="00D26C4E"/>
    <w:rsid w:val="00D26D0B"/>
    <w:rsid w:val="00D30257"/>
    <w:rsid w:val="00D3050E"/>
    <w:rsid w:val="00D31CDE"/>
    <w:rsid w:val="00D32637"/>
    <w:rsid w:val="00D329C2"/>
    <w:rsid w:val="00D348BB"/>
    <w:rsid w:val="00D34C4A"/>
    <w:rsid w:val="00D34EA2"/>
    <w:rsid w:val="00D353B2"/>
    <w:rsid w:val="00D355FA"/>
    <w:rsid w:val="00D356BE"/>
    <w:rsid w:val="00D35C03"/>
    <w:rsid w:val="00D36007"/>
    <w:rsid w:val="00D36944"/>
    <w:rsid w:val="00D37A27"/>
    <w:rsid w:val="00D37BB0"/>
    <w:rsid w:val="00D37DCD"/>
    <w:rsid w:val="00D413A9"/>
    <w:rsid w:val="00D43199"/>
    <w:rsid w:val="00D449F7"/>
    <w:rsid w:val="00D46127"/>
    <w:rsid w:val="00D46D1F"/>
    <w:rsid w:val="00D46F1A"/>
    <w:rsid w:val="00D46F73"/>
    <w:rsid w:val="00D51712"/>
    <w:rsid w:val="00D518AE"/>
    <w:rsid w:val="00D525D9"/>
    <w:rsid w:val="00D52DDB"/>
    <w:rsid w:val="00D530A4"/>
    <w:rsid w:val="00D53F9F"/>
    <w:rsid w:val="00D5404A"/>
    <w:rsid w:val="00D553FF"/>
    <w:rsid w:val="00D55602"/>
    <w:rsid w:val="00D55EB7"/>
    <w:rsid w:val="00D5639C"/>
    <w:rsid w:val="00D57034"/>
    <w:rsid w:val="00D577F7"/>
    <w:rsid w:val="00D57B88"/>
    <w:rsid w:val="00D60203"/>
    <w:rsid w:val="00D60AD4"/>
    <w:rsid w:val="00D61A70"/>
    <w:rsid w:val="00D61F39"/>
    <w:rsid w:val="00D6268B"/>
    <w:rsid w:val="00D6428E"/>
    <w:rsid w:val="00D643EC"/>
    <w:rsid w:val="00D648BC"/>
    <w:rsid w:val="00D65412"/>
    <w:rsid w:val="00D65551"/>
    <w:rsid w:val="00D65568"/>
    <w:rsid w:val="00D6562C"/>
    <w:rsid w:val="00D66782"/>
    <w:rsid w:val="00D66B98"/>
    <w:rsid w:val="00D67041"/>
    <w:rsid w:val="00D6711E"/>
    <w:rsid w:val="00D676A9"/>
    <w:rsid w:val="00D67779"/>
    <w:rsid w:val="00D67ABB"/>
    <w:rsid w:val="00D67D56"/>
    <w:rsid w:val="00D70061"/>
    <w:rsid w:val="00D7120E"/>
    <w:rsid w:val="00D726BA"/>
    <w:rsid w:val="00D729CA"/>
    <w:rsid w:val="00D73500"/>
    <w:rsid w:val="00D7420A"/>
    <w:rsid w:val="00D75426"/>
    <w:rsid w:val="00D75E39"/>
    <w:rsid w:val="00D76EB9"/>
    <w:rsid w:val="00D7713E"/>
    <w:rsid w:val="00D7718A"/>
    <w:rsid w:val="00D77500"/>
    <w:rsid w:val="00D81171"/>
    <w:rsid w:val="00D81228"/>
    <w:rsid w:val="00D81AE1"/>
    <w:rsid w:val="00D81E2C"/>
    <w:rsid w:val="00D82AA2"/>
    <w:rsid w:val="00D83CEA"/>
    <w:rsid w:val="00D8780D"/>
    <w:rsid w:val="00D87D2B"/>
    <w:rsid w:val="00D90CCF"/>
    <w:rsid w:val="00D90E19"/>
    <w:rsid w:val="00D917D0"/>
    <w:rsid w:val="00D91CD5"/>
    <w:rsid w:val="00D91D5E"/>
    <w:rsid w:val="00D92016"/>
    <w:rsid w:val="00D921DA"/>
    <w:rsid w:val="00D92728"/>
    <w:rsid w:val="00D92CF3"/>
    <w:rsid w:val="00D92F30"/>
    <w:rsid w:val="00D9384D"/>
    <w:rsid w:val="00D94134"/>
    <w:rsid w:val="00D94AC3"/>
    <w:rsid w:val="00D95926"/>
    <w:rsid w:val="00D95D0C"/>
    <w:rsid w:val="00D96506"/>
    <w:rsid w:val="00DA0052"/>
    <w:rsid w:val="00DA0291"/>
    <w:rsid w:val="00DA0A18"/>
    <w:rsid w:val="00DA26CE"/>
    <w:rsid w:val="00DA2731"/>
    <w:rsid w:val="00DA2C65"/>
    <w:rsid w:val="00DA2E0B"/>
    <w:rsid w:val="00DA31E1"/>
    <w:rsid w:val="00DA3BE0"/>
    <w:rsid w:val="00DA3BFD"/>
    <w:rsid w:val="00DA3E47"/>
    <w:rsid w:val="00DA3F23"/>
    <w:rsid w:val="00DA46AC"/>
    <w:rsid w:val="00DA4849"/>
    <w:rsid w:val="00DA5241"/>
    <w:rsid w:val="00DA5288"/>
    <w:rsid w:val="00DA54E3"/>
    <w:rsid w:val="00DA5EDA"/>
    <w:rsid w:val="00DA69B8"/>
    <w:rsid w:val="00DA6CDD"/>
    <w:rsid w:val="00DA72F6"/>
    <w:rsid w:val="00DA7636"/>
    <w:rsid w:val="00DA792A"/>
    <w:rsid w:val="00DB0FAA"/>
    <w:rsid w:val="00DB23BA"/>
    <w:rsid w:val="00DB2BD7"/>
    <w:rsid w:val="00DB4404"/>
    <w:rsid w:val="00DB4C9F"/>
    <w:rsid w:val="00DB4CE4"/>
    <w:rsid w:val="00DB4EED"/>
    <w:rsid w:val="00DB4FA1"/>
    <w:rsid w:val="00DB512B"/>
    <w:rsid w:val="00DB5D32"/>
    <w:rsid w:val="00DB5DAB"/>
    <w:rsid w:val="00DB6A05"/>
    <w:rsid w:val="00DB6E43"/>
    <w:rsid w:val="00DB6F0F"/>
    <w:rsid w:val="00DB7E57"/>
    <w:rsid w:val="00DC04DB"/>
    <w:rsid w:val="00DC0D83"/>
    <w:rsid w:val="00DC1171"/>
    <w:rsid w:val="00DC1CDE"/>
    <w:rsid w:val="00DC23F2"/>
    <w:rsid w:val="00DC2698"/>
    <w:rsid w:val="00DC26E0"/>
    <w:rsid w:val="00DC3BD6"/>
    <w:rsid w:val="00DC45EB"/>
    <w:rsid w:val="00DC45F1"/>
    <w:rsid w:val="00DC5A45"/>
    <w:rsid w:val="00DC6672"/>
    <w:rsid w:val="00DC66AB"/>
    <w:rsid w:val="00DC6730"/>
    <w:rsid w:val="00DC67AB"/>
    <w:rsid w:val="00DC6D10"/>
    <w:rsid w:val="00DD0455"/>
    <w:rsid w:val="00DD108D"/>
    <w:rsid w:val="00DD17FD"/>
    <w:rsid w:val="00DD223C"/>
    <w:rsid w:val="00DD250A"/>
    <w:rsid w:val="00DD44D7"/>
    <w:rsid w:val="00DD56BF"/>
    <w:rsid w:val="00DD7602"/>
    <w:rsid w:val="00DE2335"/>
    <w:rsid w:val="00DE2547"/>
    <w:rsid w:val="00DE30C0"/>
    <w:rsid w:val="00DE4A83"/>
    <w:rsid w:val="00DE4E1F"/>
    <w:rsid w:val="00DE4F38"/>
    <w:rsid w:val="00DE5722"/>
    <w:rsid w:val="00DE6D19"/>
    <w:rsid w:val="00DE6FEE"/>
    <w:rsid w:val="00DF0344"/>
    <w:rsid w:val="00DF130A"/>
    <w:rsid w:val="00DF14CE"/>
    <w:rsid w:val="00DF1ACD"/>
    <w:rsid w:val="00DF1EED"/>
    <w:rsid w:val="00DF2301"/>
    <w:rsid w:val="00DF2989"/>
    <w:rsid w:val="00DF2B9E"/>
    <w:rsid w:val="00DF3029"/>
    <w:rsid w:val="00DF41CF"/>
    <w:rsid w:val="00DF42FA"/>
    <w:rsid w:val="00DF43FB"/>
    <w:rsid w:val="00DF4B68"/>
    <w:rsid w:val="00DF53DA"/>
    <w:rsid w:val="00DF5425"/>
    <w:rsid w:val="00DF5474"/>
    <w:rsid w:val="00DF6C40"/>
    <w:rsid w:val="00DF7EC7"/>
    <w:rsid w:val="00E01247"/>
    <w:rsid w:val="00E012C3"/>
    <w:rsid w:val="00E01BD7"/>
    <w:rsid w:val="00E0413D"/>
    <w:rsid w:val="00E06AB1"/>
    <w:rsid w:val="00E132A5"/>
    <w:rsid w:val="00E14DA4"/>
    <w:rsid w:val="00E14EF6"/>
    <w:rsid w:val="00E166DE"/>
    <w:rsid w:val="00E17668"/>
    <w:rsid w:val="00E200F2"/>
    <w:rsid w:val="00E213C0"/>
    <w:rsid w:val="00E22612"/>
    <w:rsid w:val="00E22768"/>
    <w:rsid w:val="00E22A1A"/>
    <w:rsid w:val="00E22F1B"/>
    <w:rsid w:val="00E23344"/>
    <w:rsid w:val="00E25CBF"/>
    <w:rsid w:val="00E267DA"/>
    <w:rsid w:val="00E26811"/>
    <w:rsid w:val="00E271E7"/>
    <w:rsid w:val="00E27A5A"/>
    <w:rsid w:val="00E304E6"/>
    <w:rsid w:val="00E310F2"/>
    <w:rsid w:val="00E31473"/>
    <w:rsid w:val="00E31475"/>
    <w:rsid w:val="00E31906"/>
    <w:rsid w:val="00E3291E"/>
    <w:rsid w:val="00E33529"/>
    <w:rsid w:val="00E33DD4"/>
    <w:rsid w:val="00E35819"/>
    <w:rsid w:val="00E35F86"/>
    <w:rsid w:val="00E36AEB"/>
    <w:rsid w:val="00E36FBA"/>
    <w:rsid w:val="00E40886"/>
    <w:rsid w:val="00E40BB2"/>
    <w:rsid w:val="00E41BE7"/>
    <w:rsid w:val="00E41DAA"/>
    <w:rsid w:val="00E420BC"/>
    <w:rsid w:val="00E430D4"/>
    <w:rsid w:val="00E43E14"/>
    <w:rsid w:val="00E44640"/>
    <w:rsid w:val="00E45142"/>
    <w:rsid w:val="00E4524F"/>
    <w:rsid w:val="00E4699E"/>
    <w:rsid w:val="00E508E9"/>
    <w:rsid w:val="00E50BD6"/>
    <w:rsid w:val="00E51314"/>
    <w:rsid w:val="00E5139B"/>
    <w:rsid w:val="00E517F6"/>
    <w:rsid w:val="00E529E7"/>
    <w:rsid w:val="00E538E9"/>
    <w:rsid w:val="00E547DB"/>
    <w:rsid w:val="00E55FE6"/>
    <w:rsid w:val="00E56341"/>
    <w:rsid w:val="00E56363"/>
    <w:rsid w:val="00E564B7"/>
    <w:rsid w:val="00E5667F"/>
    <w:rsid w:val="00E5696B"/>
    <w:rsid w:val="00E56CFE"/>
    <w:rsid w:val="00E56E43"/>
    <w:rsid w:val="00E56F39"/>
    <w:rsid w:val="00E57997"/>
    <w:rsid w:val="00E60E7C"/>
    <w:rsid w:val="00E610A5"/>
    <w:rsid w:val="00E618A7"/>
    <w:rsid w:val="00E61EBA"/>
    <w:rsid w:val="00E61F7F"/>
    <w:rsid w:val="00E62822"/>
    <w:rsid w:val="00E64235"/>
    <w:rsid w:val="00E6460C"/>
    <w:rsid w:val="00E64A47"/>
    <w:rsid w:val="00E650C9"/>
    <w:rsid w:val="00E65B50"/>
    <w:rsid w:val="00E65C82"/>
    <w:rsid w:val="00E65DA4"/>
    <w:rsid w:val="00E66037"/>
    <w:rsid w:val="00E66220"/>
    <w:rsid w:val="00E662E8"/>
    <w:rsid w:val="00E67D06"/>
    <w:rsid w:val="00E7018A"/>
    <w:rsid w:val="00E7085D"/>
    <w:rsid w:val="00E70A0C"/>
    <w:rsid w:val="00E73856"/>
    <w:rsid w:val="00E76B65"/>
    <w:rsid w:val="00E76EC5"/>
    <w:rsid w:val="00E772B3"/>
    <w:rsid w:val="00E77DBF"/>
    <w:rsid w:val="00E8007D"/>
    <w:rsid w:val="00E8073C"/>
    <w:rsid w:val="00E84796"/>
    <w:rsid w:val="00E85CBE"/>
    <w:rsid w:val="00E8622F"/>
    <w:rsid w:val="00E86EA9"/>
    <w:rsid w:val="00E873CE"/>
    <w:rsid w:val="00E87587"/>
    <w:rsid w:val="00E879C4"/>
    <w:rsid w:val="00E9254D"/>
    <w:rsid w:val="00E93008"/>
    <w:rsid w:val="00E93DAB"/>
    <w:rsid w:val="00E94646"/>
    <w:rsid w:val="00E961A3"/>
    <w:rsid w:val="00E96CE0"/>
    <w:rsid w:val="00E96FB7"/>
    <w:rsid w:val="00EA0210"/>
    <w:rsid w:val="00EA03A9"/>
    <w:rsid w:val="00EA0E8C"/>
    <w:rsid w:val="00EA15C0"/>
    <w:rsid w:val="00EA1F3A"/>
    <w:rsid w:val="00EA258A"/>
    <w:rsid w:val="00EA3B75"/>
    <w:rsid w:val="00EA5210"/>
    <w:rsid w:val="00EA52A6"/>
    <w:rsid w:val="00EA6C90"/>
    <w:rsid w:val="00EA7B1E"/>
    <w:rsid w:val="00EA7DC5"/>
    <w:rsid w:val="00EA7FD0"/>
    <w:rsid w:val="00EB0404"/>
    <w:rsid w:val="00EB0495"/>
    <w:rsid w:val="00EB04FA"/>
    <w:rsid w:val="00EB14F7"/>
    <w:rsid w:val="00EB15B6"/>
    <w:rsid w:val="00EB1FD2"/>
    <w:rsid w:val="00EB31CF"/>
    <w:rsid w:val="00EB382A"/>
    <w:rsid w:val="00EB4770"/>
    <w:rsid w:val="00EB48F3"/>
    <w:rsid w:val="00EB6BCF"/>
    <w:rsid w:val="00EB7011"/>
    <w:rsid w:val="00EC070E"/>
    <w:rsid w:val="00EC14E9"/>
    <w:rsid w:val="00EC18DA"/>
    <w:rsid w:val="00EC1D0A"/>
    <w:rsid w:val="00EC2975"/>
    <w:rsid w:val="00EC2B6C"/>
    <w:rsid w:val="00EC2D3F"/>
    <w:rsid w:val="00EC2E3E"/>
    <w:rsid w:val="00EC312D"/>
    <w:rsid w:val="00EC509D"/>
    <w:rsid w:val="00EC50B6"/>
    <w:rsid w:val="00EC57EB"/>
    <w:rsid w:val="00EC58A4"/>
    <w:rsid w:val="00EC6400"/>
    <w:rsid w:val="00EC7D0B"/>
    <w:rsid w:val="00EC7FE9"/>
    <w:rsid w:val="00ED0BB4"/>
    <w:rsid w:val="00ED1991"/>
    <w:rsid w:val="00ED1F4B"/>
    <w:rsid w:val="00ED21DD"/>
    <w:rsid w:val="00ED22BD"/>
    <w:rsid w:val="00ED27BD"/>
    <w:rsid w:val="00ED3ECC"/>
    <w:rsid w:val="00ED3F3C"/>
    <w:rsid w:val="00ED5642"/>
    <w:rsid w:val="00ED589C"/>
    <w:rsid w:val="00ED5BC5"/>
    <w:rsid w:val="00ED62A1"/>
    <w:rsid w:val="00EE025B"/>
    <w:rsid w:val="00EE0458"/>
    <w:rsid w:val="00EE0856"/>
    <w:rsid w:val="00EE0F46"/>
    <w:rsid w:val="00EE2130"/>
    <w:rsid w:val="00EE3897"/>
    <w:rsid w:val="00EE3D3D"/>
    <w:rsid w:val="00EE4512"/>
    <w:rsid w:val="00EE4C83"/>
    <w:rsid w:val="00EE5344"/>
    <w:rsid w:val="00EE557D"/>
    <w:rsid w:val="00EE650D"/>
    <w:rsid w:val="00EE69C1"/>
    <w:rsid w:val="00EE7017"/>
    <w:rsid w:val="00EF1DA4"/>
    <w:rsid w:val="00EF2553"/>
    <w:rsid w:val="00EF2DD4"/>
    <w:rsid w:val="00EF319D"/>
    <w:rsid w:val="00EF34A1"/>
    <w:rsid w:val="00EF3AAA"/>
    <w:rsid w:val="00EF3B2A"/>
    <w:rsid w:val="00EF4EC2"/>
    <w:rsid w:val="00EF5B40"/>
    <w:rsid w:val="00EF6F19"/>
    <w:rsid w:val="00EF71D7"/>
    <w:rsid w:val="00EF7899"/>
    <w:rsid w:val="00EF7BCE"/>
    <w:rsid w:val="00F02016"/>
    <w:rsid w:val="00F021B9"/>
    <w:rsid w:val="00F0291B"/>
    <w:rsid w:val="00F02A2A"/>
    <w:rsid w:val="00F02AD9"/>
    <w:rsid w:val="00F05CCA"/>
    <w:rsid w:val="00F06694"/>
    <w:rsid w:val="00F073E3"/>
    <w:rsid w:val="00F0762E"/>
    <w:rsid w:val="00F07A0D"/>
    <w:rsid w:val="00F1036F"/>
    <w:rsid w:val="00F11A12"/>
    <w:rsid w:val="00F1295C"/>
    <w:rsid w:val="00F12E38"/>
    <w:rsid w:val="00F137EC"/>
    <w:rsid w:val="00F13DED"/>
    <w:rsid w:val="00F16091"/>
    <w:rsid w:val="00F17A44"/>
    <w:rsid w:val="00F17F68"/>
    <w:rsid w:val="00F20229"/>
    <w:rsid w:val="00F20F76"/>
    <w:rsid w:val="00F23418"/>
    <w:rsid w:val="00F2370B"/>
    <w:rsid w:val="00F237EB"/>
    <w:rsid w:val="00F23E01"/>
    <w:rsid w:val="00F24598"/>
    <w:rsid w:val="00F24E06"/>
    <w:rsid w:val="00F25080"/>
    <w:rsid w:val="00F252CA"/>
    <w:rsid w:val="00F25394"/>
    <w:rsid w:val="00F31FD8"/>
    <w:rsid w:val="00F32330"/>
    <w:rsid w:val="00F32E72"/>
    <w:rsid w:val="00F33700"/>
    <w:rsid w:val="00F35752"/>
    <w:rsid w:val="00F36969"/>
    <w:rsid w:val="00F36DA1"/>
    <w:rsid w:val="00F36EAF"/>
    <w:rsid w:val="00F37A08"/>
    <w:rsid w:val="00F4144B"/>
    <w:rsid w:val="00F415E3"/>
    <w:rsid w:val="00F4249D"/>
    <w:rsid w:val="00F434AB"/>
    <w:rsid w:val="00F44480"/>
    <w:rsid w:val="00F45175"/>
    <w:rsid w:val="00F46C29"/>
    <w:rsid w:val="00F46F7B"/>
    <w:rsid w:val="00F50615"/>
    <w:rsid w:val="00F50A5F"/>
    <w:rsid w:val="00F5149B"/>
    <w:rsid w:val="00F5261B"/>
    <w:rsid w:val="00F54EB0"/>
    <w:rsid w:val="00F55659"/>
    <w:rsid w:val="00F56B22"/>
    <w:rsid w:val="00F573FA"/>
    <w:rsid w:val="00F5746C"/>
    <w:rsid w:val="00F603C1"/>
    <w:rsid w:val="00F605C9"/>
    <w:rsid w:val="00F607C2"/>
    <w:rsid w:val="00F613DE"/>
    <w:rsid w:val="00F61A03"/>
    <w:rsid w:val="00F62755"/>
    <w:rsid w:val="00F62A05"/>
    <w:rsid w:val="00F64081"/>
    <w:rsid w:val="00F64CAF"/>
    <w:rsid w:val="00F65681"/>
    <w:rsid w:val="00F65A15"/>
    <w:rsid w:val="00F66114"/>
    <w:rsid w:val="00F6660D"/>
    <w:rsid w:val="00F6679C"/>
    <w:rsid w:val="00F67FA4"/>
    <w:rsid w:val="00F72443"/>
    <w:rsid w:val="00F733CC"/>
    <w:rsid w:val="00F73DF3"/>
    <w:rsid w:val="00F74557"/>
    <w:rsid w:val="00F768EA"/>
    <w:rsid w:val="00F80066"/>
    <w:rsid w:val="00F81435"/>
    <w:rsid w:val="00F815EE"/>
    <w:rsid w:val="00F821D4"/>
    <w:rsid w:val="00F82343"/>
    <w:rsid w:val="00F82348"/>
    <w:rsid w:val="00F82B0D"/>
    <w:rsid w:val="00F82B12"/>
    <w:rsid w:val="00F8305E"/>
    <w:rsid w:val="00F83C9A"/>
    <w:rsid w:val="00F83EF9"/>
    <w:rsid w:val="00F853DE"/>
    <w:rsid w:val="00F87275"/>
    <w:rsid w:val="00F87F48"/>
    <w:rsid w:val="00F900E4"/>
    <w:rsid w:val="00F91AEE"/>
    <w:rsid w:val="00F924DB"/>
    <w:rsid w:val="00F9377C"/>
    <w:rsid w:val="00F93A57"/>
    <w:rsid w:val="00F93DE1"/>
    <w:rsid w:val="00F94268"/>
    <w:rsid w:val="00F95826"/>
    <w:rsid w:val="00F975F9"/>
    <w:rsid w:val="00F979B0"/>
    <w:rsid w:val="00F97EE9"/>
    <w:rsid w:val="00FA17C5"/>
    <w:rsid w:val="00FA26C5"/>
    <w:rsid w:val="00FA3C2E"/>
    <w:rsid w:val="00FA600A"/>
    <w:rsid w:val="00FA640E"/>
    <w:rsid w:val="00FB07AC"/>
    <w:rsid w:val="00FB0F7B"/>
    <w:rsid w:val="00FB1669"/>
    <w:rsid w:val="00FB229D"/>
    <w:rsid w:val="00FB478D"/>
    <w:rsid w:val="00FB47D6"/>
    <w:rsid w:val="00FB4F16"/>
    <w:rsid w:val="00FB6531"/>
    <w:rsid w:val="00FB6534"/>
    <w:rsid w:val="00FB6710"/>
    <w:rsid w:val="00FB6D56"/>
    <w:rsid w:val="00FB6ED8"/>
    <w:rsid w:val="00FB782F"/>
    <w:rsid w:val="00FB7A2C"/>
    <w:rsid w:val="00FB7AB3"/>
    <w:rsid w:val="00FC0147"/>
    <w:rsid w:val="00FC096B"/>
    <w:rsid w:val="00FC0C93"/>
    <w:rsid w:val="00FC1D8C"/>
    <w:rsid w:val="00FC1E35"/>
    <w:rsid w:val="00FC26C0"/>
    <w:rsid w:val="00FC29CE"/>
    <w:rsid w:val="00FC4F09"/>
    <w:rsid w:val="00FC5938"/>
    <w:rsid w:val="00FC6618"/>
    <w:rsid w:val="00FC6C71"/>
    <w:rsid w:val="00FC6C97"/>
    <w:rsid w:val="00FC75A7"/>
    <w:rsid w:val="00FD07F6"/>
    <w:rsid w:val="00FD095D"/>
    <w:rsid w:val="00FD0AE8"/>
    <w:rsid w:val="00FD1254"/>
    <w:rsid w:val="00FD1F62"/>
    <w:rsid w:val="00FD31AD"/>
    <w:rsid w:val="00FD3224"/>
    <w:rsid w:val="00FD4FBF"/>
    <w:rsid w:val="00FD5BC1"/>
    <w:rsid w:val="00FD650E"/>
    <w:rsid w:val="00FD68CF"/>
    <w:rsid w:val="00FD7613"/>
    <w:rsid w:val="00FD76E0"/>
    <w:rsid w:val="00FE09DD"/>
    <w:rsid w:val="00FE0ABD"/>
    <w:rsid w:val="00FE1333"/>
    <w:rsid w:val="00FE269C"/>
    <w:rsid w:val="00FE3906"/>
    <w:rsid w:val="00FE4A99"/>
    <w:rsid w:val="00FE5812"/>
    <w:rsid w:val="00FE5CB9"/>
    <w:rsid w:val="00FE6A97"/>
    <w:rsid w:val="00FE7498"/>
    <w:rsid w:val="00FE77B3"/>
    <w:rsid w:val="00FF1207"/>
    <w:rsid w:val="00FF1991"/>
    <w:rsid w:val="00FF1FB2"/>
    <w:rsid w:val="00FF4D87"/>
    <w:rsid w:val="00FF4FB9"/>
    <w:rsid w:val="00FF52EB"/>
    <w:rsid w:val="00FF5647"/>
    <w:rsid w:val="00FF593D"/>
    <w:rsid w:val="00FF6E95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0A44DE-95BC-4382-8940-A44185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paragraph" w:styleId="Nadpis2">
    <w:name w:val="heading 2"/>
    <w:basedOn w:val="Normln"/>
    <w:next w:val="Normln"/>
    <w:link w:val="Nadpis2Char"/>
    <w:uiPriority w:val="9"/>
    <w:qFormat/>
    <w:rsid w:val="00DC6672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DC6672"/>
    <w:pPr>
      <w:keepNext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51E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1E0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link w:val="ZhlavChar"/>
    <w:rsid w:val="002263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1E0C"/>
  </w:style>
  <w:style w:type="paragraph" w:styleId="Zpat0">
    <w:name w:val="footer"/>
    <w:basedOn w:val="Normln"/>
    <w:link w:val="ZpatChar"/>
    <w:uiPriority w:val="99"/>
    <w:rsid w:val="002263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0"/>
    <w:uiPriority w:val="99"/>
    <w:locked/>
    <w:rsid w:val="00304B1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263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0C"/>
    <w:rPr>
      <w:sz w:val="0"/>
      <w:szCs w:val="0"/>
    </w:rPr>
  </w:style>
  <w:style w:type="character" w:styleId="slostrnky">
    <w:name w:val="page number"/>
    <w:basedOn w:val="Standardnpsmoodstavce"/>
    <w:uiPriority w:val="99"/>
    <w:rsid w:val="0022634C"/>
    <w:rPr>
      <w:rFonts w:cs="Times New Roman"/>
    </w:rPr>
  </w:style>
  <w:style w:type="character" w:styleId="Hypertextovodkaz">
    <w:name w:val="Hyperlink"/>
    <w:basedOn w:val="Standardnpsmoodstavce"/>
    <w:uiPriority w:val="99"/>
    <w:rsid w:val="0034254E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C6672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1E0C"/>
  </w:style>
  <w:style w:type="table" w:styleId="Mkatabulky">
    <w:name w:val="Table Grid"/>
    <w:basedOn w:val="Normlntabulka"/>
    <w:uiPriority w:val="59"/>
    <w:rsid w:val="004C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0B1865"/>
    <w:pPr>
      <w:jc w:val="center"/>
    </w:pPr>
    <w:rPr>
      <w:rFonts w:ascii="Arial" w:hAnsi="Arial"/>
      <w:b/>
      <w:sz w:val="36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C13513"/>
    <w:rPr>
      <w:rFonts w:ascii="Arial" w:hAnsi="Arial" w:cs="Times New Roman"/>
      <w:b/>
      <w:sz w:val="36"/>
      <w:u w:val="single"/>
    </w:rPr>
  </w:style>
  <w:style w:type="character" w:styleId="Siln">
    <w:name w:val="Strong"/>
    <w:basedOn w:val="Standardnpsmoodstavce"/>
    <w:uiPriority w:val="22"/>
    <w:qFormat/>
    <w:rsid w:val="0042512A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365BF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1E0C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F02A2A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CB4907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locked/>
    <w:rsid w:val="00CB4907"/>
    <w:rPr>
      <w:rFonts w:cs="Times New Roman"/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CA255F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louba@mestojablon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net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8486-EAAE-43F3-9261-45EECF6C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1</Pages>
  <Words>257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Chlouba, František</cp:lastModifiedBy>
  <cp:revision>3</cp:revision>
  <cp:lastPrinted>2017-06-28T09:16:00Z</cp:lastPrinted>
  <dcterms:created xsi:type="dcterms:W3CDTF">2017-06-30T10:28:00Z</dcterms:created>
  <dcterms:modified xsi:type="dcterms:W3CDTF">2017-06-30T10:31:00Z</dcterms:modified>
</cp:coreProperties>
</file>