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098FA70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1D58A3">
        <w:rPr>
          <w:rFonts w:ascii="Arial" w:hAnsi="Arial" w:cs="Arial"/>
          <w:bCs/>
          <w:sz w:val="24"/>
        </w:rPr>
        <w:t>Rybářství Nové Hrady s. r. o.</w:t>
      </w:r>
      <w:bookmarkEnd w:id="0"/>
    </w:p>
    <w:p w14:paraId="44E4413E" w14:textId="00B42B1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1D58A3">
        <w:rPr>
          <w:rFonts w:ascii="Arial" w:hAnsi="Arial" w:cs="Arial"/>
          <w:bCs/>
        </w:rPr>
        <w:t>Štiptoň 78</w:t>
      </w:r>
      <w:bookmarkEnd w:id="1"/>
    </w:p>
    <w:p w14:paraId="03A7CE1B" w14:textId="67CC7E0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1D58A3">
        <w:rPr>
          <w:rFonts w:ascii="Arial" w:hAnsi="Arial" w:cs="Arial"/>
          <w:bCs/>
        </w:rPr>
        <w:t>37401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1D58A3">
        <w:rPr>
          <w:rFonts w:ascii="Arial" w:hAnsi="Arial" w:cs="Arial"/>
          <w:bCs/>
        </w:rPr>
        <w:t>Nové Hrady</w:t>
      </w:r>
      <w:bookmarkEnd w:id="3"/>
    </w:p>
    <w:p w14:paraId="579A8878" w14:textId="674C99C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1D58A3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7823887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7C3D9B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ABA043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7C3D9B">
        <w:t>xxx</w:t>
      </w:r>
    </w:p>
    <w:p w14:paraId="6B8BBFE7" w14:textId="77777777" w:rsidR="004707BF" w:rsidRPr="005B3A75" w:rsidRDefault="00A85A7F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A55C3F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1D58A3">
        <w:rPr>
          <w:rFonts w:ascii="Arial" w:hAnsi="Arial" w:cs="Arial"/>
          <w:i w:val="0"/>
          <w:sz w:val="17"/>
          <w:szCs w:val="17"/>
        </w:rPr>
        <w:t>05176/SVSL/24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1D58A3">
        <w:rPr>
          <w:rFonts w:ascii="Arial" w:hAnsi="Arial" w:cs="Arial"/>
          <w:i w:val="0"/>
          <w:sz w:val="17"/>
          <w:szCs w:val="17"/>
        </w:rPr>
        <w:t>29.02.2024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00B3DFD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1D58A3">
        <w:rPr>
          <w:rFonts w:ascii="Arial" w:hAnsi="Arial" w:cs="Arial"/>
          <w:b/>
          <w:sz w:val="22"/>
          <w:szCs w:val="22"/>
          <w:u w:val="single"/>
        </w:rPr>
        <w:t>2024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2B0C404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1D58A3">
        <w:rPr>
          <w:rFonts w:ascii="Arial" w:hAnsi="Arial" w:cs="Arial"/>
          <w:sz w:val="22"/>
          <w:szCs w:val="22"/>
        </w:rPr>
        <w:t>2024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1D58A3">
        <w:rPr>
          <w:rFonts w:ascii="Arial" w:hAnsi="Arial" w:cs="Arial"/>
          <w:sz w:val="22"/>
          <w:szCs w:val="22"/>
        </w:rPr>
        <w:t>10,70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E47AC3D" w14:textId="1ED7250F" w:rsidR="001D58A3" w:rsidRDefault="007C3D9B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xxx</w:t>
      </w:r>
      <w:bookmarkStart w:id="10" w:name="_GoBack"/>
      <w:bookmarkEnd w:id="10"/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1D58A3" w:rsidRPr="00932F30" w14:paraId="1321949C" w14:textId="77777777" w:rsidTr="00E614F2">
        <w:tc>
          <w:tcPr>
            <w:tcW w:w="1905" w:type="dxa"/>
          </w:tcPr>
          <w:p w14:paraId="1EA7A636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20A01772" w14:textId="7204CCDD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PO-17/10478/SVSL/23</w:t>
            </w:r>
          </w:p>
        </w:tc>
        <w:tc>
          <w:tcPr>
            <w:tcW w:w="2678" w:type="dxa"/>
          </w:tcPr>
          <w:p w14:paraId="38B0423D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5CE9DF1F" w14:textId="18BA33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29103433</w:t>
            </w:r>
          </w:p>
        </w:tc>
      </w:tr>
      <w:tr w:rsidR="001D58A3" w:rsidRPr="00932F30" w14:paraId="65F5B78B" w14:textId="77777777" w:rsidTr="00E614F2">
        <w:tc>
          <w:tcPr>
            <w:tcW w:w="1905" w:type="dxa"/>
            <w:vMerge w:val="restart"/>
          </w:tcPr>
          <w:p w14:paraId="0A4EF12D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1871049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05887832" w14:textId="77777777" w:rsidR="001D58A3" w:rsidRPr="00EB133D" w:rsidRDefault="001D58A3" w:rsidP="00E614F2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5F77C811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11430CF8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545542EF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1D58A3" w:rsidRPr="00932F30" w14:paraId="210303DB" w14:textId="77777777" w:rsidTr="00E614F2">
        <w:tc>
          <w:tcPr>
            <w:tcW w:w="1905" w:type="dxa"/>
            <w:vMerge/>
          </w:tcPr>
          <w:p w14:paraId="1E8F3ED8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786A94CB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BDB3605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13B4247A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00E81AD1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635963C5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7555DF9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8A3" w:rsidRPr="00932F30" w14:paraId="7FCC488A" w14:textId="77777777" w:rsidTr="00E614F2">
        <w:tc>
          <w:tcPr>
            <w:tcW w:w="1905" w:type="dxa"/>
          </w:tcPr>
          <w:p w14:paraId="0BB7BFB4" w14:textId="6F985E46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3421962" w14:textId="293B5DF4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6356</w:t>
            </w:r>
          </w:p>
        </w:tc>
        <w:tc>
          <w:tcPr>
            <w:tcW w:w="1124" w:type="dxa"/>
          </w:tcPr>
          <w:p w14:paraId="39D498E6" w14:textId="658184F8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2BFA704B" w14:textId="39539692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680,09</w:t>
            </w:r>
          </w:p>
        </w:tc>
        <w:tc>
          <w:tcPr>
            <w:tcW w:w="1831" w:type="dxa"/>
          </w:tcPr>
          <w:p w14:paraId="41B2C4B0" w14:textId="3ECA184D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7036,09</w:t>
            </w:r>
          </w:p>
        </w:tc>
        <w:tc>
          <w:tcPr>
            <w:tcW w:w="1831" w:type="dxa"/>
          </w:tcPr>
          <w:p w14:paraId="02306CCE" w14:textId="7A21AC1A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31.12.2030</w:t>
            </w:r>
          </w:p>
        </w:tc>
        <w:tc>
          <w:tcPr>
            <w:tcW w:w="1831" w:type="dxa"/>
          </w:tcPr>
          <w:p w14:paraId="16CADEA6" w14:textId="78D45D13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8A3" w:rsidRPr="00932F30" w14:paraId="57B087D0" w14:textId="77777777" w:rsidTr="00E614F2">
        <w:tc>
          <w:tcPr>
            <w:tcW w:w="13099" w:type="dxa"/>
            <w:gridSpan w:val="7"/>
          </w:tcPr>
          <w:p w14:paraId="5B07DCDA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1D58A3" w:rsidRPr="00932F30" w14:paraId="166892C5" w14:textId="77777777" w:rsidTr="00E614F2">
        <w:tc>
          <w:tcPr>
            <w:tcW w:w="1905" w:type="dxa"/>
            <w:vMerge w:val="restart"/>
          </w:tcPr>
          <w:p w14:paraId="2A5710A1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6925B0B3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65F8B66A" w14:textId="77777777" w:rsidR="001D58A3" w:rsidRPr="00EB133D" w:rsidRDefault="001D58A3" w:rsidP="00E614F2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17AF639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3544A9E5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26369115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1D58A3" w:rsidRPr="00932F30" w14:paraId="37456E9C" w14:textId="77777777" w:rsidTr="00E614F2">
        <w:tc>
          <w:tcPr>
            <w:tcW w:w="1905" w:type="dxa"/>
            <w:vMerge/>
          </w:tcPr>
          <w:p w14:paraId="44D355A0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7A88AE98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89EE465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32ACD52D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2B7AFB10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7FE54E1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630AFAD3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8A3" w:rsidRPr="00932F30" w14:paraId="64DC4504" w14:textId="77777777" w:rsidTr="00E614F2">
        <w:tc>
          <w:tcPr>
            <w:tcW w:w="1905" w:type="dxa"/>
          </w:tcPr>
          <w:p w14:paraId="7DB1171B" w14:textId="009862D3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DD06F1B" w14:textId="7113E65B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04321DF" w14:textId="2379299F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A77314A" w14:textId="7A3E81D0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9AAD673" w14:textId="4B070C96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9F1C947" w14:textId="687AB26D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BC377EC" w14:textId="461BFAEE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8A3" w:rsidRPr="00932F30" w14:paraId="6B3A58C6" w14:textId="77777777" w:rsidTr="00E614F2">
        <w:tc>
          <w:tcPr>
            <w:tcW w:w="1905" w:type="dxa"/>
          </w:tcPr>
          <w:p w14:paraId="715091B4" w14:textId="3A76558D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AF28BC5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5E8D545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04A5D3B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FE77DDE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D49AE4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D471696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8A3" w:rsidRPr="00932F30" w14:paraId="303EC6B3" w14:textId="77777777" w:rsidTr="00E614F2">
        <w:tc>
          <w:tcPr>
            <w:tcW w:w="1905" w:type="dxa"/>
          </w:tcPr>
          <w:p w14:paraId="386C8D6E" w14:textId="68BCDAF0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77A8536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25530B2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93A12D3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3F113B9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28E8FB3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22BAAA9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8A3" w:rsidRPr="00932F30" w14:paraId="47E342D4" w14:textId="77777777" w:rsidTr="00E614F2">
        <w:tc>
          <w:tcPr>
            <w:tcW w:w="1905" w:type="dxa"/>
          </w:tcPr>
          <w:p w14:paraId="7359886E" w14:textId="3028056D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CD3E822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87D4A12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98FA00D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5FC1B52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3B0D15D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15C9595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8A3" w:rsidRPr="00932F30" w14:paraId="4F0E2675" w14:textId="77777777" w:rsidTr="00E614F2">
        <w:tc>
          <w:tcPr>
            <w:tcW w:w="1905" w:type="dxa"/>
          </w:tcPr>
          <w:p w14:paraId="7487A6B7" w14:textId="0A64F114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313A34F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36CC5AB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EE82543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EA43CC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837B563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C366D5B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8A3" w:rsidRPr="00932F30" w14:paraId="18558135" w14:textId="77777777" w:rsidTr="00E614F2">
        <w:tc>
          <w:tcPr>
            <w:tcW w:w="1905" w:type="dxa"/>
          </w:tcPr>
          <w:p w14:paraId="6CE62DA5" w14:textId="5D8154DF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571F64C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002960F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E4365C3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AA3B90B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5FE8E3F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1A3EA04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8A3" w:rsidRPr="00932F30" w14:paraId="4DC2B161" w14:textId="77777777" w:rsidTr="00E614F2">
        <w:tc>
          <w:tcPr>
            <w:tcW w:w="1905" w:type="dxa"/>
          </w:tcPr>
          <w:p w14:paraId="234A9B5B" w14:textId="45A1C93A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036C861" w14:textId="6AB18438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B1EE4E" w14:textId="372A437E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5100199" w14:textId="6B6C08DF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21A3BF2" w14:textId="2A9D3385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37AAC4D" w14:textId="6BCE4D5B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430C357" w14:textId="647A864E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8A3" w:rsidRPr="00932F30" w14:paraId="03C4CA6F" w14:textId="77777777" w:rsidTr="00E614F2">
        <w:tc>
          <w:tcPr>
            <w:tcW w:w="4928" w:type="dxa"/>
            <w:gridSpan w:val="3"/>
          </w:tcPr>
          <w:p w14:paraId="411BA8BC" w14:textId="77777777" w:rsidR="001D58A3" w:rsidRPr="00EB133D" w:rsidRDefault="001D58A3" w:rsidP="00E614F2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5D250D9C" w14:textId="77777777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188074A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A8C9820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4EB4A903" w14:textId="6DE24241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D58A3" w:rsidRPr="00932F30" w14:paraId="2AC13AFF" w14:textId="77777777" w:rsidTr="00E614F2">
        <w:tc>
          <w:tcPr>
            <w:tcW w:w="4928" w:type="dxa"/>
            <w:gridSpan w:val="3"/>
          </w:tcPr>
          <w:p w14:paraId="2F96BED8" w14:textId="77777777" w:rsidR="001D58A3" w:rsidRPr="00EB133D" w:rsidRDefault="001D58A3" w:rsidP="00E614F2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452438FD" w14:textId="52C54AB2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7036,09</w:t>
            </w:r>
          </w:p>
        </w:tc>
        <w:tc>
          <w:tcPr>
            <w:tcW w:w="1831" w:type="dxa"/>
          </w:tcPr>
          <w:p w14:paraId="19AB178E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3B36DAA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582ECC0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8A3" w:rsidRPr="00932F30" w14:paraId="385026E1" w14:textId="77777777" w:rsidTr="00E614F2">
        <w:tc>
          <w:tcPr>
            <w:tcW w:w="4928" w:type="dxa"/>
            <w:gridSpan w:val="3"/>
          </w:tcPr>
          <w:p w14:paraId="520119C9" w14:textId="77777777" w:rsidR="001D58A3" w:rsidRPr="00EB133D" w:rsidRDefault="001D58A3" w:rsidP="00E614F2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0F4702FF" w14:textId="314D8A03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324AB559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71BE076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37EF380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8A3" w:rsidRPr="00932F30" w14:paraId="5BDB7489" w14:textId="77777777" w:rsidTr="00E614F2">
        <w:tc>
          <w:tcPr>
            <w:tcW w:w="4928" w:type="dxa"/>
            <w:gridSpan w:val="3"/>
          </w:tcPr>
          <w:p w14:paraId="75F0541C" w14:textId="77777777" w:rsidR="001D58A3" w:rsidRPr="00EB133D" w:rsidRDefault="001D58A3" w:rsidP="00E614F2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1FD7B63A" w14:textId="4EA3E516" w:rsidR="001D58A3" w:rsidRPr="008C73D9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7036</w:t>
            </w:r>
          </w:p>
        </w:tc>
        <w:tc>
          <w:tcPr>
            <w:tcW w:w="1831" w:type="dxa"/>
          </w:tcPr>
          <w:p w14:paraId="317692E2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CEDAA57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4AC94F6" w14:textId="77777777" w:rsidR="001D58A3" w:rsidRPr="00EB133D" w:rsidRDefault="001D58A3" w:rsidP="00E614F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7BEE92" w14:textId="40184624" w:rsidR="004429E3" w:rsidRDefault="004429E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CA58F" w14:textId="77777777" w:rsidR="00A85A7F" w:rsidRDefault="00A85A7F">
      <w:r>
        <w:separator/>
      </w:r>
    </w:p>
  </w:endnote>
  <w:endnote w:type="continuationSeparator" w:id="0">
    <w:p w14:paraId="42DD2292" w14:textId="77777777" w:rsidR="00A85A7F" w:rsidRDefault="00A8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1432B" w14:textId="77777777" w:rsidR="00A85A7F" w:rsidRDefault="00A85A7F">
      <w:r>
        <w:separator/>
      </w:r>
    </w:p>
  </w:footnote>
  <w:footnote w:type="continuationSeparator" w:id="0">
    <w:p w14:paraId="1B753944" w14:textId="77777777" w:rsidR="00A85A7F" w:rsidRDefault="00A8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79AC997" w:rsidR="001759CA" w:rsidRDefault="007C3D9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84203DC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D58A3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C3D9B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5A7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2024-03-22T14:50:00Z</dcterms:created>
  <dcterms:modified xsi:type="dcterms:W3CDTF">2024-03-22T14:50:00Z</dcterms:modified>
</cp:coreProperties>
</file>