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3B97D6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5272F">
        <w:rPr>
          <w:rFonts w:ascii="Arial" w:hAnsi="Arial" w:cs="Arial"/>
          <w:bCs/>
          <w:sz w:val="24"/>
        </w:rPr>
        <w:t>Rybářství Litomyšl s. r. o.</w:t>
      </w:r>
      <w:bookmarkEnd w:id="0"/>
    </w:p>
    <w:p w14:paraId="44E4413E" w14:textId="2768D20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5272F">
        <w:rPr>
          <w:rFonts w:ascii="Arial" w:hAnsi="Arial" w:cs="Arial"/>
          <w:bCs/>
        </w:rPr>
        <w:t>Sokolovská 121</w:t>
      </w:r>
      <w:bookmarkEnd w:id="1"/>
    </w:p>
    <w:p w14:paraId="03A7CE1B" w14:textId="6E0C4CF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5272F">
        <w:rPr>
          <w:rFonts w:ascii="Arial" w:hAnsi="Arial" w:cs="Arial"/>
          <w:bCs/>
        </w:rPr>
        <w:t>57001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5272F">
        <w:rPr>
          <w:rFonts w:ascii="Arial" w:hAnsi="Arial" w:cs="Arial"/>
          <w:bCs/>
        </w:rPr>
        <w:t>Litomyšl</w:t>
      </w:r>
      <w:bookmarkEnd w:id="3"/>
    </w:p>
    <w:p w14:paraId="579A8878" w14:textId="08C5CD7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5272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BEB674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91AD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8A4F05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91ADE">
        <w:t>xxx</w:t>
      </w:r>
    </w:p>
    <w:p w14:paraId="6B8BBFE7" w14:textId="77777777" w:rsidR="004707BF" w:rsidRPr="005B3A75" w:rsidRDefault="0089228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114747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5272F">
        <w:rPr>
          <w:rFonts w:ascii="Arial" w:hAnsi="Arial" w:cs="Arial"/>
          <w:i w:val="0"/>
          <w:sz w:val="17"/>
          <w:szCs w:val="17"/>
        </w:rPr>
        <w:t>05201/SVSL/24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75272F">
        <w:rPr>
          <w:rFonts w:ascii="Arial" w:hAnsi="Arial" w:cs="Arial"/>
          <w:i w:val="0"/>
          <w:sz w:val="17"/>
          <w:szCs w:val="17"/>
        </w:rPr>
        <w:t>29.02.2024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2C600A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5272F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8F10E7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5272F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5272F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DB86992" w14:textId="10A9EA13" w:rsidR="0075272F" w:rsidRDefault="00291ADE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75272F" w:rsidRPr="00932F30" w14:paraId="1E665DCC" w14:textId="77777777" w:rsidTr="004C5AD3">
        <w:tc>
          <w:tcPr>
            <w:tcW w:w="1905" w:type="dxa"/>
          </w:tcPr>
          <w:p w14:paraId="76B6BBD6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5B50EA9D" w14:textId="74D47E2F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PO-17/00565/SVSL/23</w:t>
            </w:r>
          </w:p>
        </w:tc>
        <w:tc>
          <w:tcPr>
            <w:tcW w:w="2678" w:type="dxa"/>
          </w:tcPr>
          <w:p w14:paraId="4A457C33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6BA9155" w14:textId="088DE62A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29103404</w:t>
            </w:r>
            <w:bookmarkEnd w:id="10"/>
          </w:p>
        </w:tc>
      </w:tr>
      <w:tr w:rsidR="0075272F" w:rsidRPr="00932F30" w14:paraId="448894BD" w14:textId="77777777" w:rsidTr="004C5AD3">
        <w:tc>
          <w:tcPr>
            <w:tcW w:w="1905" w:type="dxa"/>
            <w:vMerge w:val="restart"/>
          </w:tcPr>
          <w:p w14:paraId="58290E82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3A1E824B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F7954C2" w14:textId="77777777" w:rsidR="0075272F" w:rsidRPr="00EB133D" w:rsidRDefault="0075272F" w:rsidP="004C5AD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CB56454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45D6B9CA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59A25AF7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75272F" w:rsidRPr="00932F30" w14:paraId="69DC2F5E" w14:textId="77777777" w:rsidTr="004C5AD3">
        <w:tc>
          <w:tcPr>
            <w:tcW w:w="1905" w:type="dxa"/>
            <w:vMerge/>
          </w:tcPr>
          <w:p w14:paraId="46BEFCCA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27F49AF7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DE9B771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3A2F4F5B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4041FB7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D417829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3AB9E15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0FFE9ABC" w14:textId="77777777" w:rsidTr="004C5AD3">
        <w:tc>
          <w:tcPr>
            <w:tcW w:w="1905" w:type="dxa"/>
          </w:tcPr>
          <w:p w14:paraId="3F121BA4" w14:textId="58006E33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34BB2B09" w14:textId="79065DB8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9008</w:t>
            </w:r>
          </w:p>
        </w:tc>
        <w:tc>
          <w:tcPr>
            <w:tcW w:w="1124" w:type="dxa"/>
          </w:tcPr>
          <w:p w14:paraId="0B6EC48D" w14:textId="1BE117B1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33770541" w14:textId="0588089E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963,86</w:t>
            </w:r>
          </w:p>
        </w:tc>
        <w:tc>
          <w:tcPr>
            <w:tcW w:w="1831" w:type="dxa"/>
          </w:tcPr>
          <w:p w14:paraId="781152A5" w14:textId="18A10A7A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9971,86</w:t>
            </w:r>
          </w:p>
        </w:tc>
        <w:tc>
          <w:tcPr>
            <w:tcW w:w="1831" w:type="dxa"/>
          </w:tcPr>
          <w:p w14:paraId="4B9C8172" w14:textId="400886B4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4E1ED5D8" w14:textId="22247EFC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78151AD2" w14:textId="77777777" w:rsidTr="004C5AD3">
        <w:tc>
          <w:tcPr>
            <w:tcW w:w="13099" w:type="dxa"/>
            <w:gridSpan w:val="7"/>
          </w:tcPr>
          <w:p w14:paraId="3582DAEA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75272F" w:rsidRPr="00932F30" w14:paraId="42D18830" w14:textId="77777777" w:rsidTr="004C5AD3">
        <w:tc>
          <w:tcPr>
            <w:tcW w:w="1905" w:type="dxa"/>
            <w:vMerge w:val="restart"/>
          </w:tcPr>
          <w:p w14:paraId="5CB2E5FF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562E3D47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46F1BE3C" w14:textId="77777777" w:rsidR="0075272F" w:rsidRPr="00EB133D" w:rsidRDefault="0075272F" w:rsidP="004C5AD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431BDDC9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F1847A1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0180BCA4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75272F" w:rsidRPr="00932F30" w14:paraId="24F90216" w14:textId="77777777" w:rsidTr="004C5AD3">
        <w:tc>
          <w:tcPr>
            <w:tcW w:w="1905" w:type="dxa"/>
            <w:vMerge/>
          </w:tcPr>
          <w:p w14:paraId="7B628482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0D826A30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F3069C2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5F562BC4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07D9D473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AB7F5E0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E6071C3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5EACDE6A" w14:textId="77777777" w:rsidTr="004C5AD3">
        <w:tc>
          <w:tcPr>
            <w:tcW w:w="1905" w:type="dxa"/>
          </w:tcPr>
          <w:p w14:paraId="7FD1BAF7" w14:textId="361A8FEC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BFE7FAE" w14:textId="34102781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D750A0E" w14:textId="6AC84060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E0F9EBD" w14:textId="1F5A8BC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49A8D3" w14:textId="6FB11028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DEA3B5" w14:textId="76C5B794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43B36AA" w14:textId="1A209C15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0CF30168" w14:textId="77777777" w:rsidTr="004C5AD3">
        <w:tc>
          <w:tcPr>
            <w:tcW w:w="1905" w:type="dxa"/>
          </w:tcPr>
          <w:p w14:paraId="28DD6D5D" w14:textId="70109A15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1B94EFE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D1847AE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782BD25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D9F139A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ABFC8A5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A8149A5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54260948" w14:textId="77777777" w:rsidTr="004C5AD3">
        <w:tc>
          <w:tcPr>
            <w:tcW w:w="1905" w:type="dxa"/>
          </w:tcPr>
          <w:p w14:paraId="6189AAAD" w14:textId="47F40A45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9659C04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A1F383E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ABD86DB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EB3B5A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50C396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6C2DCD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6F27F93C" w14:textId="77777777" w:rsidTr="004C5AD3">
        <w:tc>
          <w:tcPr>
            <w:tcW w:w="1905" w:type="dxa"/>
          </w:tcPr>
          <w:p w14:paraId="523EFA01" w14:textId="783ACF9B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509D2F3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4EEA544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2471E9D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6E18B7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3B720B8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36EDD2E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65C70BC6" w14:textId="77777777" w:rsidTr="004C5AD3">
        <w:tc>
          <w:tcPr>
            <w:tcW w:w="1905" w:type="dxa"/>
          </w:tcPr>
          <w:p w14:paraId="6B917698" w14:textId="033B65A6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67F928A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7259293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774CE18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7134D82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911F17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C6264EE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221137B3" w14:textId="77777777" w:rsidTr="004C5AD3">
        <w:tc>
          <w:tcPr>
            <w:tcW w:w="1905" w:type="dxa"/>
          </w:tcPr>
          <w:p w14:paraId="201B9AF3" w14:textId="18B739FE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E1424F5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5DAAC30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10C7777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4FFBC2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579E7C4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D1D12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53CEDAC2" w14:textId="77777777" w:rsidTr="004C5AD3">
        <w:tc>
          <w:tcPr>
            <w:tcW w:w="1905" w:type="dxa"/>
          </w:tcPr>
          <w:p w14:paraId="099280C2" w14:textId="483890F4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46244D4" w14:textId="3D1DBCA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8F75540" w14:textId="38DB2E9B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38E6918" w14:textId="4B97C54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628653" w14:textId="18780DE3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C7F85E" w14:textId="50B96FD1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98FFC4C" w14:textId="75038129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3B3047E6" w14:textId="77777777" w:rsidTr="004C5AD3">
        <w:tc>
          <w:tcPr>
            <w:tcW w:w="4928" w:type="dxa"/>
            <w:gridSpan w:val="3"/>
          </w:tcPr>
          <w:p w14:paraId="41AB1493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5B412BE9" w14:textId="77777777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E3E61AF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3660D2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432D4802" w14:textId="7B33056A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272F" w:rsidRPr="00932F30" w14:paraId="467EB6A9" w14:textId="77777777" w:rsidTr="004C5AD3">
        <w:tc>
          <w:tcPr>
            <w:tcW w:w="4928" w:type="dxa"/>
            <w:gridSpan w:val="3"/>
          </w:tcPr>
          <w:p w14:paraId="46430DDC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15777975" w14:textId="3DAB2A7B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9971,86</w:t>
            </w:r>
          </w:p>
        </w:tc>
        <w:tc>
          <w:tcPr>
            <w:tcW w:w="1831" w:type="dxa"/>
          </w:tcPr>
          <w:p w14:paraId="237B2A63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15EA3C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EC7EA92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0CD4FD67" w14:textId="77777777" w:rsidTr="004C5AD3">
        <w:tc>
          <w:tcPr>
            <w:tcW w:w="4928" w:type="dxa"/>
            <w:gridSpan w:val="3"/>
          </w:tcPr>
          <w:p w14:paraId="06324026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50D3A19C" w14:textId="362A2FAB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61EBB32A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A4535C4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2C5C12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2F" w:rsidRPr="00932F30" w14:paraId="03416412" w14:textId="77777777" w:rsidTr="004C5AD3">
        <w:tc>
          <w:tcPr>
            <w:tcW w:w="4928" w:type="dxa"/>
            <w:gridSpan w:val="3"/>
          </w:tcPr>
          <w:p w14:paraId="620A0A3E" w14:textId="77777777" w:rsidR="0075272F" w:rsidRPr="00EB133D" w:rsidRDefault="0075272F" w:rsidP="004C5AD3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3637E4B6" w14:textId="68E86293" w:rsidR="0075272F" w:rsidRPr="008C73D9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9972</w:t>
            </w:r>
          </w:p>
        </w:tc>
        <w:tc>
          <w:tcPr>
            <w:tcW w:w="1831" w:type="dxa"/>
          </w:tcPr>
          <w:p w14:paraId="194DDB15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ADA7A9C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9EA58A" w14:textId="77777777" w:rsidR="0075272F" w:rsidRPr="00EB133D" w:rsidRDefault="0075272F" w:rsidP="004C5AD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20C79" w14:textId="5606CEF8" w:rsidR="0075272F" w:rsidRDefault="0075272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2D524AF4" w14:textId="5C4FDC00" w:rsidR="0075272F" w:rsidRDefault="00291ADE" w:rsidP="00291ADE">
      <w:pPr>
        <w:pStyle w:val="Zkladntext2"/>
        <w:ind w:left="708" w:firstLine="708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sectPr w:rsidR="0075272F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8BAAF" w14:textId="77777777" w:rsidR="0089228E" w:rsidRDefault="0089228E">
      <w:r>
        <w:separator/>
      </w:r>
    </w:p>
  </w:endnote>
  <w:endnote w:type="continuationSeparator" w:id="0">
    <w:p w14:paraId="6A0DC35E" w14:textId="77777777" w:rsidR="0089228E" w:rsidRDefault="0089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9CC9E" w14:textId="77777777" w:rsidR="0089228E" w:rsidRDefault="0089228E">
      <w:r>
        <w:separator/>
      </w:r>
    </w:p>
  </w:footnote>
  <w:footnote w:type="continuationSeparator" w:id="0">
    <w:p w14:paraId="41E3E86F" w14:textId="77777777" w:rsidR="0089228E" w:rsidRDefault="0089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E0E51D1" w:rsidR="001759CA" w:rsidRDefault="00291AD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470FFB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91ADE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5272F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9228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2024-03-22T14:45:00Z</dcterms:created>
  <dcterms:modified xsi:type="dcterms:W3CDTF">2024-03-22T14:45:00Z</dcterms:modified>
</cp:coreProperties>
</file>