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3B97D65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5272F">
        <w:rPr>
          <w:rFonts w:ascii="Arial" w:hAnsi="Arial" w:cs="Arial"/>
          <w:bCs/>
          <w:sz w:val="24"/>
        </w:rPr>
        <w:t>Rybářství Litomyšl s. r. o.</w:t>
      </w:r>
      <w:bookmarkEnd w:id="0"/>
    </w:p>
    <w:p w14:paraId="44E4413E" w14:textId="2768D20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5272F">
        <w:rPr>
          <w:rFonts w:ascii="Arial" w:hAnsi="Arial" w:cs="Arial"/>
          <w:bCs/>
        </w:rPr>
        <w:t>Sokolovská 121</w:t>
      </w:r>
      <w:bookmarkEnd w:id="1"/>
    </w:p>
    <w:p w14:paraId="03A7CE1B" w14:textId="6E0C4CF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5272F">
        <w:rPr>
          <w:rFonts w:ascii="Arial" w:hAnsi="Arial" w:cs="Arial"/>
          <w:bCs/>
        </w:rPr>
        <w:t>57001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5272F">
        <w:rPr>
          <w:rFonts w:ascii="Arial" w:hAnsi="Arial" w:cs="Arial"/>
          <w:bCs/>
        </w:rPr>
        <w:t>Litomyšl</w:t>
      </w:r>
      <w:bookmarkEnd w:id="3"/>
    </w:p>
    <w:p w14:paraId="579A8878" w14:textId="08C5CD7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5272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6AFEF2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268F4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5F533F6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268F4">
        <w:t>xxx</w:t>
      </w:r>
    </w:p>
    <w:p w14:paraId="6B8BBFE7" w14:textId="77777777" w:rsidR="004707BF" w:rsidRPr="005B3A75" w:rsidRDefault="00B342F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114747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75272F">
        <w:rPr>
          <w:rFonts w:ascii="Arial" w:hAnsi="Arial" w:cs="Arial"/>
          <w:i w:val="0"/>
          <w:sz w:val="17"/>
          <w:szCs w:val="17"/>
        </w:rPr>
        <w:t>05201/SVSL/24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75272F">
        <w:rPr>
          <w:rFonts w:ascii="Arial" w:hAnsi="Arial" w:cs="Arial"/>
          <w:i w:val="0"/>
          <w:sz w:val="17"/>
          <w:szCs w:val="17"/>
        </w:rPr>
        <w:t>29.02.2024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2C600A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75272F">
        <w:rPr>
          <w:rFonts w:ascii="Arial" w:hAnsi="Arial" w:cs="Arial"/>
          <w:b/>
          <w:sz w:val="22"/>
          <w:szCs w:val="22"/>
          <w:u w:val="single"/>
        </w:rPr>
        <w:t>2024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8F10E7F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75272F">
        <w:rPr>
          <w:rFonts w:ascii="Arial" w:hAnsi="Arial" w:cs="Arial"/>
          <w:sz w:val="22"/>
          <w:szCs w:val="22"/>
        </w:rPr>
        <w:t>2024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75272F">
        <w:rPr>
          <w:rFonts w:ascii="Arial" w:hAnsi="Arial" w:cs="Arial"/>
          <w:sz w:val="22"/>
          <w:szCs w:val="22"/>
        </w:rPr>
        <w:t>10,70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11E1D5A4" w14:textId="030F5909" w:rsidR="0075272F" w:rsidRDefault="001268F4" w:rsidP="001268F4">
      <w:pPr>
        <w:pStyle w:val="Zkladntext2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</w:p>
    <w:p w14:paraId="6BBB8AB9" w14:textId="77777777" w:rsidR="001268F4" w:rsidRDefault="001268F4" w:rsidP="001268F4">
      <w:pPr>
        <w:pStyle w:val="Zkladntext2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75272F" w:rsidRPr="00932F30" w14:paraId="15D7F444" w14:textId="77777777" w:rsidTr="004C5AD3">
        <w:tc>
          <w:tcPr>
            <w:tcW w:w="1905" w:type="dxa"/>
          </w:tcPr>
          <w:p w14:paraId="1FCDB924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32445546" w14:textId="52F6C1E0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PO-17/00547/SVSL/23</w:t>
            </w:r>
          </w:p>
        </w:tc>
        <w:tc>
          <w:tcPr>
            <w:tcW w:w="2678" w:type="dxa"/>
          </w:tcPr>
          <w:p w14:paraId="028824F1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3BFDE21B" w14:textId="2E78D2DE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29103403</w:t>
            </w:r>
            <w:bookmarkEnd w:id="10"/>
          </w:p>
        </w:tc>
      </w:tr>
      <w:tr w:rsidR="0075272F" w:rsidRPr="00932F30" w14:paraId="416C7355" w14:textId="77777777" w:rsidTr="004C5AD3">
        <w:tc>
          <w:tcPr>
            <w:tcW w:w="1905" w:type="dxa"/>
            <w:vMerge w:val="restart"/>
          </w:tcPr>
          <w:p w14:paraId="18C27FA4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78A76D1F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4A124775" w14:textId="77777777" w:rsidR="0075272F" w:rsidRPr="00EB133D" w:rsidRDefault="0075272F" w:rsidP="004C5AD3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3A4C1D75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1512F610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13766E26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75272F" w:rsidRPr="00932F30" w14:paraId="18294EDD" w14:textId="77777777" w:rsidTr="004C5AD3">
        <w:tc>
          <w:tcPr>
            <w:tcW w:w="1905" w:type="dxa"/>
            <w:vMerge/>
          </w:tcPr>
          <w:p w14:paraId="78916150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7C4F274E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3A3D540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3F3899BE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96EEF47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FDE6E28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334B5A6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22DE2F61" w14:textId="77777777" w:rsidTr="004C5AD3">
        <w:tc>
          <w:tcPr>
            <w:tcW w:w="1905" w:type="dxa"/>
          </w:tcPr>
          <w:p w14:paraId="03C3388D" w14:textId="314F742E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735D2F8B" w14:textId="4726FF55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38721</w:t>
            </w:r>
          </w:p>
        </w:tc>
        <w:tc>
          <w:tcPr>
            <w:tcW w:w="1124" w:type="dxa"/>
          </w:tcPr>
          <w:p w14:paraId="58F5DBC9" w14:textId="27ECA14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AFD8442" w14:textId="16A15008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4143,15</w:t>
            </w:r>
          </w:p>
        </w:tc>
        <w:tc>
          <w:tcPr>
            <w:tcW w:w="1831" w:type="dxa"/>
          </w:tcPr>
          <w:p w14:paraId="1AC7DACE" w14:textId="0CD2D5F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42864,15</w:t>
            </w:r>
          </w:p>
        </w:tc>
        <w:tc>
          <w:tcPr>
            <w:tcW w:w="1831" w:type="dxa"/>
          </w:tcPr>
          <w:p w14:paraId="0021CA03" w14:textId="028E2A1E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2B4F78E8" w14:textId="22F2754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7DC99B38" w14:textId="77777777" w:rsidTr="004C5AD3">
        <w:tc>
          <w:tcPr>
            <w:tcW w:w="13099" w:type="dxa"/>
            <w:gridSpan w:val="7"/>
          </w:tcPr>
          <w:p w14:paraId="40CC6EF6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75272F" w:rsidRPr="00932F30" w14:paraId="3340F23C" w14:textId="77777777" w:rsidTr="004C5AD3">
        <w:tc>
          <w:tcPr>
            <w:tcW w:w="1905" w:type="dxa"/>
            <w:vMerge w:val="restart"/>
          </w:tcPr>
          <w:p w14:paraId="3A54BAF7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5F9566E0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019894B8" w14:textId="77777777" w:rsidR="0075272F" w:rsidRPr="00EB133D" w:rsidRDefault="0075272F" w:rsidP="004C5AD3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558DF530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420421EF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3396978E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75272F" w:rsidRPr="00932F30" w14:paraId="02706879" w14:textId="77777777" w:rsidTr="004C5AD3">
        <w:tc>
          <w:tcPr>
            <w:tcW w:w="1905" w:type="dxa"/>
            <w:vMerge/>
          </w:tcPr>
          <w:p w14:paraId="5D99C4DB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6F21F653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4F3B628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149FD481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52A826A3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7DF29E3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756A7CE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4ED41B90" w14:textId="77777777" w:rsidTr="004C5AD3">
        <w:tc>
          <w:tcPr>
            <w:tcW w:w="1905" w:type="dxa"/>
          </w:tcPr>
          <w:p w14:paraId="2D64AD3E" w14:textId="711E9081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A5701B7" w14:textId="3C9A93AF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6E979F5" w14:textId="11206CEE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F899DA" w14:textId="23FF9D76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D32FE9D" w14:textId="204877C9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5E8C47" w14:textId="17280B2D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383EF4" w14:textId="764176D1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110DB345" w14:textId="77777777" w:rsidTr="004C5AD3">
        <w:tc>
          <w:tcPr>
            <w:tcW w:w="1905" w:type="dxa"/>
          </w:tcPr>
          <w:p w14:paraId="3A324625" w14:textId="487815FA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5B9C352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286FE60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FD97DB1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5B7E0D1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A3892F6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76AA376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1362B98F" w14:textId="77777777" w:rsidTr="004C5AD3">
        <w:tc>
          <w:tcPr>
            <w:tcW w:w="1905" w:type="dxa"/>
          </w:tcPr>
          <w:p w14:paraId="55A329E5" w14:textId="41F000F2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8B0922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3EA607A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183FD5E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F9BB8D9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40F0B10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028416D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7FB95575" w14:textId="77777777" w:rsidTr="004C5AD3">
        <w:tc>
          <w:tcPr>
            <w:tcW w:w="1905" w:type="dxa"/>
          </w:tcPr>
          <w:p w14:paraId="4D7556F3" w14:textId="2F6117AF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995845E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803C6B0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3EA4525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D6B9C44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6D869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B909CA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289BCE42" w14:textId="77777777" w:rsidTr="004C5AD3">
        <w:tc>
          <w:tcPr>
            <w:tcW w:w="1905" w:type="dxa"/>
          </w:tcPr>
          <w:p w14:paraId="041069DC" w14:textId="3AD67143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4B9D63F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85CE0A3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E22BE6E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5F06D69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3A21AC2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CE92E23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56A02771" w14:textId="77777777" w:rsidTr="004C5AD3">
        <w:tc>
          <w:tcPr>
            <w:tcW w:w="1905" w:type="dxa"/>
          </w:tcPr>
          <w:p w14:paraId="7C446FC6" w14:textId="4FC3E544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880E8CD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46FF3A3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5E29506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07BD4BC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99CE3B3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2D814BC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08D4B9F0" w14:textId="77777777" w:rsidTr="004C5AD3">
        <w:tc>
          <w:tcPr>
            <w:tcW w:w="1905" w:type="dxa"/>
          </w:tcPr>
          <w:p w14:paraId="59160E43" w14:textId="293F37F3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E2E15FA" w14:textId="79521B5F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90DF868" w14:textId="5DF11142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FF666D" w14:textId="042FF3A9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C0949BA" w14:textId="3EA35656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B5E2E3A" w14:textId="1B340713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7202FC0" w14:textId="3600119C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1417B822" w14:textId="77777777" w:rsidTr="004C5AD3">
        <w:tc>
          <w:tcPr>
            <w:tcW w:w="4928" w:type="dxa"/>
            <w:gridSpan w:val="3"/>
          </w:tcPr>
          <w:p w14:paraId="63EDCFDA" w14:textId="77777777" w:rsidR="0075272F" w:rsidRPr="00EB133D" w:rsidRDefault="0075272F" w:rsidP="004C5AD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354BC9B8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786646C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9C74F23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2E33CBA1" w14:textId="785AAB73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5272F" w:rsidRPr="00932F30" w14:paraId="735CAF2D" w14:textId="77777777" w:rsidTr="004C5AD3">
        <w:tc>
          <w:tcPr>
            <w:tcW w:w="4928" w:type="dxa"/>
            <w:gridSpan w:val="3"/>
          </w:tcPr>
          <w:p w14:paraId="6CFF9F41" w14:textId="77777777" w:rsidR="0075272F" w:rsidRPr="00EB133D" w:rsidRDefault="0075272F" w:rsidP="004C5AD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58D7594" w14:textId="2509D9F1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42864,15</w:t>
            </w:r>
          </w:p>
        </w:tc>
        <w:tc>
          <w:tcPr>
            <w:tcW w:w="1831" w:type="dxa"/>
          </w:tcPr>
          <w:p w14:paraId="3EE47712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DB8D23E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667329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2A74E06E" w14:textId="77777777" w:rsidTr="004C5AD3">
        <w:tc>
          <w:tcPr>
            <w:tcW w:w="4928" w:type="dxa"/>
            <w:gridSpan w:val="3"/>
          </w:tcPr>
          <w:p w14:paraId="45B955E5" w14:textId="77777777" w:rsidR="0075272F" w:rsidRPr="00EB133D" w:rsidRDefault="0075272F" w:rsidP="004C5AD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72211877" w14:textId="7F1305EE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7AB48B1B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B499100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4CB97D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18CFD617" w14:textId="77777777" w:rsidTr="004C5AD3">
        <w:tc>
          <w:tcPr>
            <w:tcW w:w="4928" w:type="dxa"/>
            <w:gridSpan w:val="3"/>
          </w:tcPr>
          <w:p w14:paraId="60D2A4A4" w14:textId="77777777" w:rsidR="0075272F" w:rsidRPr="00EB133D" w:rsidRDefault="0075272F" w:rsidP="004C5AD3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0C0308C3" w14:textId="41C9ADD5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42864</w:t>
            </w:r>
          </w:p>
        </w:tc>
        <w:tc>
          <w:tcPr>
            <w:tcW w:w="1831" w:type="dxa"/>
          </w:tcPr>
          <w:p w14:paraId="6B73EADE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906322B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DBF8EA2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CCAD1C" w14:textId="53B640D4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14DEE" w14:textId="77777777" w:rsidR="00B342F1" w:rsidRDefault="00B342F1">
      <w:r>
        <w:separator/>
      </w:r>
    </w:p>
  </w:endnote>
  <w:endnote w:type="continuationSeparator" w:id="0">
    <w:p w14:paraId="16B11182" w14:textId="77777777" w:rsidR="00B342F1" w:rsidRDefault="00B3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C1BCE" w14:textId="77777777" w:rsidR="00B342F1" w:rsidRDefault="00B342F1">
      <w:r>
        <w:separator/>
      </w:r>
    </w:p>
  </w:footnote>
  <w:footnote w:type="continuationSeparator" w:id="0">
    <w:p w14:paraId="58A5D2F1" w14:textId="77777777" w:rsidR="00B342F1" w:rsidRDefault="00B3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F9A6583" w:rsidR="001759CA" w:rsidRDefault="001268F4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10B0A6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268F4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5272F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342F1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2024-03-22T14:09:00Z</dcterms:created>
  <dcterms:modified xsi:type="dcterms:W3CDTF">2024-03-22T14:09:00Z</dcterms:modified>
</cp:coreProperties>
</file>