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70B72DD5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7F44AB">
        <w:rPr>
          <w:rFonts w:ascii="Arial" w:hAnsi="Arial" w:cs="Arial"/>
          <w:bCs/>
          <w:sz w:val="24"/>
        </w:rPr>
        <w:t>Rybářství Hodonín s.r.o.</w:t>
      </w:r>
      <w:bookmarkEnd w:id="0"/>
    </w:p>
    <w:p w14:paraId="44E4413E" w14:textId="6B81731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7F44AB">
        <w:rPr>
          <w:rFonts w:ascii="Arial" w:hAnsi="Arial" w:cs="Arial"/>
          <w:bCs/>
        </w:rPr>
        <w:t>Písečné 4060</w:t>
      </w:r>
      <w:bookmarkEnd w:id="1"/>
    </w:p>
    <w:p w14:paraId="03A7CE1B" w14:textId="3E663D6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7F44AB">
        <w:rPr>
          <w:rFonts w:ascii="Arial" w:hAnsi="Arial" w:cs="Arial"/>
          <w:bCs/>
        </w:rPr>
        <w:t>69501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7F44AB">
        <w:rPr>
          <w:rFonts w:ascii="Arial" w:hAnsi="Arial" w:cs="Arial"/>
          <w:bCs/>
        </w:rPr>
        <w:t>Hodonín</w:t>
      </w:r>
      <w:bookmarkEnd w:id="3"/>
    </w:p>
    <w:p w14:paraId="579A8878" w14:textId="138B8BD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7F44AB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26298DC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272ADF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11ECB92B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272ADF">
        <w:t>xxx</w:t>
      </w:r>
      <w:bookmarkStart w:id="5" w:name="_GoBack"/>
      <w:bookmarkEnd w:id="5"/>
    </w:p>
    <w:p w14:paraId="6B8BBFE7" w14:textId="77777777" w:rsidR="004707BF" w:rsidRPr="005B3A75" w:rsidRDefault="0040070B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28385116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7F44AB">
        <w:rPr>
          <w:rFonts w:ascii="Arial" w:hAnsi="Arial" w:cs="Arial"/>
          <w:i w:val="0"/>
          <w:sz w:val="17"/>
          <w:szCs w:val="17"/>
        </w:rPr>
        <w:t>05171/SVSL/24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7F44AB">
        <w:rPr>
          <w:rFonts w:ascii="Arial" w:hAnsi="Arial" w:cs="Arial"/>
          <w:i w:val="0"/>
          <w:sz w:val="17"/>
          <w:szCs w:val="17"/>
        </w:rPr>
        <w:t>29.02.2024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E88913C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7F44AB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34DE64A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7F44AB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7F44AB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11735EE8" w:rsidR="00443B62" w:rsidRPr="008C73D9" w:rsidRDefault="007F44AB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PO-17/02230/SOPK/23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0A0701E7" w:rsidR="00443B62" w:rsidRPr="008C73D9" w:rsidRDefault="007F44AB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29103406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49812208" w:rsidR="00625156" w:rsidRPr="008C73D9" w:rsidRDefault="007F44A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6D813677" w:rsidR="00625156" w:rsidRPr="008C73D9" w:rsidRDefault="007F44A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91000</w:t>
            </w:r>
          </w:p>
        </w:tc>
        <w:tc>
          <w:tcPr>
            <w:tcW w:w="1124" w:type="dxa"/>
          </w:tcPr>
          <w:p w14:paraId="482F7A60" w14:textId="2EFEA094" w:rsidR="00625156" w:rsidRPr="008C73D9" w:rsidRDefault="007F44A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680DC3DB" w:rsidR="00625156" w:rsidRPr="008C73D9" w:rsidRDefault="007F44A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9737,00</w:t>
            </w:r>
          </w:p>
        </w:tc>
        <w:tc>
          <w:tcPr>
            <w:tcW w:w="1831" w:type="dxa"/>
          </w:tcPr>
          <w:p w14:paraId="3E735DFB" w14:textId="1C614324" w:rsidR="00625156" w:rsidRPr="008C73D9" w:rsidRDefault="007F44A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100737,00</w:t>
            </w:r>
          </w:p>
        </w:tc>
        <w:tc>
          <w:tcPr>
            <w:tcW w:w="1831" w:type="dxa"/>
          </w:tcPr>
          <w:p w14:paraId="6AE945DD" w14:textId="364CD2E9" w:rsidR="00625156" w:rsidRPr="008C73D9" w:rsidRDefault="007F44A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31.12.2030</w:t>
            </w:r>
          </w:p>
        </w:tc>
        <w:tc>
          <w:tcPr>
            <w:tcW w:w="1831" w:type="dxa"/>
          </w:tcPr>
          <w:p w14:paraId="122A2DC4" w14:textId="3C440BF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62C7CB7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25D6728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2EF438A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6A2F0EF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A5D72C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5E08B80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F888A7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43480E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D41BB9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DC6670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0F6A281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68FEF6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AE17EA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07C53E0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4E8D56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634FA1D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101862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3283A0F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EC2082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1EFD02D9" w:rsidR="00625156" w:rsidRPr="008C73D9" w:rsidRDefault="007F44A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7B1F67F3" w:rsidR="00625156" w:rsidRPr="008C73D9" w:rsidRDefault="007F44A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100737,00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1DB6B8A" w:rsidR="00625156" w:rsidRPr="008C73D9" w:rsidRDefault="007F44A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47760C2" w:rsidR="00625156" w:rsidRPr="008C73D9" w:rsidRDefault="007F44A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100737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E7A0E" w14:textId="77777777" w:rsidR="0040070B" w:rsidRDefault="0040070B">
      <w:r>
        <w:separator/>
      </w:r>
    </w:p>
  </w:endnote>
  <w:endnote w:type="continuationSeparator" w:id="0">
    <w:p w14:paraId="3EC11D9E" w14:textId="77777777" w:rsidR="0040070B" w:rsidRDefault="0040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6017D" w14:textId="77777777" w:rsidR="0040070B" w:rsidRDefault="0040070B">
      <w:r>
        <w:separator/>
      </w:r>
    </w:p>
  </w:footnote>
  <w:footnote w:type="continuationSeparator" w:id="0">
    <w:p w14:paraId="2CE9254A" w14:textId="77777777" w:rsidR="0040070B" w:rsidRDefault="0040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CB6A78E" w:rsidR="001759CA" w:rsidRDefault="00272ADF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CC78142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72ADF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0070B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7F44AB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271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2024-03-22T14:06:00Z</dcterms:created>
  <dcterms:modified xsi:type="dcterms:W3CDTF">2024-03-22T14:06:00Z</dcterms:modified>
</cp:coreProperties>
</file>