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0BB189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866FA">
        <w:rPr>
          <w:rFonts w:ascii="Arial" w:hAnsi="Arial" w:cs="Arial"/>
          <w:bCs/>
          <w:sz w:val="24"/>
        </w:rPr>
        <w:t>PRVNÍ ŽATECKÁ a. s.</w:t>
      </w:r>
      <w:bookmarkEnd w:id="0"/>
    </w:p>
    <w:p w14:paraId="44E4413E" w14:textId="35EDDA9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866FA">
        <w:rPr>
          <w:rFonts w:ascii="Arial" w:hAnsi="Arial" w:cs="Arial"/>
          <w:bCs/>
        </w:rPr>
        <w:t>č.p. 92</w:t>
      </w:r>
      <w:bookmarkEnd w:id="1"/>
    </w:p>
    <w:p w14:paraId="03A7CE1B" w14:textId="24AB608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866FA">
        <w:rPr>
          <w:rFonts w:ascii="Arial" w:hAnsi="Arial" w:cs="Arial"/>
          <w:bCs/>
        </w:rPr>
        <w:t>41501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866FA">
        <w:rPr>
          <w:rFonts w:ascii="Arial" w:hAnsi="Arial" w:cs="Arial"/>
          <w:bCs/>
        </w:rPr>
        <w:t>Bžany</w:t>
      </w:r>
      <w:bookmarkEnd w:id="3"/>
    </w:p>
    <w:p w14:paraId="579A8878" w14:textId="487B1BF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866F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B32437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25B1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F3620D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25B15">
        <w:t>xxx</w:t>
      </w:r>
      <w:bookmarkStart w:id="5" w:name="_GoBack"/>
      <w:bookmarkEnd w:id="5"/>
    </w:p>
    <w:p w14:paraId="6B8BBFE7" w14:textId="77777777" w:rsidR="004707BF" w:rsidRPr="005B3A75" w:rsidRDefault="00B77C1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1FF415B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8866FA">
        <w:rPr>
          <w:rFonts w:ascii="Arial" w:hAnsi="Arial" w:cs="Arial"/>
          <w:i w:val="0"/>
          <w:sz w:val="17"/>
          <w:szCs w:val="17"/>
        </w:rPr>
        <w:t>05046/SVSL/24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8866FA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1CFF53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8866FA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DA3D93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8866FA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8866FA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9BB32C4" w:rsidR="00443B62" w:rsidRPr="008C73D9" w:rsidRDefault="008866F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PO-16/00994/SVSL/16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9DB33C7" w:rsidR="00443B62" w:rsidRPr="008C73D9" w:rsidRDefault="008866F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29102837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FD37A65" w:rsidR="00625156" w:rsidRPr="008C73D9" w:rsidRDefault="008866F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B2A7E9E" w:rsidR="00625156" w:rsidRPr="008C73D9" w:rsidRDefault="008866F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7556</w:t>
            </w:r>
          </w:p>
        </w:tc>
        <w:tc>
          <w:tcPr>
            <w:tcW w:w="1124" w:type="dxa"/>
          </w:tcPr>
          <w:p w14:paraId="482F7A60" w14:textId="4B6E5050" w:rsidR="00625156" w:rsidRPr="008C73D9" w:rsidRDefault="008866F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7B8F55A4" w:rsidR="00625156" w:rsidRPr="008C73D9" w:rsidRDefault="008866F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808,53</w:t>
            </w:r>
          </w:p>
        </w:tc>
        <w:tc>
          <w:tcPr>
            <w:tcW w:w="1831" w:type="dxa"/>
          </w:tcPr>
          <w:p w14:paraId="3E735DFB" w14:textId="4BBFF079" w:rsidR="00625156" w:rsidRPr="008C73D9" w:rsidRDefault="008866F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8364,85</w:t>
            </w:r>
          </w:p>
        </w:tc>
        <w:tc>
          <w:tcPr>
            <w:tcW w:w="1831" w:type="dxa"/>
          </w:tcPr>
          <w:p w14:paraId="6AE945DD" w14:textId="4BEE2A27" w:rsidR="00625156" w:rsidRPr="008C73D9" w:rsidRDefault="008866F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31.03.2024</w:t>
            </w:r>
          </w:p>
        </w:tc>
        <w:tc>
          <w:tcPr>
            <w:tcW w:w="1831" w:type="dxa"/>
          </w:tcPr>
          <w:p w14:paraId="122A2DC4" w14:textId="00E89B08" w:rsidR="00625156" w:rsidRPr="008C73D9" w:rsidRDefault="008866F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2079,79</w:t>
            </w: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5FC7A5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1EEB3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D5F6E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1302B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00D5B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B7353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24FF7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0D523B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BC7DFA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DDBCEA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494A7D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5F82A5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C7D24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7F879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25064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12A14E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66F96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1E74D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19866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2CA2D18" w:rsidR="00625156" w:rsidRPr="008C73D9" w:rsidRDefault="008866F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4966B33" w:rsidR="00625156" w:rsidRPr="008C73D9" w:rsidRDefault="008866F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2079,79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6A4C47B" w:rsidR="00625156" w:rsidRPr="008C73D9" w:rsidRDefault="008866F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E51DF9E" w:rsidR="00625156" w:rsidRPr="008C73D9" w:rsidRDefault="008866F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0A5B2" w14:textId="77777777" w:rsidR="00B77C1A" w:rsidRDefault="00B77C1A">
      <w:r>
        <w:separator/>
      </w:r>
    </w:p>
  </w:endnote>
  <w:endnote w:type="continuationSeparator" w:id="0">
    <w:p w14:paraId="28EC0462" w14:textId="77777777" w:rsidR="00B77C1A" w:rsidRDefault="00B7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07F7C" w14:textId="77777777" w:rsidR="00B77C1A" w:rsidRDefault="00B77C1A">
      <w:r>
        <w:separator/>
      </w:r>
    </w:p>
  </w:footnote>
  <w:footnote w:type="continuationSeparator" w:id="0">
    <w:p w14:paraId="10E6DC3B" w14:textId="77777777" w:rsidR="00B77C1A" w:rsidRDefault="00B7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AD87ACA" w:rsidR="001759CA" w:rsidRDefault="00B25B1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2DD9CE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6FA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25B15"/>
    <w:rsid w:val="00B31E0D"/>
    <w:rsid w:val="00B61918"/>
    <w:rsid w:val="00B77C1A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2024-03-22T14:00:00Z</dcterms:created>
  <dcterms:modified xsi:type="dcterms:W3CDTF">2024-03-22T14:00:00Z</dcterms:modified>
</cp:coreProperties>
</file>