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FC7335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C5E5B">
        <w:rPr>
          <w:rFonts w:ascii="Arial" w:hAnsi="Arial" w:cs="Arial"/>
          <w:bCs/>
          <w:sz w:val="24"/>
        </w:rPr>
        <w:t>M - Silnice a. s.</w:t>
      </w:r>
      <w:bookmarkEnd w:id="0"/>
    </w:p>
    <w:p w14:paraId="44E4413E" w14:textId="589DE3B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C5E5B">
        <w:rPr>
          <w:rFonts w:ascii="Arial" w:hAnsi="Arial" w:cs="Arial"/>
          <w:bCs/>
        </w:rPr>
        <w:t>Husova 1697</w:t>
      </w:r>
      <w:bookmarkEnd w:id="1"/>
    </w:p>
    <w:p w14:paraId="03A7CE1B" w14:textId="3808814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C5E5B">
        <w:rPr>
          <w:rFonts w:ascii="Arial" w:hAnsi="Arial" w:cs="Arial"/>
          <w:bCs/>
        </w:rPr>
        <w:t>53003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C5E5B">
        <w:rPr>
          <w:rFonts w:ascii="Arial" w:hAnsi="Arial" w:cs="Arial"/>
          <w:bCs/>
        </w:rPr>
        <w:t>Pardubice</w:t>
      </w:r>
      <w:bookmarkEnd w:id="3"/>
    </w:p>
    <w:p w14:paraId="579A8878" w14:textId="4DDDFF7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C5E5B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3E0D6A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4E1CA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DA1932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4E1CA0">
        <w:t>xxx</w:t>
      </w:r>
      <w:bookmarkStart w:id="5" w:name="_GoBack"/>
      <w:bookmarkEnd w:id="5"/>
    </w:p>
    <w:p w14:paraId="6B8BBFE7" w14:textId="77777777" w:rsidR="004707BF" w:rsidRPr="005B3A75" w:rsidRDefault="008372F9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5CC68D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9C5E5B">
        <w:rPr>
          <w:rFonts w:ascii="Arial" w:hAnsi="Arial" w:cs="Arial"/>
          <w:i w:val="0"/>
          <w:sz w:val="17"/>
          <w:szCs w:val="17"/>
        </w:rPr>
        <w:t>05023/SVSL/24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9C5E5B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5E60EA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9C5E5B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953FB8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9C5E5B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9C5E5B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5F00FE0F" w:rsidR="00443B62" w:rsidRPr="008C73D9" w:rsidRDefault="009C5E5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PO-16/19654/SVSL/21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41F6B47" w:rsidR="00443B62" w:rsidRPr="008C73D9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2082E7B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000E7B28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185150</w:t>
            </w:r>
          </w:p>
        </w:tc>
        <w:tc>
          <w:tcPr>
            <w:tcW w:w="1124" w:type="dxa"/>
          </w:tcPr>
          <w:p w14:paraId="482F7A60" w14:textId="36B98F30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1100EA15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19811,05</w:t>
            </w:r>
          </w:p>
        </w:tc>
        <w:tc>
          <w:tcPr>
            <w:tcW w:w="1831" w:type="dxa"/>
          </w:tcPr>
          <w:p w14:paraId="3E735DFB" w14:textId="673D4412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204961,05</w:t>
            </w:r>
          </w:p>
        </w:tc>
        <w:tc>
          <w:tcPr>
            <w:tcW w:w="1831" w:type="dxa"/>
          </w:tcPr>
          <w:p w14:paraId="6AE945DD" w14:textId="4AA2D82D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644C25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58E8BA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8902B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DEA894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9A0B17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4C62D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1C0019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E0A13C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3A5F19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0330DF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1AAC4B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F48BAF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439062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AAD9B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4139F4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75FAC2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C5C72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1A9BD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7E3742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BECFB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E25AE10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3FAFF4A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204961,05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2A17192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B15FCC2" w:rsidR="00625156" w:rsidRPr="008C73D9" w:rsidRDefault="009C5E5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204961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9C47" w14:textId="77777777" w:rsidR="008372F9" w:rsidRDefault="008372F9">
      <w:r>
        <w:separator/>
      </w:r>
    </w:p>
  </w:endnote>
  <w:endnote w:type="continuationSeparator" w:id="0">
    <w:p w14:paraId="14EBD0FE" w14:textId="77777777" w:rsidR="008372F9" w:rsidRDefault="0083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35A0" w14:textId="77777777" w:rsidR="008372F9" w:rsidRDefault="008372F9">
      <w:r>
        <w:separator/>
      </w:r>
    </w:p>
  </w:footnote>
  <w:footnote w:type="continuationSeparator" w:id="0">
    <w:p w14:paraId="01396B24" w14:textId="77777777" w:rsidR="008372F9" w:rsidRDefault="0083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1980522" w:rsidR="001759CA" w:rsidRDefault="004E1CA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662A67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E1CA0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372F9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C5E5B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2024-03-22T13:57:00Z</dcterms:created>
  <dcterms:modified xsi:type="dcterms:W3CDTF">2024-03-22T13:57:00Z</dcterms:modified>
</cp:coreProperties>
</file>