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4F5FD8E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05E85">
        <w:rPr>
          <w:rFonts w:ascii="Arial" w:hAnsi="Arial" w:cs="Arial"/>
          <w:bCs/>
          <w:sz w:val="24"/>
        </w:rPr>
        <w:t>Kolínek Zdeněk</w:t>
      </w:r>
      <w:bookmarkEnd w:id="0"/>
    </w:p>
    <w:p w14:paraId="44E4413E" w14:textId="694252F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605E85">
        <w:rPr>
          <w:rFonts w:ascii="Arial" w:hAnsi="Arial" w:cs="Arial"/>
          <w:bCs/>
        </w:rPr>
        <w:t>Sidonie 138</w:t>
      </w:r>
      <w:bookmarkEnd w:id="1"/>
    </w:p>
    <w:p w14:paraId="03A7CE1B" w14:textId="1C0D1A6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605E85">
        <w:rPr>
          <w:rFonts w:ascii="Arial" w:hAnsi="Arial" w:cs="Arial"/>
          <w:bCs/>
        </w:rPr>
        <w:t xml:space="preserve"> 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605E85">
        <w:rPr>
          <w:rFonts w:ascii="Arial" w:hAnsi="Arial" w:cs="Arial"/>
          <w:bCs/>
        </w:rPr>
        <w:t>Brumov - Bylnice76331</w:t>
      </w:r>
      <w:bookmarkEnd w:id="3"/>
    </w:p>
    <w:p w14:paraId="579A8878" w14:textId="061EDE4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605E85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7D14341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A92478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D502D1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A92478">
        <w:t>xxx</w:t>
      </w:r>
      <w:bookmarkStart w:id="5" w:name="_GoBack"/>
      <w:bookmarkEnd w:id="5"/>
    </w:p>
    <w:p w14:paraId="6B8BBFE7" w14:textId="77777777" w:rsidR="004707BF" w:rsidRPr="005B3A75" w:rsidRDefault="00A9170B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4E952EC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605E85">
        <w:rPr>
          <w:rFonts w:ascii="Arial" w:hAnsi="Arial" w:cs="Arial"/>
          <w:i w:val="0"/>
          <w:sz w:val="17"/>
          <w:szCs w:val="17"/>
        </w:rPr>
        <w:t>05002/SVSL/24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605E85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25AD502B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605E85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DBA0DB9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605E85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605E85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CC48BF8" w:rsidR="00443B62" w:rsidRPr="008C73D9" w:rsidRDefault="00605E85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PO-16/00218/BK/23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DFD4528" w:rsidR="00443B62" w:rsidRPr="008C73D9" w:rsidRDefault="00605E85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71000013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6A084D6" w:rsidR="00625156" w:rsidRPr="008C73D9" w:rsidRDefault="00605E8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71ECE12F" w:rsidR="00625156" w:rsidRPr="008C73D9" w:rsidRDefault="00605E8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18891</w:t>
            </w:r>
          </w:p>
        </w:tc>
        <w:tc>
          <w:tcPr>
            <w:tcW w:w="1124" w:type="dxa"/>
          </w:tcPr>
          <w:p w14:paraId="482F7A60" w14:textId="1E1E28EC" w:rsidR="00625156" w:rsidRPr="008C73D9" w:rsidRDefault="00605E8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62DB7508" w:rsidR="00625156" w:rsidRPr="008C73D9" w:rsidRDefault="00605E8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2021,34</w:t>
            </w:r>
          </w:p>
        </w:tc>
        <w:tc>
          <w:tcPr>
            <w:tcW w:w="1831" w:type="dxa"/>
          </w:tcPr>
          <w:p w14:paraId="3E735DFB" w14:textId="77E05A56" w:rsidR="00625156" w:rsidRPr="008C73D9" w:rsidRDefault="00605E8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20912,34</w:t>
            </w:r>
          </w:p>
        </w:tc>
        <w:tc>
          <w:tcPr>
            <w:tcW w:w="1831" w:type="dxa"/>
          </w:tcPr>
          <w:p w14:paraId="6AE945DD" w14:textId="2F12D34D" w:rsidR="00625156" w:rsidRPr="008C73D9" w:rsidRDefault="00605E8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00410F9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62EC22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ADA861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C57F8B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5EDCA8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E7F06B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A316F8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59047B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B1CF24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086843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38B6C0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6BC22E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A93FA5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9F8CB0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892A8E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D67B24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E2F963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2A304A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2F5CBD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A99BCC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9DF7897" w:rsidR="00625156" w:rsidRPr="008C73D9" w:rsidRDefault="00605E8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0AC1331" w:rsidR="00625156" w:rsidRPr="008C73D9" w:rsidRDefault="00605E8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20912,34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D25914B" w:rsidR="00625156" w:rsidRPr="008C73D9" w:rsidRDefault="00605E8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7724787" w:rsidR="00625156" w:rsidRPr="008C73D9" w:rsidRDefault="00605E85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20912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0AD66" w14:textId="77777777" w:rsidR="00A9170B" w:rsidRDefault="00A9170B">
      <w:r>
        <w:separator/>
      </w:r>
    </w:p>
  </w:endnote>
  <w:endnote w:type="continuationSeparator" w:id="0">
    <w:p w14:paraId="1C14A4A3" w14:textId="77777777" w:rsidR="00A9170B" w:rsidRDefault="00A9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7509C" w14:textId="77777777" w:rsidR="00A9170B" w:rsidRDefault="00A9170B">
      <w:r>
        <w:separator/>
      </w:r>
    </w:p>
  </w:footnote>
  <w:footnote w:type="continuationSeparator" w:id="0">
    <w:p w14:paraId="1967E656" w14:textId="77777777" w:rsidR="00A9170B" w:rsidRDefault="00A91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5AE53F0" w:rsidR="001759CA" w:rsidRDefault="00A9247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B4BCAC2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05E8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9170B"/>
    <w:rsid w:val="00A92478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2024-03-22T13:53:00Z</dcterms:created>
  <dcterms:modified xsi:type="dcterms:W3CDTF">2024-03-22T13:53:00Z</dcterms:modified>
</cp:coreProperties>
</file>