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0887B0A3" w14:textId="77777777" w:rsidR="00947459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5200F" w:rsidRPr="00947459">
        <w:rPr>
          <w:rFonts w:ascii="Arial" w:hAnsi="Arial" w:cs="Arial"/>
          <w:bCs/>
        </w:rPr>
        <w:t xml:space="preserve">Jihočeská univerzita v ČB </w:t>
      </w:r>
    </w:p>
    <w:p w14:paraId="18A67507" w14:textId="139BD6B5" w:rsidR="00261606" w:rsidRPr="00947459" w:rsidRDefault="00947459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C5200F" w:rsidRPr="00947459">
        <w:rPr>
          <w:rFonts w:ascii="Arial" w:hAnsi="Arial" w:cs="Arial"/>
          <w:bCs/>
        </w:rPr>
        <w:t xml:space="preserve">Fakulta rybářství a ochrany vod </w:t>
      </w:r>
      <w:bookmarkEnd w:id="0"/>
    </w:p>
    <w:p w14:paraId="44E4413E" w14:textId="197B8FB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5200F">
        <w:rPr>
          <w:rFonts w:ascii="Arial" w:hAnsi="Arial" w:cs="Arial"/>
          <w:bCs/>
        </w:rPr>
        <w:t>Branišovská 1645/31a</w:t>
      </w:r>
      <w:bookmarkEnd w:id="1"/>
    </w:p>
    <w:p w14:paraId="03A7CE1B" w14:textId="22AC2CD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C5200F">
        <w:rPr>
          <w:rFonts w:ascii="Arial" w:hAnsi="Arial" w:cs="Arial"/>
          <w:bCs/>
        </w:rPr>
        <w:t>37005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5200F">
        <w:rPr>
          <w:rFonts w:ascii="Arial" w:hAnsi="Arial" w:cs="Arial"/>
          <w:bCs/>
        </w:rPr>
        <w:t>České</w:t>
      </w:r>
      <w:proofErr w:type="gramEnd"/>
      <w:r w:rsidR="00C5200F">
        <w:rPr>
          <w:rFonts w:ascii="Arial" w:hAnsi="Arial" w:cs="Arial"/>
          <w:bCs/>
        </w:rPr>
        <w:t xml:space="preserve"> Budějovice</w:t>
      </w:r>
      <w:bookmarkEnd w:id="3"/>
    </w:p>
    <w:p w14:paraId="579A8878" w14:textId="12887EF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5200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855D18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9250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108C2B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9250A">
        <w:t>xxx</w:t>
      </w:r>
      <w:bookmarkStart w:id="5" w:name="_GoBack"/>
      <w:bookmarkEnd w:id="5"/>
    </w:p>
    <w:p w14:paraId="6B8BBFE7" w14:textId="77777777" w:rsidR="004707BF" w:rsidRPr="005B3A75" w:rsidRDefault="00507C4A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A72D60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5200F">
        <w:rPr>
          <w:rFonts w:ascii="Arial" w:hAnsi="Arial" w:cs="Arial"/>
          <w:i w:val="0"/>
          <w:sz w:val="17"/>
          <w:szCs w:val="17"/>
        </w:rPr>
        <w:t>04977/SVSL/24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C5200F">
        <w:rPr>
          <w:rFonts w:ascii="Arial" w:hAnsi="Arial" w:cs="Arial"/>
          <w:i w:val="0"/>
          <w:sz w:val="17"/>
          <w:szCs w:val="17"/>
        </w:rPr>
        <w:t>28.02.2024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D9FE72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5200F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241B3E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5200F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5200F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CB5277B" w:rsidR="00443B62" w:rsidRPr="008C73D9" w:rsidRDefault="00C5200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PO-17/10436/SVSL/23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BD5A61C" w:rsidR="00443B62" w:rsidRPr="008C73D9" w:rsidRDefault="00C5200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29103441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82BB893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A67F2D3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2389</w:t>
            </w:r>
          </w:p>
        </w:tc>
        <w:tc>
          <w:tcPr>
            <w:tcW w:w="1124" w:type="dxa"/>
          </w:tcPr>
          <w:p w14:paraId="482F7A60" w14:textId="1525D518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21D07BA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255,62</w:t>
            </w:r>
          </w:p>
        </w:tc>
        <w:tc>
          <w:tcPr>
            <w:tcW w:w="1831" w:type="dxa"/>
          </w:tcPr>
          <w:p w14:paraId="3E735DFB" w14:textId="2721E17D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2644,62</w:t>
            </w:r>
          </w:p>
        </w:tc>
        <w:tc>
          <w:tcPr>
            <w:tcW w:w="1831" w:type="dxa"/>
          </w:tcPr>
          <w:p w14:paraId="6AE945DD" w14:textId="3C67EC58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31.12.2029</w:t>
            </w:r>
            <w:proofErr w:type="gramEnd"/>
          </w:p>
        </w:tc>
        <w:tc>
          <w:tcPr>
            <w:tcW w:w="1831" w:type="dxa"/>
          </w:tcPr>
          <w:p w14:paraId="122A2DC4" w14:textId="79E2B9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329DA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7C048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69FD7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D1FE6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BEBB9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D2E45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32D58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DB1C2F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7907C8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D0727B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68C0A1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56C40C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4FD77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AD74F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11732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1E6FC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56434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03315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2C686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91546CE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CCDAD1D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2644,62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7A5CBEB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919F071" w:rsidR="00625156" w:rsidRPr="008C73D9" w:rsidRDefault="00C5200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CF84" w14:textId="77777777" w:rsidR="00507C4A" w:rsidRDefault="00507C4A">
      <w:r>
        <w:separator/>
      </w:r>
    </w:p>
  </w:endnote>
  <w:endnote w:type="continuationSeparator" w:id="0">
    <w:p w14:paraId="5CCD1A1A" w14:textId="77777777" w:rsidR="00507C4A" w:rsidRDefault="0050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F5A6" w14:textId="77777777" w:rsidR="00507C4A" w:rsidRDefault="00507C4A">
      <w:r>
        <w:separator/>
      </w:r>
    </w:p>
  </w:footnote>
  <w:footnote w:type="continuationSeparator" w:id="0">
    <w:p w14:paraId="0AE35283" w14:textId="77777777" w:rsidR="00507C4A" w:rsidRDefault="0050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031E571" w:rsidR="001759CA" w:rsidRDefault="00336116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9FDFF2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36116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07C4A"/>
    <w:rsid w:val="00531390"/>
    <w:rsid w:val="005644AC"/>
    <w:rsid w:val="00581246"/>
    <w:rsid w:val="005846CA"/>
    <w:rsid w:val="005B3A75"/>
    <w:rsid w:val="005D077E"/>
    <w:rsid w:val="005D0FD0"/>
    <w:rsid w:val="00600305"/>
    <w:rsid w:val="0062388F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47459"/>
    <w:rsid w:val="00987833"/>
    <w:rsid w:val="0099250A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5200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2042D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2024-03-22T13:50:00Z</dcterms:created>
  <dcterms:modified xsi:type="dcterms:W3CDTF">2024-03-22T13:50:00Z</dcterms:modified>
</cp:coreProperties>
</file>