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654E87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46F28">
        <w:rPr>
          <w:rFonts w:ascii="Arial" w:hAnsi="Arial" w:cs="Arial"/>
          <w:bCs/>
          <w:sz w:val="24"/>
        </w:rPr>
        <w:t>Hippoclub Lednice, s. r. o.</w:t>
      </w:r>
      <w:bookmarkEnd w:id="0"/>
    </w:p>
    <w:p w14:paraId="44E4413E" w14:textId="6897DD3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46F28">
        <w:rPr>
          <w:rFonts w:ascii="Arial" w:hAnsi="Arial" w:cs="Arial"/>
          <w:bCs/>
        </w:rPr>
        <w:t>21. dubna č. 4</w:t>
      </w:r>
      <w:bookmarkEnd w:id="1"/>
    </w:p>
    <w:p w14:paraId="03A7CE1B" w14:textId="62669F5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46F28">
        <w:rPr>
          <w:rFonts w:ascii="Arial" w:hAnsi="Arial" w:cs="Arial"/>
          <w:bCs/>
        </w:rPr>
        <w:t>69144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46F28">
        <w:rPr>
          <w:rFonts w:ascii="Arial" w:hAnsi="Arial" w:cs="Arial"/>
          <w:bCs/>
        </w:rPr>
        <w:t>Lednice na Moravě</w:t>
      </w:r>
      <w:bookmarkEnd w:id="3"/>
    </w:p>
    <w:p w14:paraId="579A8878" w14:textId="2D531D4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46F2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BE949D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97E3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D4885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97E35">
        <w:t>xxx</w:t>
      </w:r>
      <w:bookmarkStart w:id="5" w:name="_GoBack"/>
      <w:bookmarkEnd w:id="5"/>
    </w:p>
    <w:p w14:paraId="6B8BBFE7" w14:textId="77777777" w:rsidR="004707BF" w:rsidRPr="005B3A75" w:rsidRDefault="005B1D0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8F9418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46F28">
        <w:rPr>
          <w:rFonts w:ascii="Arial" w:hAnsi="Arial" w:cs="Arial"/>
          <w:i w:val="0"/>
          <w:sz w:val="17"/>
          <w:szCs w:val="17"/>
        </w:rPr>
        <w:t>04960/SVSL/24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46F28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16C760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46F28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5FB36A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46F28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46F28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4ED02EE" w:rsidR="00443B62" w:rsidRPr="008C73D9" w:rsidRDefault="00046F2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PO-16/06973/SVSL/23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F557C2" w:rsidR="00443B62" w:rsidRPr="008C73D9" w:rsidRDefault="00046F2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29103427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A46086F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E3B7D4A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33240</w:t>
            </w:r>
          </w:p>
        </w:tc>
        <w:tc>
          <w:tcPr>
            <w:tcW w:w="1124" w:type="dxa"/>
          </w:tcPr>
          <w:p w14:paraId="482F7A60" w14:textId="6A848ADF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BB8C2D9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3556,68</w:t>
            </w:r>
          </w:p>
        </w:tc>
        <w:tc>
          <w:tcPr>
            <w:tcW w:w="1831" w:type="dxa"/>
          </w:tcPr>
          <w:p w14:paraId="3E735DFB" w14:textId="51C2FA6E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36796,68</w:t>
            </w:r>
          </w:p>
        </w:tc>
        <w:tc>
          <w:tcPr>
            <w:tcW w:w="1831" w:type="dxa"/>
          </w:tcPr>
          <w:p w14:paraId="6AE945DD" w14:textId="79C37905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5B06BD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BD795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8A02A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39A86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A15B2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D6C17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6CEAA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16AD7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E0E7A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124E4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F58A72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7129E2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049FD1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17FE4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27A61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C02CA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23270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416A7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41A29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AB2F2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910FF4A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F2FEADC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36796,68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DEA46EA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D958337" w:rsidR="00625156" w:rsidRPr="008C73D9" w:rsidRDefault="00046F2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36797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95E1" w14:textId="77777777" w:rsidR="005B1D00" w:rsidRDefault="005B1D00">
      <w:r>
        <w:separator/>
      </w:r>
    </w:p>
  </w:endnote>
  <w:endnote w:type="continuationSeparator" w:id="0">
    <w:p w14:paraId="3D69D3DB" w14:textId="77777777" w:rsidR="005B1D00" w:rsidRDefault="005B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B918" w14:textId="77777777" w:rsidR="005B1D00" w:rsidRDefault="005B1D00">
      <w:r>
        <w:separator/>
      </w:r>
    </w:p>
  </w:footnote>
  <w:footnote w:type="continuationSeparator" w:id="0">
    <w:p w14:paraId="51CF9492" w14:textId="77777777" w:rsidR="005B1D00" w:rsidRDefault="005B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26128C9" w:rsidR="001759CA" w:rsidRDefault="00897E3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610ED0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46F28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1D00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97E35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2024-03-22T13:36:00Z</dcterms:created>
  <dcterms:modified xsi:type="dcterms:W3CDTF">2024-03-22T13:36:00Z</dcterms:modified>
</cp:coreProperties>
</file>