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4C339F12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BD206C">
        <w:rPr>
          <w:rFonts w:ascii="Arial" w:hAnsi="Arial" w:cs="Arial"/>
          <w:bCs/>
          <w:sz w:val="24"/>
        </w:rPr>
        <w:t>GROS s. r. o.</w:t>
      </w:r>
      <w:bookmarkEnd w:id="0"/>
    </w:p>
    <w:p w14:paraId="44E4413E" w14:textId="6959599A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BD206C">
        <w:rPr>
          <w:rFonts w:ascii="Arial" w:hAnsi="Arial" w:cs="Arial"/>
          <w:bCs/>
        </w:rPr>
        <w:t>Záboří 172</w:t>
      </w:r>
      <w:bookmarkEnd w:id="1"/>
    </w:p>
    <w:p w14:paraId="03A7CE1B" w14:textId="736A5645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BD206C">
        <w:rPr>
          <w:rFonts w:ascii="Arial" w:hAnsi="Arial" w:cs="Arial"/>
          <w:bCs/>
        </w:rPr>
        <w:t>27741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BD206C">
        <w:rPr>
          <w:rFonts w:ascii="Arial" w:hAnsi="Arial" w:cs="Arial"/>
          <w:bCs/>
        </w:rPr>
        <w:t>Kly</w:t>
      </w:r>
      <w:bookmarkEnd w:id="3"/>
    </w:p>
    <w:p w14:paraId="579A8878" w14:textId="13095D9F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BD206C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266D95C1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79652B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3201AF53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79652B">
        <w:t>xxx</w:t>
      </w:r>
      <w:bookmarkStart w:id="5" w:name="_GoBack"/>
      <w:bookmarkEnd w:id="5"/>
    </w:p>
    <w:p w14:paraId="6B8BBFE7" w14:textId="77777777" w:rsidR="004707BF" w:rsidRPr="005B3A75" w:rsidRDefault="00872A04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4DAA22E4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sslcj"/>
      <w:r w:rsidR="00BD206C">
        <w:rPr>
          <w:rFonts w:ascii="Arial" w:hAnsi="Arial" w:cs="Arial"/>
          <w:i w:val="0"/>
          <w:sz w:val="17"/>
          <w:szCs w:val="17"/>
        </w:rPr>
        <w:t>04955/SVSL/24</w:t>
      </w:r>
      <w:bookmarkEnd w:id="6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7" w:name="datumvytvoreni"/>
      <w:r w:rsidR="00BD206C">
        <w:rPr>
          <w:rFonts w:ascii="Arial" w:hAnsi="Arial" w:cs="Arial"/>
          <w:i w:val="0"/>
          <w:sz w:val="17"/>
          <w:szCs w:val="17"/>
        </w:rPr>
        <w:t>28.02.2024</w:t>
      </w:r>
      <w:bookmarkEnd w:id="7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30948B20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8" w:name="rok1"/>
      <w:r w:rsidR="00BD206C">
        <w:rPr>
          <w:rFonts w:ascii="Arial" w:hAnsi="Arial" w:cs="Arial"/>
          <w:b/>
          <w:sz w:val="22"/>
          <w:szCs w:val="22"/>
          <w:u w:val="single"/>
        </w:rPr>
        <w:t>2024</w:t>
      </w:r>
      <w:bookmarkEnd w:id="8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517C8203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9" w:name="rok"/>
      <w:r w:rsidR="00BD206C">
        <w:rPr>
          <w:rFonts w:ascii="Arial" w:hAnsi="Arial" w:cs="Arial"/>
          <w:sz w:val="22"/>
          <w:szCs w:val="22"/>
        </w:rPr>
        <w:t>2024</w:t>
      </w:r>
      <w:bookmarkEnd w:id="9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10" w:name="mirainflace"/>
      <w:r w:rsidR="00BD206C">
        <w:rPr>
          <w:rFonts w:ascii="Arial" w:hAnsi="Arial" w:cs="Arial"/>
          <w:sz w:val="22"/>
          <w:szCs w:val="22"/>
        </w:rPr>
        <w:t>10,70</w:t>
      </w:r>
      <w:bookmarkEnd w:id="10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64164A19" w:rsidR="00443B62" w:rsidRPr="008C73D9" w:rsidRDefault="00BD206C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PO-16/15537/SVSL/19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2C3084A0" w:rsidR="00443B62" w:rsidRPr="008C73D9" w:rsidRDefault="00BD206C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29103156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6B904182" w:rsidR="00625156" w:rsidRPr="008C73D9" w:rsidRDefault="00BD206C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14:paraId="228AF6EC" w14:textId="387AE798" w:rsidR="00625156" w:rsidRPr="008C73D9" w:rsidRDefault="00BD206C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6783</w:t>
            </w:r>
          </w:p>
        </w:tc>
        <w:tc>
          <w:tcPr>
            <w:tcW w:w="1124" w:type="dxa"/>
          </w:tcPr>
          <w:p w14:paraId="482F7A60" w14:textId="2AFFFA84" w:rsidR="00625156" w:rsidRPr="008C73D9" w:rsidRDefault="00BD206C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10,70</w:t>
            </w:r>
          </w:p>
        </w:tc>
        <w:tc>
          <w:tcPr>
            <w:tcW w:w="2678" w:type="dxa"/>
          </w:tcPr>
          <w:p w14:paraId="60768905" w14:textId="10B5B8BA" w:rsidR="00625156" w:rsidRPr="008C73D9" w:rsidRDefault="00BD206C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725,73</w:t>
            </w:r>
          </w:p>
        </w:tc>
        <w:tc>
          <w:tcPr>
            <w:tcW w:w="1831" w:type="dxa"/>
          </w:tcPr>
          <w:p w14:paraId="3E735DFB" w14:textId="0D4BE6BC" w:rsidR="00625156" w:rsidRPr="008C73D9" w:rsidRDefault="00BD206C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7508,26</w:t>
            </w:r>
          </w:p>
        </w:tc>
        <w:tc>
          <w:tcPr>
            <w:tcW w:w="1831" w:type="dxa"/>
          </w:tcPr>
          <w:p w14:paraId="6AE945DD" w14:textId="1DC533A1" w:rsidR="00625156" w:rsidRPr="008C73D9" w:rsidRDefault="00BD206C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31.12.2028</w:t>
            </w:r>
          </w:p>
        </w:tc>
        <w:tc>
          <w:tcPr>
            <w:tcW w:w="1831" w:type="dxa"/>
          </w:tcPr>
          <w:p w14:paraId="122A2DC4" w14:textId="315A6ED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13678C0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0673C81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22CF717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0B3FF58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2FBA66E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1D0B5EC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583EBE9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7A23AF8D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4612B39A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5680ECB1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2B0522A9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7F0F777F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0F6835A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2BDE29F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04FBF53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50FA2F3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28F1553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4D5E5CA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3815EF7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1F454124" w:rsidR="00625156" w:rsidRPr="008C73D9" w:rsidRDefault="00BD206C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231AF0D6" w:rsidR="00625156" w:rsidRPr="008C73D9" w:rsidRDefault="00BD206C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7508,26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2496A3E1" w:rsidR="00625156" w:rsidRPr="008C73D9" w:rsidRDefault="00BD206C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6CF523B3" w:rsidR="00625156" w:rsidRPr="008C73D9" w:rsidRDefault="00BD206C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7508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1C6EE6" w14:textId="77777777" w:rsidR="00872A04" w:rsidRDefault="00872A04">
      <w:r>
        <w:separator/>
      </w:r>
    </w:p>
  </w:endnote>
  <w:endnote w:type="continuationSeparator" w:id="0">
    <w:p w14:paraId="0A92B717" w14:textId="77777777" w:rsidR="00872A04" w:rsidRDefault="00872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1569C0" w14:textId="77777777" w:rsidR="00872A04" w:rsidRDefault="00872A04">
      <w:r>
        <w:separator/>
      </w:r>
    </w:p>
  </w:footnote>
  <w:footnote w:type="continuationSeparator" w:id="0">
    <w:p w14:paraId="2F1D60FC" w14:textId="77777777" w:rsidR="00872A04" w:rsidRDefault="00872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06F3A2C9" w:rsidR="001759CA" w:rsidRDefault="0079652B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6DE1B542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9652B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72A04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06C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0</TotalTime>
  <Pages>2</Pages>
  <Words>267</Words>
  <Characters>1580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1844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2024-03-22T13:34:00Z</dcterms:created>
  <dcterms:modified xsi:type="dcterms:W3CDTF">2024-03-22T13:34:00Z</dcterms:modified>
</cp:coreProperties>
</file>