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AE68BE3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450134">
        <w:rPr>
          <w:rFonts w:ascii="Arial" w:hAnsi="Arial" w:cs="Arial"/>
          <w:bCs/>
          <w:sz w:val="24"/>
        </w:rPr>
        <w:t>Farma Kraus s.r.o.</w:t>
      </w:r>
      <w:bookmarkEnd w:id="0"/>
    </w:p>
    <w:p w14:paraId="44E4413E" w14:textId="5DE49A6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450134">
        <w:rPr>
          <w:rFonts w:ascii="Arial" w:hAnsi="Arial" w:cs="Arial"/>
          <w:bCs/>
        </w:rPr>
        <w:t>č. p. 227</w:t>
      </w:r>
      <w:bookmarkEnd w:id="1"/>
    </w:p>
    <w:p w14:paraId="03A7CE1B" w14:textId="299175F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450134">
        <w:rPr>
          <w:rFonts w:ascii="Arial" w:hAnsi="Arial" w:cs="Arial"/>
          <w:bCs/>
        </w:rPr>
        <w:t>37816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450134">
        <w:rPr>
          <w:rFonts w:ascii="Arial" w:hAnsi="Arial" w:cs="Arial"/>
          <w:bCs/>
        </w:rPr>
        <w:t>Lomnice nad Lužnicí</w:t>
      </w:r>
      <w:bookmarkEnd w:id="3"/>
    </w:p>
    <w:p w14:paraId="579A8878" w14:textId="3200A5C7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450134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A573784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F809AD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005929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F809AD">
        <w:t>xxx</w:t>
      </w:r>
      <w:bookmarkStart w:id="5" w:name="_GoBack"/>
      <w:bookmarkEnd w:id="5"/>
    </w:p>
    <w:p w14:paraId="6B8BBFE7" w14:textId="77777777" w:rsidR="004707BF" w:rsidRPr="005B3A75" w:rsidRDefault="009F2FAA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34610D6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450134">
        <w:rPr>
          <w:rFonts w:ascii="Arial" w:hAnsi="Arial" w:cs="Arial"/>
          <w:i w:val="0"/>
          <w:sz w:val="17"/>
          <w:szCs w:val="17"/>
        </w:rPr>
        <w:t>04937/SVSL/24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450134">
        <w:rPr>
          <w:rFonts w:ascii="Arial" w:hAnsi="Arial" w:cs="Arial"/>
          <w:i w:val="0"/>
          <w:sz w:val="17"/>
          <w:szCs w:val="17"/>
        </w:rPr>
        <w:t>28.02.2024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26897B25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450134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4C670076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450134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450134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E3F9ACD" w:rsidR="00443B62" w:rsidRPr="008C73D9" w:rsidRDefault="00450134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PO-16/01616/JC/23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E572A6C" w:rsidR="00443B62" w:rsidRPr="008C73D9" w:rsidRDefault="00450134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31000007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5333748" w:rsidR="00625156" w:rsidRPr="008C73D9" w:rsidRDefault="0045013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34F4557B" w:rsidR="00625156" w:rsidRPr="008C73D9" w:rsidRDefault="0045013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30362</w:t>
            </w:r>
          </w:p>
        </w:tc>
        <w:tc>
          <w:tcPr>
            <w:tcW w:w="1124" w:type="dxa"/>
          </w:tcPr>
          <w:p w14:paraId="482F7A60" w14:textId="781CB582" w:rsidR="00625156" w:rsidRPr="008C73D9" w:rsidRDefault="0045013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53629931" w:rsidR="00625156" w:rsidRPr="008C73D9" w:rsidRDefault="0045013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3248,73</w:t>
            </w:r>
          </w:p>
        </w:tc>
        <w:tc>
          <w:tcPr>
            <w:tcW w:w="1831" w:type="dxa"/>
          </w:tcPr>
          <w:p w14:paraId="3E735DFB" w14:textId="59A20FEA" w:rsidR="00625156" w:rsidRPr="008C73D9" w:rsidRDefault="0045013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33610,73</w:t>
            </w:r>
          </w:p>
        </w:tc>
        <w:tc>
          <w:tcPr>
            <w:tcW w:w="1831" w:type="dxa"/>
          </w:tcPr>
          <w:p w14:paraId="6AE945DD" w14:textId="4F03DB1B" w:rsidR="00625156" w:rsidRPr="008C73D9" w:rsidRDefault="0045013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31.12.2028</w:t>
            </w:r>
          </w:p>
        </w:tc>
        <w:tc>
          <w:tcPr>
            <w:tcW w:w="1831" w:type="dxa"/>
          </w:tcPr>
          <w:p w14:paraId="122A2DC4" w14:textId="61F9818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35EE27C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0C79960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F7E49E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1AE569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DFFAEE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04E65E9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4C78C0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653420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318F8D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00DF71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2CDEC2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10EA669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B6FA74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571D7A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B6B726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4114EA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703706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9FCE6E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7634106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9D22CE1" w:rsidR="00625156" w:rsidRPr="008C73D9" w:rsidRDefault="0045013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AF8D667" w:rsidR="00625156" w:rsidRPr="008C73D9" w:rsidRDefault="0045013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33610,73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6BC07B0" w:rsidR="00625156" w:rsidRPr="008C73D9" w:rsidRDefault="0045013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0256707" w:rsidR="00625156" w:rsidRPr="008C73D9" w:rsidRDefault="0045013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33611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C7938" w14:textId="77777777" w:rsidR="009F2FAA" w:rsidRDefault="009F2FAA">
      <w:r>
        <w:separator/>
      </w:r>
    </w:p>
  </w:endnote>
  <w:endnote w:type="continuationSeparator" w:id="0">
    <w:p w14:paraId="5AF58929" w14:textId="77777777" w:rsidR="009F2FAA" w:rsidRDefault="009F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65AA1" w14:textId="77777777" w:rsidR="009F2FAA" w:rsidRDefault="009F2FAA">
      <w:r>
        <w:separator/>
      </w:r>
    </w:p>
  </w:footnote>
  <w:footnote w:type="continuationSeparator" w:id="0">
    <w:p w14:paraId="126FCE68" w14:textId="77777777" w:rsidR="009F2FAA" w:rsidRDefault="009F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4613963" w:rsidR="001759CA" w:rsidRDefault="00F809AD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8C7CF1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50134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9F2FAA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809AD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1867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2024-03-22T13:25:00Z</dcterms:created>
  <dcterms:modified xsi:type="dcterms:W3CDTF">2024-03-22T13:25:00Z</dcterms:modified>
</cp:coreProperties>
</file>