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C14B635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5C6CAD">
        <w:rPr>
          <w:rFonts w:ascii="Arial" w:hAnsi="Arial" w:cs="Arial"/>
          <w:bCs/>
          <w:sz w:val="24"/>
        </w:rPr>
        <w:t>Farma Bílčice s. r. o.</w:t>
      </w:r>
      <w:bookmarkEnd w:id="0"/>
    </w:p>
    <w:p w14:paraId="44E4413E" w14:textId="6874B12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5C6CAD">
        <w:rPr>
          <w:rFonts w:ascii="Arial" w:hAnsi="Arial" w:cs="Arial"/>
          <w:bCs/>
        </w:rPr>
        <w:t>č.p. 106</w:t>
      </w:r>
      <w:bookmarkEnd w:id="1"/>
    </w:p>
    <w:p w14:paraId="03A7CE1B" w14:textId="219EF86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5C6CAD">
        <w:rPr>
          <w:rFonts w:ascii="Arial" w:hAnsi="Arial" w:cs="Arial"/>
          <w:bCs/>
        </w:rPr>
        <w:t>79368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5C6CAD">
        <w:rPr>
          <w:rFonts w:ascii="Arial" w:hAnsi="Arial" w:cs="Arial"/>
          <w:bCs/>
        </w:rPr>
        <w:t>Bílčice</w:t>
      </w:r>
      <w:bookmarkEnd w:id="3"/>
    </w:p>
    <w:p w14:paraId="579A8878" w14:textId="3A04E29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5C6CAD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5F996D3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5E523A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1036FF6B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5E523A">
        <w:t>xxx</w:t>
      </w:r>
      <w:bookmarkStart w:id="5" w:name="_GoBack"/>
      <w:bookmarkEnd w:id="5"/>
    </w:p>
    <w:p w14:paraId="6B8BBFE7" w14:textId="77777777" w:rsidR="004707BF" w:rsidRPr="005B3A75" w:rsidRDefault="00243F90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3FA7270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5C6CAD">
        <w:rPr>
          <w:rFonts w:ascii="Arial" w:hAnsi="Arial" w:cs="Arial"/>
          <w:i w:val="0"/>
          <w:sz w:val="17"/>
          <w:szCs w:val="17"/>
        </w:rPr>
        <w:t>04951/SVSL/24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5C6CAD">
        <w:rPr>
          <w:rFonts w:ascii="Arial" w:hAnsi="Arial" w:cs="Arial"/>
          <w:i w:val="0"/>
          <w:sz w:val="17"/>
          <w:szCs w:val="17"/>
        </w:rPr>
        <w:t>28.02.2024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4EB4AA6A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5C6CAD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AAB7501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5C6CAD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5C6CAD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5A6580B0" w:rsidR="00443B62" w:rsidRPr="008C73D9" w:rsidRDefault="005C6CAD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PO-16/06615/SVSL/23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44B5661" w:rsidR="00443B62" w:rsidRPr="008C73D9" w:rsidRDefault="005C6CAD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29103418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B6DAF8B" w:rsidR="00625156" w:rsidRPr="008C73D9" w:rsidRDefault="005C6CA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4DB44CCC" w:rsidR="00625156" w:rsidRPr="008C73D9" w:rsidRDefault="005C6CA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74712</w:t>
            </w:r>
          </w:p>
        </w:tc>
        <w:tc>
          <w:tcPr>
            <w:tcW w:w="1124" w:type="dxa"/>
          </w:tcPr>
          <w:p w14:paraId="482F7A60" w14:textId="3F6D9C79" w:rsidR="00625156" w:rsidRPr="008C73D9" w:rsidRDefault="005C6CA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2D909BC6" w:rsidR="00625156" w:rsidRPr="008C73D9" w:rsidRDefault="005C6CA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7994,18</w:t>
            </w:r>
          </w:p>
        </w:tc>
        <w:tc>
          <w:tcPr>
            <w:tcW w:w="1831" w:type="dxa"/>
          </w:tcPr>
          <w:p w14:paraId="3E735DFB" w14:textId="72B8D042" w:rsidR="00625156" w:rsidRPr="008C73D9" w:rsidRDefault="005C6CA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82706,18</w:t>
            </w:r>
          </w:p>
        </w:tc>
        <w:tc>
          <w:tcPr>
            <w:tcW w:w="1831" w:type="dxa"/>
          </w:tcPr>
          <w:p w14:paraId="6AE945DD" w14:textId="0D15D864" w:rsidR="00625156" w:rsidRPr="008C73D9" w:rsidRDefault="005C6CA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31.12.2030</w:t>
            </w:r>
          </w:p>
        </w:tc>
        <w:tc>
          <w:tcPr>
            <w:tcW w:w="1831" w:type="dxa"/>
          </w:tcPr>
          <w:p w14:paraId="122A2DC4" w14:textId="1A1B391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015148B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265E767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0F4AD3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15A5A76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0F1378B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90A4EE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1B81F8F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6439F28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1E19FF1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665C956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08DBC3F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1FAB69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A3CD95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4B69AD1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0228C8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875AE7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15B4125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38310D3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4CD3EC5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49225F20" w:rsidR="00625156" w:rsidRPr="008C73D9" w:rsidRDefault="005C6CA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BC5705D" w:rsidR="00625156" w:rsidRPr="008C73D9" w:rsidRDefault="005C6CA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82706,18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966061F" w:rsidR="00625156" w:rsidRPr="008C73D9" w:rsidRDefault="005C6CA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2E90BA8C" w:rsidR="00625156" w:rsidRPr="008C73D9" w:rsidRDefault="005C6CA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82706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E04D8" w14:textId="77777777" w:rsidR="00243F90" w:rsidRDefault="00243F90">
      <w:r>
        <w:separator/>
      </w:r>
    </w:p>
  </w:endnote>
  <w:endnote w:type="continuationSeparator" w:id="0">
    <w:p w14:paraId="12E9A916" w14:textId="77777777" w:rsidR="00243F90" w:rsidRDefault="0024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522E1" w14:textId="77777777" w:rsidR="00243F90" w:rsidRDefault="00243F90">
      <w:r>
        <w:separator/>
      </w:r>
    </w:p>
  </w:footnote>
  <w:footnote w:type="continuationSeparator" w:id="0">
    <w:p w14:paraId="79069341" w14:textId="77777777" w:rsidR="00243F90" w:rsidRDefault="00243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038F2C1" w:rsidR="001759CA" w:rsidRDefault="005E523A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454D4410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3F9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C6CAD"/>
    <w:rsid w:val="005D077E"/>
    <w:rsid w:val="005D0FD0"/>
    <w:rsid w:val="005E523A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270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1860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2024-03-22T13:23:00Z</dcterms:created>
  <dcterms:modified xsi:type="dcterms:W3CDTF">2024-03-22T13:23:00Z</dcterms:modified>
</cp:coreProperties>
</file>