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25603F02" w14:textId="77777777" w:rsidR="00F038B3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B459E7" w:rsidRPr="00F038B3">
        <w:rPr>
          <w:rFonts w:ascii="Arial" w:hAnsi="Arial" w:cs="Arial"/>
          <w:bCs/>
        </w:rPr>
        <w:t xml:space="preserve">Český rybářský svaz, z. s., </w:t>
      </w:r>
    </w:p>
    <w:p w14:paraId="18A67507" w14:textId="45B4A4FE" w:rsidR="00261606" w:rsidRPr="00F038B3" w:rsidRDefault="00F038B3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r w:rsidR="00B459E7" w:rsidRPr="00F038B3">
        <w:rPr>
          <w:rFonts w:ascii="Arial" w:hAnsi="Arial" w:cs="Arial"/>
          <w:bCs/>
        </w:rPr>
        <w:t>místní organizace Česká Skalice</w:t>
      </w:r>
      <w:bookmarkEnd w:id="0"/>
    </w:p>
    <w:p w14:paraId="44E4413E" w14:textId="5F361CC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B459E7">
        <w:rPr>
          <w:rFonts w:ascii="Arial" w:hAnsi="Arial" w:cs="Arial"/>
          <w:bCs/>
        </w:rPr>
        <w:t>U Přivaděče 37</w:t>
      </w:r>
      <w:bookmarkEnd w:id="1"/>
    </w:p>
    <w:p w14:paraId="03A7CE1B" w14:textId="794F085B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B459E7">
        <w:rPr>
          <w:rFonts w:ascii="Arial" w:hAnsi="Arial" w:cs="Arial"/>
          <w:bCs/>
        </w:rPr>
        <w:t>55203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B459E7">
        <w:rPr>
          <w:rFonts w:ascii="Arial" w:hAnsi="Arial" w:cs="Arial"/>
          <w:bCs/>
        </w:rPr>
        <w:t>Česká Skalice</w:t>
      </w:r>
      <w:bookmarkEnd w:id="3"/>
    </w:p>
    <w:p w14:paraId="579A8878" w14:textId="0DF0854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B459E7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6B959910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B6153C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6906F89F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B6153C">
        <w:t>xxx</w:t>
      </w:r>
      <w:bookmarkStart w:id="5" w:name="_GoBack"/>
      <w:bookmarkEnd w:id="5"/>
    </w:p>
    <w:p w14:paraId="6B8BBFE7" w14:textId="77777777" w:rsidR="004707BF" w:rsidRPr="005B3A75" w:rsidRDefault="00D57ACE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390EF597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B459E7">
        <w:rPr>
          <w:rFonts w:ascii="Arial" w:hAnsi="Arial" w:cs="Arial"/>
          <w:i w:val="0"/>
          <w:sz w:val="17"/>
          <w:szCs w:val="17"/>
        </w:rPr>
        <w:t>04872/SVSL/24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B459E7">
        <w:rPr>
          <w:rFonts w:ascii="Arial" w:hAnsi="Arial" w:cs="Arial"/>
          <w:i w:val="0"/>
          <w:sz w:val="17"/>
          <w:szCs w:val="17"/>
        </w:rPr>
        <w:t>27.02.2024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75397A1F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B459E7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68007947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B459E7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B459E7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6E60D007" w:rsidR="00443B62" w:rsidRPr="008C73D9" w:rsidRDefault="00B459E7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PO-17/12411/SVSL/16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57F2A4E4" w:rsidR="00443B62" w:rsidRPr="008C73D9" w:rsidRDefault="00B459E7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29102914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05F3210F" w:rsidR="00625156" w:rsidRPr="008C73D9" w:rsidRDefault="00B459E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72A97ECF" w:rsidR="00625156" w:rsidRPr="008C73D9" w:rsidRDefault="00B459E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7959</w:t>
            </w:r>
          </w:p>
        </w:tc>
        <w:tc>
          <w:tcPr>
            <w:tcW w:w="1124" w:type="dxa"/>
          </w:tcPr>
          <w:p w14:paraId="482F7A60" w14:textId="2C5132FE" w:rsidR="00625156" w:rsidRPr="008C73D9" w:rsidRDefault="00B459E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168EF2DE" w:rsidR="00625156" w:rsidRPr="008C73D9" w:rsidRDefault="00B459E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851,59</w:t>
            </w:r>
          </w:p>
        </w:tc>
        <w:tc>
          <w:tcPr>
            <w:tcW w:w="1831" w:type="dxa"/>
          </w:tcPr>
          <w:p w14:paraId="3E735DFB" w14:textId="19A600DF" w:rsidR="00625156" w:rsidRPr="008C73D9" w:rsidRDefault="00B459E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8810,37</w:t>
            </w:r>
          </w:p>
        </w:tc>
        <w:tc>
          <w:tcPr>
            <w:tcW w:w="1831" w:type="dxa"/>
          </w:tcPr>
          <w:p w14:paraId="6AE945DD" w14:textId="044E7739" w:rsidR="00625156" w:rsidRPr="008C73D9" w:rsidRDefault="00B459E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31.12.2024</w:t>
            </w:r>
          </w:p>
        </w:tc>
        <w:tc>
          <w:tcPr>
            <w:tcW w:w="1831" w:type="dxa"/>
          </w:tcPr>
          <w:p w14:paraId="122A2DC4" w14:textId="5140898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7A1180E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0C8B01A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4BCB0E2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47EAC7A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14F9670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3EF2FEF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0B2D22A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5D96317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65F5485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0DE46FA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0F9CD2F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0E55C0B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0ACE2F4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22F87CA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31D1EB0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5D33454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12F4F8A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5AF2F16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35250AF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669CAE39" w:rsidR="00625156" w:rsidRPr="008C73D9" w:rsidRDefault="00B459E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77F291F0" w:rsidR="00625156" w:rsidRPr="008C73D9" w:rsidRDefault="00B459E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8810,37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31108DA9" w:rsidR="00625156" w:rsidRPr="008C73D9" w:rsidRDefault="00B459E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1338834B" w:rsidR="00625156" w:rsidRPr="008C73D9" w:rsidRDefault="00B459E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8810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E8707" w14:textId="77777777" w:rsidR="00D57ACE" w:rsidRDefault="00D57ACE">
      <w:r>
        <w:separator/>
      </w:r>
    </w:p>
  </w:endnote>
  <w:endnote w:type="continuationSeparator" w:id="0">
    <w:p w14:paraId="520BBC6D" w14:textId="77777777" w:rsidR="00D57ACE" w:rsidRDefault="00D5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F8519" w14:textId="77777777" w:rsidR="00D57ACE" w:rsidRDefault="00D57ACE">
      <w:r>
        <w:separator/>
      </w:r>
    </w:p>
  </w:footnote>
  <w:footnote w:type="continuationSeparator" w:id="0">
    <w:p w14:paraId="008A8D19" w14:textId="77777777" w:rsidR="00D57ACE" w:rsidRDefault="00D57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76E90E8F" w:rsidR="001759CA" w:rsidRDefault="00B6153C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23971ABA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41F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459E7"/>
    <w:rsid w:val="00B6153C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57ACE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038B3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1913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2024-03-22T13:16:00Z</dcterms:created>
  <dcterms:modified xsi:type="dcterms:W3CDTF">2024-03-22T13:16:00Z</dcterms:modified>
</cp:coreProperties>
</file>