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EB79958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921931">
        <w:rPr>
          <w:rFonts w:ascii="Arial" w:hAnsi="Arial" w:cs="Arial"/>
          <w:bCs/>
          <w:sz w:val="24"/>
        </w:rPr>
        <w:t xml:space="preserve">Českolipská zemědělská a. s. </w:t>
      </w:r>
      <w:bookmarkEnd w:id="0"/>
    </w:p>
    <w:p w14:paraId="44E4413E" w14:textId="3BD4B60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921931">
        <w:rPr>
          <w:rFonts w:ascii="Arial" w:hAnsi="Arial" w:cs="Arial"/>
          <w:bCs/>
        </w:rPr>
        <w:t>Postřelná 121</w:t>
      </w:r>
      <w:bookmarkEnd w:id="1"/>
    </w:p>
    <w:p w14:paraId="03A7CE1B" w14:textId="54829B4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921931">
        <w:rPr>
          <w:rFonts w:ascii="Arial" w:hAnsi="Arial" w:cs="Arial"/>
          <w:bCs/>
        </w:rPr>
        <w:t>47125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921931">
        <w:rPr>
          <w:rFonts w:ascii="Arial" w:hAnsi="Arial" w:cs="Arial"/>
          <w:bCs/>
        </w:rPr>
        <w:t>Jablonné v Podještědí</w:t>
      </w:r>
      <w:bookmarkEnd w:id="3"/>
    </w:p>
    <w:p w14:paraId="579A8878" w14:textId="1EB5B45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921931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39BEE2D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C576BD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0A04F4D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C576BD">
        <w:t>xxx</w:t>
      </w:r>
    </w:p>
    <w:p w14:paraId="6B8BBFE7" w14:textId="77777777" w:rsidR="004707BF" w:rsidRPr="005B3A75" w:rsidRDefault="00CB2491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666541E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921931">
        <w:rPr>
          <w:rFonts w:ascii="Arial" w:hAnsi="Arial" w:cs="Arial"/>
          <w:i w:val="0"/>
          <w:sz w:val="17"/>
          <w:szCs w:val="17"/>
        </w:rPr>
        <w:t>04876/SVSL/24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921931">
        <w:rPr>
          <w:rFonts w:ascii="Arial" w:hAnsi="Arial" w:cs="Arial"/>
          <w:i w:val="0"/>
          <w:sz w:val="17"/>
          <w:szCs w:val="17"/>
        </w:rPr>
        <w:t>27.02.2024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8259F8A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921931">
        <w:rPr>
          <w:rFonts w:ascii="Arial" w:hAnsi="Arial" w:cs="Arial"/>
          <w:b/>
          <w:sz w:val="22"/>
          <w:szCs w:val="22"/>
          <w:u w:val="single"/>
        </w:rPr>
        <w:t>2024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18C22F3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921931">
        <w:rPr>
          <w:rFonts w:ascii="Arial" w:hAnsi="Arial" w:cs="Arial"/>
          <w:sz w:val="22"/>
          <w:szCs w:val="22"/>
        </w:rPr>
        <w:t>2024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921931">
        <w:rPr>
          <w:rFonts w:ascii="Arial" w:hAnsi="Arial" w:cs="Arial"/>
          <w:sz w:val="22"/>
          <w:szCs w:val="22"/>
        </w:rPr>
        <w:t>10,70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1E2141FA" w14:textId="681A2352" w:rsidR="00921931" w:rsidRDefault="00C576BD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Xxx</w:t>
      </w:r>
    </w:p>
    <w:p w14:paraId="3D1A52F4" w14:textId="77777777" w:rsidR="00C576BD" w:rsidRDefault="00C576BD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bookmarkStart w:id="10" w:name="_GoBack"/>
      <w:bookmarkEnd w:id="10"/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21931" w:rsidRPr="00932F30" w14:paraId="590D6B9E" w14:textId="77777777" w:rsidTr="00575E47">
        <w:tc>
          <w:tcPr>
            <w:tcW w:w="1905" w:type="dxa"/>
          </w:tcPr>
          <w:p w14:paraId="7CECD23B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244A2D67" w14:textId="4876A249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PO-16/00036/KK/22</w:t>
            </w:r>
          </w:p>
        </w:tc>
        <w:tc>
          <w:tcPr>
            <w:tcW w:w="2678" w:type="dxa"/>
          </w:tcPr>
          <w:p w14:paraId="4CBC8795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77AA3DAF" w14:textId="55E9F30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23000003</w:t>
            </w:r>
          </w:p>
        </w:tc>
      </w:tr>
      <w:tr w:rsidR="00921931" w:rsidRPr="00932F30" w14:paraId="205325D0" w14:textId="77777777" w:rsidTr="00575E47">
        <w:tc>
          <w:tcPr>
            <w:tcW w:w="1905" w:type="dxa"/>
            <w:vMerge w:val="restart"/>
          </w:tcPr>
          <w:p w14:paraId="72E66EC7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D34B518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A14034E" w14:textId="77777777" w:rsidR="00921931" w:rsidRPr="00EB133D" w:rsidRDefault="00921931" w:rsidP="00575E47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2CCF99E9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33503991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27BD32D0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21931" w:rsidRPr="00932F30" w14:paraId="144369DD" w14:textId="77777777" w:rsidTr="00575E47">
        <w:tc>
          <w:tcPr>
            <w:tcW w:w="1905" w:type="dxa"/>
            <w:vMerge/>
          </w:tcPr>
          <w:p w14:paraId="30DE64A5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EC7DDBD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49286A9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7444C38E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0D0F0757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149945B0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7132370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931" w:rsidRPr="00932F30" w14:paraId="0060ED2A" w14:textId="77777777" w:rsidTr="00575E47">
        <w:tc>
          <w:tcPr>
            <w:tcW w:w="1905" w:type="dxa"/>
          </w:tcPr>
          <w:p w14:paraId="79410585" w14:textId="7D484D65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4E7DAF09" w14:textId="516A64E0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6465</w:t>
            </w:r>
          </w:p>
        </w:tc>
        <w:tc>
          <w:tcPr>
            <w:tcW w:w="1124" w:type="dxa"/>
          </w:tcPr>
          <w:p w14:paraId="46B0BF84" w14:textId="71EBA143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05AFFD3A" w14:textId="659868B5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691,77</w:t>
            </w:r>
          </w:p>
        </w:tc>
        <w:tc>
          <w:tcPr>
            <w:tcW w:w="1831" w:type="dxa"/>
          </w:tcPr>
          <w:p w14:paraId="4B925E7B" w14:textId="49897075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7156,94</w:t>
            </w:r>
          </w:p>
        </w:tc>
        <w:tc>
          <w:tcPr>
            <w:tcW w:w="1831" w:type="dxa"/>
          </w:tcPr>
          <w:p w14:paraId="493F684E" w14:textId="3F05EC16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28.02.2030</w:t>
            </w:r>
          </w:p>
        </w:tc>
        <w:tc>
          <w:tcPr>
            <w:tcW w:w="1831" w:type="dxa"/>
          </w:tcPr>
          <w:p w14:paraId="20914716" w14:textId="613ED94A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931" w:rsidRPr="00932F30" w14:paraId="702FA078" w14:textId="77777777" w:rsidTr="00575E47">
        <w:tc>
          <w:tcPr>
            <w:tcW w:w="13099" w:type="dxa"/>
            <w:gridSpan w:val="7"/>
          </w:tcPr>
          <w:p w14:paraId="21771364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921931" w:rsidRPr="00932F30" w14:paraId="13DE7952" w14:textId="77777777" w:rsidTr="00575E47">
        <w:tc>
          <w:tcPr>
            <w:tcW w:w="1905" w:type="dxa"/>
            <w:vMerge w:val="restart"/>
          </w:tcPr>
          <w:p w14:paraId="6E2C0C35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2ADD4DC2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06FCD2BD" w14:textId="77777777" w:rsidR="00921931" w:rsidRPr="00EB133D" w:rsidRDefault="00921931" w:rsidP="00575E47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2C2D462C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5FE9D196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281A4BE6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921931" w:rsidRPr="00932F30" w14:paraId="55315236" w14:textId="77777777" w:rsidTr="00575E47">
        <w:tc>
          <w:tcPr>
            <w:tcW w:w="1905" w:type="dxa"/>
            <w:vMerge/>
          </w:tcPr>
          <w:p w14:paraId="58E0EC32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47D216DA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1C3771E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22BDB682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630F4F53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D630289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3A652460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931" w:rsidRPr="00932F30" w14:paraId="3E0CC36B" w14:textId="77777777" w:rsidTr="00575E47">
        <w:tc>
          <w:tcPr>
            <w:tcW w:w="1905" w:type="dxa"/>
          </w:tcPr>
          <w:p w14:paraId="602BCB90" w14:textId="564E6DA5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B2D4D60" w14:textId="19D12E6F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3FE0B3A" w14:textId="08EF1A7D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401A87B" w14:textId="57D7EFCC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EA94C8D" w14:textId="12173C6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FEA9D34" w14:textId="20750659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9DC7F5" w14:textId="44815062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931" w:rsidRPr="00932F30" w14:paraId="5D6AA52D" w14:textId="77777777" w:rsidTr="00575E47">
        <w:tc>
          <w:tcPr>
            <w:tcW w:w="1905" w:type="dxa"/>
          </w:tcPr>
          <w:p w14:paraId="0AB1A94E" w14:textId="2FF5A774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CB8C91C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80824B8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B756FC0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34CE879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7F4DFC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6DFA931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931" w:rsidRPr="00932F30" w14:paraId="4E980658" w14:textId="77777777" w:rsidTr="00575E47">
        <w:tc>
          <w:tcPr>
            <w:tcW w:w="1905" w:type="dxa"/>
          </w:tcPr>
          <w:p w14:paraId="5F4F8A29" w14:textId="7E25DD89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974266F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7F31424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3587C2C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4A08EB0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E8E9C3A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C2FF0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931" w:rsidRPr="00932F30" w14:paraId="399C141B" w14:textId="77777777" w:rsidTr="00575E47">
        <w:tc>
          <w:tcPr>
            <w:tcW w:w="1905" w:type="dxa"/>
          </w:tcPr>
          <w:p w14:paraId="393836FC" w14:textId="0DB0CD2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CA2334B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596A49B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F359869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624E6A2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0B0C3AD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4F69D7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931" w:rsidRPr="00932F30" w14:paraId="0CC3F43E" w14:textId="77777777" w:rsidTr="00575E47">
        <w:tc>
          <w:tcPr>
            <w:tcW w:w="1905" w:type="dxa"/>
          </w:tcPr>
          <w:p w14:paraId="33BC1B3A" w14:textId="52BB18B9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26D3FE9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4399E31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176A1C1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F284ECA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86387F3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D637D20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931" w:rsidRPr="00932F30" w14:paraId="102AC6C4" w14:textId="77777777" w:rsidTr="00575E47">
        <w:tc>
          <w:tcPr>
            <w:tcW w:w="1905" w:type="dxa"/>
          </w:tcPr>
          <w:p w14:paraId="547DAA2A" w14:textId="6EB05CF4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3F5FD93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F0DD4F5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0AF8BDB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99503A9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BA3F97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264B7D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931" w:rsidRPr="00932F30" w14:paraId="24FEAD11" w14:textId="77777777" w:rsidTr="00575E47">
        <w:tc>
          <w:tcPr>
            <w:tcW w:w="1905" w:type="dxa"/>
          </w:tcPr>
          <w:p w14:paraId="54180433" w14:textId="7EEADE1E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865FECE" w14:textId="1358313E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BECFC5A" w14:textId="3965D33E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D99E888" w14:textId="1265C273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47A6918" w14:textId="64E16FD8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71EA6B1" w14:textId="378CA8E8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DEDC07E" w14:textId="2A38944A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931" w:rsidRPr="00932F30" w14:paraId="7B93536C" w14:textId="77777777" w:rsidTr="00575E47">
        <w:tc>
          <w:tcPr>
            <w:tcW w:w="4928" w:type="dxa"/>
            <w:gridSpan w:val="3"/>
          </w:tcPr>
          <w:p w14:paraId="5942326D" w14:textId="77777777" w:rsidR="00921931" w:rsidRPr="00EB133D" w:rsidRDefault="00921931" w:rsidP="00575E47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5B9563DA" w14:textId="77777777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D247D63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BEAF49D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0FB706FA" w14:textId="559E6C3C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21931" w:rsidRPr="00932F30" w14:paraId="2C844136" w14:textId="77777777" w:rsidTr="00575E47">
        <w:tc>
          <w:tcPr>
            <w:tcW w:w="4928" w:type="dxa"/>
            <w:gridSpan w:val="3"/>
          </w:tcPr>
          <w:p w14:paraId="5DF455B0" w14:textId="77777777" w:rsidR="00921931" w:rsidRPr="00EB133D" w:rsidRDefault="00921931" w:rsidP="00575E47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018819BB" w14:textId="287DF694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7156,94</w:t>
            </w:r>
          </w:p>
        </w:tc>
        <w:tc>
          <w:tcPr>
            <w:tcW w:w="1831" w:type="dxa"/>
          </w:tcPr>
          <w:p w14:paraId="5D4FD7C6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B15B3A7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A99E21C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931" w:rsidRPr="00932F30" w14:paraId="0D98A69C" w14:textId="77777777" w:rsidTr="00575E47">
        <w:tc>
          <w:tcPr>
            <w:tcW w:w="4928" w:type="dxa"/>
            <w:gridSpan w:val="3"/>
          </w:tcPr>
          <w:p w14:paraId="68C683D0" w14:textId="77777777" w:rsidR="00921931" w:rsidRPr="00EB133D" w:rsidRDefault="00921931" w:rsidP="00575E47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22BBC28B" w14:textId="7B077886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18230B44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373EF18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1A838D1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931" w:rsidRPr="00932F30" w14:paraId="204C2E36" w14:textId="77777777" w:rsidTr="00575E47">
        <w:tc>
          <w:tcPr>
            <w:tcW w:w="4928" w:type="dxa"/>
            <w:gridSpan w:val="3"/>
          </w:tcPr>
          <w:p w14:paraId="343C6BBD" w14:textId="77777777" w:rsidR="00921931" w:rsidRPr="00EB133D" w:rsidRDefault="00921931" w:rsidP="00575E47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0CFE0CED" w14:textId="02DF9471" w:rsidR="00921931" w:rsidRPr="008C73D9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7157</w:t>
            </w:r>
          </w:p>
        </w:tc>
        <w:tc>
          <w:tcPr>
            <w:tcW w:w="1831" w:type="dxa"/>
          </w:tcPr>
          <w:p w14:paraId="09429CB8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B82F04C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94968F4" w14:textId="77777777" w:rsidR="00921931" w:rsidRPr="00EB133D" w:rsidRDefault="00921931" w:rsidP="00575E4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9C93" w14:textId="7FEC0FA6" w:rsidR="004429E3" w:rsidRDefault="004429E3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790CD" w14:textId="77777777" w:rsidR="00CB2491" w:rsidRDefault="00CB2491">
      <w:r>
        <w:separator/>
      </w:r>
    </w:p>
  </w:endnote>
  <w:endnote w:type="continuationSeparator" w:id="0">
    <w:p w14:paraId="08E7630C" w14:textId="77777777" w:rsidR="00CB2491" w:rsidRDefault="00CB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BDCCB" w14:textId="77777777" w:rsidR="00CB2491" w:rsidRDefault="00CB2491">
      <w:r>
        <w:separator/>
      </w:r>
    </w:p>
  </w:footnote>
  <w:footnote w:type="continuationSeparator" w:id="0">
    <w:p w14:paraId="56C04DEE" w14:textId="77777777" w:rsidR="00CB2491" w:rsidRDefault="00CB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B2E197E" w:rsidR="001759CA" w:rsidRDefault="00C576BD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64BF62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1931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576BD"/>
    <w:rsid w:val="00C6253E"/>
    <w:rsid w:val="00C72AF2"/>
    <w:rsid w:val="00C72C00"/>
    <w:rsid w:val="00C92A8C"/>
    <w:rsid w:val="00CA2482"/>
    <w:rsid w:val="00CB17EC"/>
    <w:rsid w:val="00CB2491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2024-03-22T13:08:00Z</dcterms:created>
  <dcterms:modified xsi:type="dcterms:W3CDTF">2024-03-22T13:08:00Z</dcterms:modified>
</cp:coreProperties>
</file>