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39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8361A" wp14:editId="469049BA">
                <wp:simplePos x="0" y="0"/>
                <wp:positionH relativeFrom="column">
                  <wp:posOffset>-236855</wp:posOffset>
                </wp:positionH>
                <wp:positionV relativeFrom="page">
                  <wp:posOffset>1289685</wp:posOffset>
                </wp:positionV>
                <wp:extent cx="6126480" cy="8772525"/>
                <wp:effectExtent l="0" t="0" r="2667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35A9" id="Rectangle 2" o:spid="_x0000_s1026" style="position:absolute;margin-left:-18.65pt;margin-top:101.55pt;width:482.4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" o:allowincell="f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73"/>
        <w:gridCol w:w="1532"/>
        <w:gridCol w:w="5010"/>
      </w:tblGrid>
      <w:tr w:rsidR="00C42EEF" w14:paraId="33E3D5B6" w14:textId="77777777" w:rsidTr="006F19AF">
        <w:trPr>
          <w:trHeight w:val="208"/>
        </w:trPr>
        <w:tc>
          <w:tcPr>
            <w:tcW w:w="2261" w:type="dxa"/>
            <w:tcBorders>
              <w:right w:val="nil"/>
            </w:tcBorders>
          </w:tcPr>
          <w:p w14:paraId="7EE3C22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29D915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71DD91A4" w14:textId="4A0F7E5B" w:rsidR="00C42EEF" w:rsidRDefault="007F5566" w:rsidP="001F554D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202</w:t>
            </w:r>
            <w:r w:rsidR="00E16C51">
              <w:rPr>
                <w:rFonts w:ascii="Arial" w:hAnsi="Arial"/>
                <w:b/>
                <w:bCs/>
                <w:sz w:val="18"/>
              </w:rPr>
              <w:t>4300291</w:t>
            </w:r>
          </w:p>
        </w:tc>
        <w:tc>
          <w:tcPr>
            <w:tcW w:w="5010" w:type="dxa"/>
            <w:tcBorders>
              <w:left w:val="nil"/>
            </w:tcBorders>
          </w:tcPr>
          <w:p w14:paraId="5C29350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3E287F56" w14:textId="77777777" w:rsidTr="007D0ECF">
        <w:trPr>
          <w:trHeight w:val="734"/>
        </w:trPr>
        <w:tc>
          <w:tcPr>
            <w:tcW w:w="2261" w:type="dxa"/>
            <w:tcBorders>
              <w:bottom w:val="nil"/>
              <w:right w:val="nil"/>
            </w:tcBorders>
          </w:tcPr>
          <w:p w14:paraId="468A793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4959F5F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1B3F138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6C4D8267" w14:textId="3F9D108A" w:rsidR="00A021EB" w:rsidRDefault="00E16C51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Pech</w:t>
            </w:r>
          </w:p>
          <w:p w14:paraId="57B382B6" w14:textId="079064DD" w:rsidR="007F5566" w:rsidRPr="007D0ECF" w:rsidRDefault="007F5566" w:rsidP="00F24A4C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10" w:type="dxa"/>
            <w:tcBorders>
              <w:bottom w:val="nil"/>
            </w:tcBorders>
          </w:tcPr>
          <w:p w14:paraId="038888FF" w14:textId="77777777" w:rsidR="00A61EC7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7DB1DB5" w14:textId="77777777" w:rsidR="004D3BCA" w:rsidRDefault="004D3BCA" w:rsidP="00163F5C">
            <w:pPr>
              <w:rPr>
                <w:rFonts w:ascii="Arial" w:hAnsi="Arial"/>
                <w:sz w:val="22"/>
                <w:szCs w:val="22"/>
              </w:rPr>
            </w:pPr>
          </w:p>
          <w:p w14:paraId="06070174" w14:textId="3A23E492" w:rsidR="004D3BCA" w:rsidRDefault="007F5566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proofErr w:type="spellStart"/>
            <w:r w:rsidR="00E16C51">
              <w:rPr>
                <w:rFonts w:ascii="Arial" w:hAnsi="Arial"/>
                <w:sz w:val="22"/>
                <w:szCs w:val="22"/>
              </w:rPr>
              <w:t>Energy</w:t>
            </w:r>
            <w:proofErr w:type="spellEnd"/>
            <w:r w:rsidR="00E16C51">
              <w:rPr>
                <w:rFonts w:ascii="Arial" w:hAnsi="Arial"/>
                <w:sz w:val="22"/>
                <w:szCs w:val="22"/>
              </w:rPr>
              <w:t xml:space="preserve"> Benefit Centre a.s.</w:t>
            </w:r>
          </w:p>
          <w:p w14:paraId="5AC12154" w14:textId="13638DBA" w:rsidR="004D3BCA" w:rsidRPr="000229D6" w:rsidRDefault="004D3BCA" w:rsidP="00163F5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 w:rsidR="007D0ECF">
              <w:rPr>
                <w:rFonts w:ascii="Arial" w:hAnsi="Arial"/>
                <w:sz w:val="22"/>
                <w:szCs w:val="22"/>
              </w:rPr>
              <w:t xml:space="preserve"> </w:t>
            </w:r>
            <w:r w:rsidR="00E16C51">
              <w:rPr>
                <w:rFonts w:ascii="Arial" w:hAnsi="Arial"/>
                <w:sz w:val="22"/>
                <w:szCs w:val="22"/>
              </w:rPr>
              <w:t>Křenova 438</w:t>
            </w:r>
          </w:p>
        </w:tc>
      </w:tr>
      <w:tr w:rsidR="00C42EEF" w14:paraId="67D0BFCB" w14:textId="77777777" w:rsidTr="006F19AF">
        <w:trPr>
          <w:trHeight w:val="253"/>
        </w:trPr>
        <w:tc>
          <w:tcPr>
            <w:tcW w:w="2261" w:type="dxa"/>
            <w:tcBorders>
              <w:bottom w:val="nil"/>
              <w:right w:val="nil"/>
            </w:tcBorders>
          </w:tcPr>
          <w:p w14:paraId="32A9EEB2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36DE15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1FF2A70B" w14:textId="02BBE922" w:rsidR="00C42EEF" w:rsidRDefault="00E16C5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950193238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3AFF1B8D" w14:textId="0E71CB63" w:rsidR="00A61EC7" w:rsidRPr="00A61EC7" w:rsidRDefault="007D0ECF" w:rsidP="00F24A4C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7F5566">
              <w:rPr>
                <w:rFonts w:ascii="Arial" w:hAnsi="Arial"/>
                <w:bCs/>
                <w:sz w:val="22"/>
                <w:szCs w:val="22"/>
              </w:rPr>
              <w:t xml:space="preserve">    </w:t>
            </w:r>
            <w:r w:rsidR="00E16C51">
              <w:rPr>
                <w:rFonts w:ascii="Arial" w:hAnsi="Arial"/>
                <w:bCs/>
                <w:sz w:val="22"/>
                <w:szCs w:val="22"/>
              </w:rPr>
              <w:t>162 00 Praha</w:t>
            </w:r>
          </w:p>
        </w:tc>
      </w:tr>
      <w:tr w:rsidR="00C42EEF" w14:paraId="7630F7A2" w14:textId="77777777" w:rsidTr="006F19AF">
        <w:trPr>
          <w:trHeight w:val="283"/>
        </w:trPr>
        <w:tc>
          <w:tcPr>
            <w:tcW w:w="2261" w:type="dxa"/>
            <w:tcBorders>
              <w:right w:val="nil"/>
            </w:tcBorders>
          </w:tcPr>
          <w:p w14:paraId="4E5ACB34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C32586B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0276C223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21027436" w14:textId="04E6D292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7D0ECF">
              <w:rPr>
                <w:bCs/>
                <w:sz w:val="22"/>
                <w:szCs w:val="22"/>
              </w:rPr>
              <w:t xml:space="preserve"> </w:t>
            </w:r>
            <w:r w:rsidR="004D45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647500C" w14:textId="77777777" w:rsidTr="006F19AF">
        <w:trPr>
          <w:trHeight w:val="268"/>
        </w:trPr>
        <w:tc>
          <w:tcPr>
            <w:tcW w:w="2261" w:type="dxa"/>
            <w:tcBorders>
              <w:right w:val="nil"/>
            </w:tcBorders>
          </w:tcPr>
          <w:p w14:paraId="4F9905A6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3C7A9EA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47243A7D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3E4A97F" w14:textId="77777777" w:rsidR="00C42EEF" w:rsidRPr="00A61EC7" w:rsidRDefault="00A61EC7">
            <w:pPr>
              <w:pStyle w:val="Nadpis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2EEF" w14:paraId="5246B60F" w14:textId="77777777" w:rsidTr="007D0ECF">
        <w:trPr>
          <w:trHeight w:val="136"/>
        </w:trPr>
        <w:tc>
          <w:tcPr>
            <w:tcW w:w="2261" w:type="dxa"/>
            <w:tcBorders>
              <w:bottom w:val="nil"/>
              <w:right w:val="nil"/>
            </w:tcBorders>
          </w:tcPr>
          <w:p w14:paraId="78D686D7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58FFE5E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30" w:type="dxa"/>
            <w:tcBorders>
              <w:left w:val="nil"/>
            </w:tcBorders>
          </w:tcPr>
          <w:p w14:paraId="6C24D72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010" w:type="dxa"/>
            <w:tcBorders>
              <w:top w:val="nil"/>
              <w:bottom w:val="nil"/>
            </w:tcBorders>
          </w:tcPr>
          <w:p w14:paraId="5C5F6230" w14:textId="77777777" w:rsidR="00C42EEF" w:rsidRPr="00A61EC7" w:rsidRDefault="00504BFB">
            <w:pPr>
              <w:rPr>
                <w:rFonts w:ascii="Arial" w:hAnsi="Arial"/>
                <w:bCs/>
                <w:sz w:val="22"/>
                <w:szCs w:val="22"/>
              </w:rPr>
            </w:pPr>
            <w:r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1EC7" w:rsidRPr="00A61EC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C42EEF" w14:paraId="0F2610AC" w14:textId="77777777" w:rsidTr="006F19AF">
        <w:trPr>
          <w:trHeight w:val="304"/>
        </w:trPr>
        <w:tc>
          <w:tcPr>
            <w:tcW w:w="2261" w:type="dxa"/>
            <w:tcBorders>
              <w:right w:val="nil"/>
            </w:tcBorders>
          </w:tcPr>
          <w:p w14:paraId="7DC3497E" w14:textId="77777777" w:rsidR="00C42EEF" w:rsidRDefault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Vystaveno v Praze dne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47E76421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30" w:type="dxa"/>
            <w:tcBorders>
              <w:left w:val="nil"/>
            </w:tcBorders>
          </w:tcPr>
          <w:p w14:paraId="12F91B7C" w14:textId="3842B02D" w:rsidR="00C42EEF" w:rsidRDefault="00E16C5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20. 3. 2024</w:t>
            </w:r>
          </w:p>
        </w:tc>
        <w:tc>
          <w:tcPr>
            <w:tcW w:w="5010" w:type="dxa"/>
            <w:tcBorders>
              <w:top w:val="nil"/>
            </w:tcBorders>
          </w:tcPr>
          <w:p w14:paraId="79A0212F" w14:textId="16423B7D" w:rsidR="00F23904" w:rsidRDefault="00504BFB" w:rsidP="00F24A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3BCA">
              <w:rPr>
                <w:rFonts w:ascii="Arial" w:hAnsi="Arial"/>
                <w:sz w:val="18"/>
              </w:rPr>
              <w:t xml:space="preserve">     </w:t>
            </w:r>
          </w:p>
        </w:tc>
      </w:tr>
      <w:tr w:rsidR="00C42EEF" w14:paraId="5E915D96" w14:textId="77777777" w:rsidTr="006F19AF">
        <w:trPr>
          <w:trHeight w:val="208"/>
        </w:trPr>
        <w:tc>
          <w:tcPr>
            <w:tcW w:w="3966" w:type="dxa"/>
            <w:gridSpan w:val="3"/>
          </w:tcPr>
          <w:p w14:paraId="425A4F0E" w14:textId="039BF889" w:rsidR="00C42EEF" w:rsidRDefault="006F19AF" w:rsidP="006F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veřejného výdaje       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r w:rsidR="00A61EC7">
              <w:rPr>
                <w:rFonts w:ascii="Arial" w:hAnsi="Arial"/>
                <w:sz w:val="18"/>
              </w:rPr>
              <w:t>:</w:t>
            </w:r>
            <w:proofErr w:type="gramEnd"/>
            <w:r w:rsidR="00A61EC7">
              <w:rPr>
                <w:rFonts w:ascii="Arial" w:hAnsi="Arial"/>
                <w:sz w:val="18"/>
              </w:rPr>
              <w:t xml:space="preserve"> </w:t>
            </w:r>
            <w:r w:rsidR="007F5566">
              <w:rPr>
                <w:rFonts w:ascii="Arial" w:hAnsi="Arial"/>
                <w:sz w:val="18"/>
              </w:rPr>
              <w:t xml:space="preserve"> 20</w:t>
            </w:r>
            <w:r w:rsidR="00E16C51">
              <w:rPr>
                <w:rFonts w:ascii="Arial" w:hAnsi="Arial"/>
                <w:sz w:val="18"/>
              </w:rPr>
              <w:t>24100593</w:t>
            </w:r>
            <w:r w:rsidR="00C42EEF">
              <w:rPr>
                <w:rFonts w:ascii="Arial" w:hAnsi="Arial"/>
                <w:sz w:val="18"/>
              </w:rPr>
              <w:t xml:space="preserve">             </w:t>
            </w:r>
          </w:p>
        </w:tc>
        <w:tc>
          <w:tcPr>
            <w:tcW w:w="5010" w:type="dxa"/>
          </w:tcPr>
          <w:p w14:paraId="1D97AB3F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9C02B32" w14:textId="77777777" w:rsidR="007A2A93" w:rsidRDefault="007A2A93" w:rsidP="00912E29">
      <w:pPr>
        <w:pStyle w:val="Nadpis1"/>
      </w:pPr>
    </w:p>
    <w:p w14:paraId="2C45DFA1" w14:textId="61C46224" w:rsidR="00CA012E" w:rsidRDefault="007F5566" w:rsidP="00CA012E">
      <w:pPr>
        <w:rPr>
          <w:b/>
          <w:bCs/>
          <w:sz w:val="22"/>
          <w:szCs w:val="22"/>
          <w:u w:val="single"/>
        </w:rPr>
      </w:pPr>
      <w:r w:rsidRPr="007F5566">
        <w:rPr>
          <w:b/>
          <w:bCs/>
          <w:sz w:val="22"/>
          <w:szCs w:val="22"/>
          <w:u w:val="single"/>
        </w:rPr>
        <w:t>Objednáváme u Vás:</w:t>
      </w:r>
    </w:p>
    <w:p w14:paraId="45F5F2B1" w14:textId="076C548F" w:rsidR="007F5566" w:rsidRDefault="007F5566" w:rsidP="00CA012E">
      <w:pPr>
        <w:rPr>
          <w:b/>
          <w:bCs/>
          <w:sz w:val="22"/>
          <w:szCs w:val="22"/>
          <w:u w:val="single"/>
        </w:rPr>
      </w:pPr>
    </w:p>
    <w:p w14:paraId="61F4A6C6" w14:textId="48CA73FA" w:rsidR="007F5566" w:rsidRDefault="00E16C51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zpracování projektové dokumentace pro výběr zhotovitele na rekonstrukci </w:t>
      </w:r>
    </w:p>
    <w:p w14:paraId="6189E4A6" w14:textId="3137D382" w:rsidR="00E16C51" w:rsidRPr="007F5566" w:rsidRDefault="00E16C51" w:rsidP="00CA012E">
      <w:pPr>
        <w:rPr>
          <w:sz w:val="22"/>
          <w:szCs w:val="22"/>
        </w:rPr>
      </w:pPr>
      <w:r>
        <w:rPr>
          <w:sz w:val="22"/>
          <w:szCs w:val="22"/>
        </w:rPr>
        <w:t>kotelny objektu MPSV Podskalská 19, Praha 2</w:t>
      </w:r>
    </w:p>
    <w:p w14:paraId="0FA0DB63" w14:textId="65351E79" w:rsidR="00D80162" w:rsidRPr="007F5566" w:rsidRDefault="006F19AF" w:rsidP="00CA012E">
      <w:pPr>
        <w:rPr>
          <w:sz w:val="22"/>
          <w:szCs w:val="22"/>
        </w:rPr>
      </w:pPr>
      <w:r w:rsidRPr="007F5566">
        <w:rPr>
          <w:sz w:val="22"/>
          <w:szCs w:val="22"/>
        </w:rPr>
        <w:t xml:space="preserve"> </w:t>
      </w:r>
      <w:r w:rsidR="007D0ECF" w:rsidRPr="007F5566">
        <w:rPr>
          <w:sz w:val="22"/>
          <w:szCs w:val="22"/>
        </w:rPr>
        <w:t xml:space="preserve"> </w:t>
      </w:r>
    </w:p>
    <w:p w14:paraId="73F7F5DE" w14:textId="52431912" w:rsidR="007F5566" w:rsidRPr="007F5566" w:rsidRDefault="007F5566" w:rsidP="00CA012E">
      <w:pPr>
        <w:rPr>
          <w:sz w:val="22"/>
          <w:szCs w:val="22"/>
        </w:rPr>
      </w:pPr>
    </w:p>
    <w:p w14:paraId="2292D233" w14:textId="6AC33E59" w:rsidR="0021193D" w:rsidRPr="004D3BCA" w:rsidRDefault="0021193D" w:rsidP="00CA012E">
      <w:r>
        <w:rPr>
          <w:sz w:val="22"/>
          <w:szCs w:val="22"/>
        </w:rPr>
        <w:t xml:space="preserve">Termín </w:t>
      </w:r>
      <w:r w:rsidR="00E16C51">
        <w:rPr>
          <w:sz w:val="22"/>
          <w:szCs w:val="22"/>
        </w:rPr>
        <w:t>zpracování: do 15 pracovních dnů od objednání</w:t>
      </w:r>
    </w:p>
    <w:p w14:paraId="7596A705" w14:textId="77777777" w:rsidR="004B6879" w:rsidRDefault="004B6879" w:rsidP="004B6879">
      <w:pPr>
        <w:rPr>
          <w:sz w:val="22"/>
          <w:szCs w:val="22"/>
        </w:rPr>
      </w:pPr>
    </w:p>
    <w:p w14:paraId="2F92695F" w14:textId="77777777" w:rsidR="004B6879" w:rsidRDefault="004B6879" w:rsidP="004B6879">
      <w:pPr>
        <w:rPr>
          <w:sz w:val="22"/>
          <w:szCs w:val="22"/>
        </w:rPr>
      </w:pPr>
    </w:p>
    <w:p w14:paraId="1EE13369" w14:textId="0806D9C1" w:rsidR="004B6879" w:rsidRDefault="00E16C51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Celková cena </w:t>
      </w:r>
      <w:proofErr w:type="spellStart"/>
      <w:r>
        <w:rPr>
          <w:sz w:val="22"/>
          <w:szCs w:val="22"/>
        </w:rPr>
        <w:t>vč.DPH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175.450,-</w:t>
      </w:r>
      <w:proofErr w:type="gramEnd"/>
      <w:r>
        <w:rPr>
          <w:sz w:val="22"/>
          <w:szCs w:val="22"/>
        </w:rPr>
        <w:t xml:space="preserve"> Kč dle cenové nabídky.</w:t>
      </w:r>
    </w:p>
    <w:p w14:paraId="4A3DE78B" w14:textId="43E8A300" w:rsidR="004D3BCA" w:rsidRDefault="004D3BCA" w:rsidP="004B6879">
      <w:pPr>
        <w:rPr>
          <w:sz w:val="22"/>
          <w:szCs w:val="22"/>
        </w:rPr>
      </w:pPr>
    </w:p>
    <w:p w14:paraId="4EC2193B" w14:textId="074ECB4C" w:rsidR="004D3BCA" w:rsidRDefault="004D3BCA" w:rsidP="004B6879">
      <w:pPr>
        <w:rPr>
          <w:sz w:val="22"/>
          <w:szCs w:val="22"/>
        </w:rPr>
      </w:pPr>
    </w:p>
    <w:p w14:paraId="74D9D46F" w14:textId="63E1E6DB" w:rsidR="004D3BCA" w:rsidRDefault="00E16C51" w:rsidP="004B6879">
      <w:pPr>
        <w:rPr>
          <w:sz w:val="22"/>
          <w:szCs w:val="22"/>
        </w:rPr>
      </w:pPr>
      <w:r>
        <w:rPr>
          <w:sz w:val="22"/>
          <w:szCs w:val="22"/>
        </w:rPr>
        <w:t>Splatnost faktury bude činit minimálně 30 kalendářních dnů od prokazatelného</w:t>
      </w:r>
    </w:p>
    <w:p w14:paraId="14CFAFB7" w14:textId="67EC5DFB" w:rsidR="00E16C51" w:rsidRDefault="00E16C51" w:rsidP="004B6879">
      <w:pPr>
        <w:rPr>
          <w:sz w:val="22"/>
          <w:szCs w:val="22"/>
        </w:rPr>
      </w:pPr>
      <w:r>
        <w:rPr>
          <w:sz w:val="22"/>
          <w:szCs w:val="22"/>
        </w:rPr>
        <w:t>doručení Ministerstvu práce a sociálních věcí.</w:t>
      </w:r>
    </w:p>
    <w:p w14:paraId="7A5E68E7" w14:textId="5F664258" w:rsidR="00E16C51" w:rsidRDefault="00E16C51" w:rsidP="004B6879">
      <w:pPr>
        <w:rPr>
          <w:sz w:val="22"/>
          <w:szCs w:val="22"/>
        </w:rPr>
      </w:pPr>
      <w:r>
        <w:rPr>
          <w:sz w:val="22"/>
          <w:szCs w:val="22"/>
        </w:rPr>
        <w:t>Na fakturu uveďte číslo naší objednávky.</w:t>
      </w:r>
    </w:p>
    <w:p w14:paraId="2A5571E3" w14:textId="72FD1491" w:rsidR="007F5566" w:rsidRDefault="007F5566" w:rsidP="004B6879">
      <w:pPr>
        <w:rPr>
          <w:sz w:val="22"/>
          <w:szCs w:val="22"/>
        </w:rPr>
      </w:pPr>
    </w:p>
    <w:p w14:paraId="407E0B13" w14:textId="77777777" w:rsidR="0021193D" w:rsidRDefault="0021193D" w:rsidP="00CA012E">
      <w:pPr>
        <w:rPr>
          <w:sz w:val="22"/>
          <w:szCs w:val="22"/>
        </w:rPr>
      </w:pPr>
    </w:p>
    <w:p w14:paraId="3E7BC021" w14:textId="77777777" w:rsidR="0021193D" w:rsidRPr="006F19AF" w:rsidRDefault="0021193D" w:rsidP="00CA012E">
      <w:pPr>
        <w:rPr>
          <w:sz w:val="22"/>
          <w:szCs w:val="22"/>
        </w:rPr>
      </w:pPr>
    </w:p>
    <w:p w14:paraId="2C867EDE" w14:textId="7576884F" w:rsidR="00D80162" w:rsidRPr="0021193D" w:rsidRDefault="00E16C51" w:rsidP="00CA01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BDCC10" w14:textId="77777777" w:rsidR="00D80162" w:rsidRDefault="00D80162" w:rsidP="00CA012E"/>
    <w:p w14:paraId="124A4B3F" w14:textId="77777777" w:rsidR="00D80162" w:rsidRDefault="00D80162" w:rsidP="00CA012E"/>
    <w:p w14:paraId="71DF401D" w14:textId="77777777" w:rsidR="00E16C51" w:rsidRDefault="00E16C51" w:rsidP="00CA012E"/>
    <w:p w14:paraId="473563A9" w14:textId="77777777" w:rsidR="00D80162" w:rsidRPr="00D80162" w:rsidRDefault="00D80162" w:rsidP="00CA012E"/>
    <w:p w14:paraId="663D37F0" w14:textId="77777777" w:rsidR="004B6879" w:rsidRDefault="004B6879" w:rsidP="004B68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97E174" w14:textId="77777777" w:rsidR="00C070A6" w:rsidRDefault="00C070A6" w:rsidP="00C070A6"/>
    <w:p w14:paraId="3EB1153A" w14:textId="77777777" w:rsidR="00C070A6" w:rsidRPr="00C070A6" w:rsidRDefault="00C070A6" w:rsidP="00C070A6"/>
    <w:sectPr w:rsidR="00C070A6" w:rsidRPr="00C070A6" w:rsidSect="0097741C">
      <w:footerReference w:type="default" r:id="rId7"/>
      <w:headerReference w:type="first" r:id="rId8"/>
      <w:footerReference w:type="first" r:id="rId9"/>
      <w:pgSz w:w="11907" w:h="16840" w:code="9"/>
      <w:pgMar w:top="771" w:right="992" w:bottom="907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BD53" w14:textId="77777777" w:rsidR="00F25324" w:rsidRDefault="00F25324">
      <w:r>
        <w:separator/>
      </w:r>
    </w:p>
  </w:endnote>
  <w:endnote w:type="continuationSeparator" w:id="0">
    <w:p w14:paraId="6EBC2A26" w14:textId="77777777" w:rsidR="00F25324" w:rsidRDefault="00F2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579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D7B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249BB6" wp14:editId="3B769206">
              <wp:simplePos x="0" y="0"/>
              <wp:positionH relativeFrom="column">
                <wp:posOffset>-240665</wp:posOffset>
              </wp:positionH>
              <wp:positionV relativeFrom="paragraph">
                <wp:posOffset>-841375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CCC23A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204400F1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6BE4D72B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451F809C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495C167" w14:textId="237DF12A" w:rsidR="00D8571E" w:rsidRDefault="000229D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Mgr.Ladislav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Šimánek</w:t>
                          </w:r>
                          <w:r w:rsidR="00901059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</w:t>
                          </w:r>
                          <w:proofErr w:type="spellStart"/>
                          <w:r w:rsidR="0021193D">
                            <w:rPr>
                              <w:rFonts w:ascii="Arial" w:hAnsi="Arial"/>
                              <w:b/>
                              <w:sz w:val="22"/>
                            </w:rPr>
                            <w:t>Ing.</w:t>
                          </w:r>
                          <w:r w:rsidR="00E16C51">
                            <w:rPr>
                              <w:rFonts w:ascii="Arial" w:hAnsi="Arial"/>
                              <w:b/>
                              <w:sz w:val="22"/>
                            </w:rPr>
                            <w:t>Iveta</w:t>
                          </w:r>
                          <w:proofErr w:type="spellEnd"/>
                          <w:r w:rsidR="00E16C5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Pekárková</w:t>
                          </w:r>
                        </w:p>
                        <w:p w14:paraId="6029795D" w14:textId="77777777" w:rsidR="007F2B4D" w:rsidRDefault="000229D6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901059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odb.32                                                                       </w:t>
                          </w:r>
                          <w:r w:rsidR="0021193D">
                            <w:rPr>
                              <w:rFonts w:ascii="Arial" w:hAnsi="Arial"/>
                              <w:sz w:val="22"/>
                            </w:rPr>
                            <w:t xml:space="preserve">  ved.odd.322</w:t>
                          </w:r>
                        </w:p>
                        <w:p w14:paraId="3221C2A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 xml:space="preserve">                          Razítko úřadu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</w:t>
                          </w:r>
                          <w:r w:rsidR="00B955EC">
                            <w:rPr>
                              <w:rFonts w:ascii="Arial" w:hAnsi="Arial"/>
                              <w:sz w:val="22"/>
                            </w:rPr>
                            <w:t>Objednávající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9BB6" id="Rectangle 2" o:spid="_x0000_s1026" style="position:absolute;margin-left:-18.95pt;margin-top:-66.2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" o:allowincell="f" strokecolor="#333">
              <v:textbox inset="0,0,0,0">
                <w:txbxContent>
                  <w:p w14:paraId="4ECCC23A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204400F1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6BE4D72B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451F809C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6495C167" w14:textId="237DF12A" w:rsidR="00D8571E" w:rsidRDefault="000229D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2"/>
                      </w:rPr>
                      <w:t>Mgr.Ladislav</w:t>
                    </w:r>
                    <w:proofErr w:type="spellEnd"/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Šimánek</w:t>
                    </w:r>
                    <w:r w:rsidR="00901059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</w:t>
                    </w:r>
                    <w:proofErr w:type="spellStart"/>
                    <w:r w:rsidR="0021193D">
                      <w:rPr>
                        <w:rFonts w:ascii="Arial" w:hAnsi="Arial"/>
                        <w:b/>
                        <w:sz w:val="22"/>
                      </w:rPr>
                      <w:t>Ing.</w:t>
                    </w:r>
                    <w:r w:rsidR="00E16C51">
                      <w:rPr>
                        <w:rFonts w:ascii="Arial" w:hAnsi="Arial"/>
                        <w:b/>
                        <w:sz w:val="22"/>
                      </w:rPr>
                      <w:t>Iveta</w:t>
                    </w:r>
                    <w:proofErr w:type="spellEnd"/>
                    <w:r w:rsidR="00E16C51">
                      <w:rPr>
                        <w:rFonts w:ascii="Arial" w:hAnsi="Arial"/>
                        <w:b/>
                        <w:sz w:val="22"/>
                      </w:rPr>
                      <w:t xml:space="preserve"> Pekárková</w:t>
                    </w:r>
                  </w:p>
                  <w:p w14:paraId="6029795D" w14:textId="77777777" w:rsidR="007F2B4D" w:rsidRDefault="000229D6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901059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spellEnd"/>
                    <w:r>
                      <w:rPr>
                        <w:rFonts w:ascii="Arial" w:hAnsi="Arial"/>
                        <w:sz w:val="22"/>
                      </w:rPr>
                      <w:t xml:space="preserve">. odb.32                                                                       </w:t>
                    </w:r>
                    <w:r w:rsidR="0021193D">
                      <w:rPr>
                        <w:rFonts w:ascii="Arial" w:hAnsi="Arial"/>
                        <w:sz w:val="22"/>
                      </w:rPr>
                      <w:t xml:space="preserve">  ved.odd.322</w:t>
                    </w:r>
                  </w:p>
                  <w:p w14:paraId="3221C2A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Povoleno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B955EC">
                      <w:rPr>
                        <w:rFonts w:ascii="Arial" w:hAnsi="Arial"/>
                        <w:sz w:val="22"/>
                      </w:rPr>
                      <w:t xml:space="preserve">                          Razítko úřadu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</w:t>
                    </w:r>
                    <w:r w:rsidR="00B955EC">
                      <w:rPr>
                        <w:rFonts w:ascii="Arial" w:hAnsi="Arial"/>
                        <w:sz w:val="22"/>
                      </w:rPr>
                      <w:t>Objednávající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E1AF" w14:textId="77777777" w:rsidR="00F25324" w:rsidRDefault="00F25324">
      <w:r>
        <w:separator/>
      </w:r>
    </w:p>
  </w:footnote>
  <w:footnote w:type="continuationSeparator" w:id="0">
    <w:p w14:paraId="21B1C5CA" w14:textId="77777777" w:rsidR="00F25324" w:rsidRDefault="00F2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44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4AB88B80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480F684F" wp14:editId="122168CE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9A26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584265D1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648DDBE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46F7B32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E72F7" wp14:editId="734D362F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FB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33D5F758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 w:rsidR="00901059">
      <w:rPr>
        <w:rFonts w:ascii="Arial" w:hAnsi="Arial"/>
        <w:spacing w:val="60"/>
        <w:sz w:val="18"/>
      </w:rPr>
      <w:t>Na P</w:t>
    </w:r>
    <w:r>
      <w:rPr>
        <w:rFonts w:ascii="Arial" w:hAnsi="Arial"/>
        <w:spacing w:val="60"/>
        <w:sz w:val="18"/>
      </w:rPr>
      <w:t>oříčním právu 376 / 1</w:t>
    </w:r>
  </w:p>
  <w:p w14:paraId="327EBE11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434E5683" w14:textId="77777777" w:rsidR="00C42EEF" w:rsidRDefault="00C42EEF">
    <w:pPr>
      <w:pStyle w:val="Zhlav"/>
      <w:tabs>
        <w:tab w:val="left" w:pos="1134"/>
        <w:tab w:val="left" w:pos="1276"/>
      </w:tabs>
    </w:pPr>
  </w:p>
  <w:p w14:paraId="2F59AC3E" w14:textId="77777777" w:rsidR="000229D6" w:rsidRDefault="000229D6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529"/>
    <w:multiLevelType w:val="hybridMultilevel"/>
    <w:tmpl w:val="787A8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5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6404AF"/>
    <w:multiLevelType w:val="hybridMultilevel"/>
    <w:tmpl w:val="799A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170264">
    <w:abstractNumId w:val="4"/>
  </w:num>
  <w:num w:numId="2" w16cid:durableId="1386760682">
    <w:abstractNumId w:val="6"/>
  </w:num>
  <w:num w:numId="3" w16cid:durableId="1952666070">
    <w:abstractNumId w:val="8"/>
  </w:num>
  <w:num w:numId="4" w16cid:durableId="1204951579">
    <w:abstractNumId w:val="5"/>
  </w:num>
  <w:num w:numId="5" w16cid:durableId="2144229813">
    <w:abstractNumId w:val="3"/>
  </w:num>
  <w:num w:numId="6" w16cid:durableId="1805657420">
    <w:abstractNumId w:val="7"/>
  </w:num>
  <w:num w:numId="7" w16cid:durableId="826871185">
    <w:abstractNumId w:val="0"/>
  </w:num>
  <w:num w:numId="8" w16cid:durableId="177696684">
    <w:abstractNumId w:val="2"/>
  </w:num>
  <w:num w:numId="9" w16cid:durableId="844244811">
    <w:abstractNumId w:val="9"/>
  </w:num>
  <w:num w:numId="10" w16cid:durableId="833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FA"/>
    <w:rsid w:val="000229D6"/>
    <w:rsid w:val="00062362"/>
    <w:rsid w:val="00080696"/>
    <w:rsid w:val="0008227E"/>
    <w:rsid w:val="000835B2"/>
    <w:rsid w:val="00091C2A"/>
    <w:rsid w:val="000A7A3C"/>
    <w:rsid w:val="000C22AF"/>
    <w:rsid w:val="000E7755"/>
    <w:rsid w:val="001126EE"/>
    <w:rsid w:val="00125198"/>
    <w:rsid w:val="001451D3"/>
    <w:rsid w:val="0015127E"/>
    <w:rsid w:val="00152EB4"/>
    <w:rsid w:val="001532FA"/>
    <w:rsid w:val="00154987"/>
    <w:rsid w:val="00163F5C"/>
    <w:rsid w:val="00172329"/>
    <w:rsid w:val="00177EAE"/>
    <w:rsid w:val="00187BE7"/>
    <w:rsid w:val="00194985"/>
    <w:rsid w:val="0019596C"/>
    <w:rsid w:val="0019620D"/>
    <w:rsid w:val="00196625"/>
    <w:rsid w:val="001971E0"/>
    <w:rsid w:val="001A137C"/>
    <w:rsid w:val="001B351C"/>
    <w:rsid w:val="001E66AB"/>
    <w:rsid w:val="001E759D"/>
    <w:rsid w:val="001F554D"/>
    <w:rsid w:val="00201FC1"/>
    <w:rsid w:val="00206578"/>
    <w:rsid w:val="0021193D"/>
    <w:rsid w:val="00212D5A"/>
    <w:rsid w:val="00212EB9"/>
    <w:rsid w:val="00224176"/>
    <w:rsid w:val="00231621"/>
    <w:rsid w:val="002327E6"/>
    <w:rsid w:val="002468AA"/>
    <w:rsid w:val="00250FBC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7DC6"/>
    <w:rsid w:val="003540FF"/>
    <w:rsid w:val="00373616"/>
    <w:rsid w:val="003754FB"/>
    <w:rsid w:val="00376F9D"/>
    <w:rsid w:val="003870F6"/>
    <w:rsid w:val="0038761F"/>
    <w:rsid w:val="00390D6C"/>
    <w:rsid w:val="00397621"/>
    <w:rsid w:val="003A1B0F"/>
    <w:rsid w:val="003A264C"/>
    <w:rsid w:val="003B4523"/>
    <w:rsid w:val="003B54D8"/>
    <w:rsid w:val="003B62C2"/>
    <w:rsid w:val="003B6E38"/>
    <w:rsid w:val="003C038A"/>
    <w:rsid w:val="003C6B7C"/>
    <w:rsid w:val="003D3DBE"/>
    <w:rsid w:val="003D4679"/>
    <w:rsid w:val="003E1F8F"/>
    <w:rsid w:val="003E57B7"/>
    <w:rsid w:val="003F1259"/>
    <w:rsid w:val="003F5AA1"/>
    <w:rsid w:val="003F6F43"/>
    <w:rsid w:val="003F7B20"/>
    <w:rsid w:val="00403DD3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6879"/>
    <w:rsid w:val="004D0402"/>
    <w:rsid w:val="004D3BCA"/>
    <w:rsid w:val="004D45BA"/>
    <w:rsid w:val="004D7377"/>
    <w:rsid w:val="004F3B33"/>
    <w:rsid w:val="00504BFB"/>
    <w:rsid w:val="00504FAE"/>
    <w:rsid w:val="005108B0"/>
    <w:rsid w:val="0052539F"/>
    <w:rsid w:val="00541F05"/>
    <w:rsid w:val="00546B7C"/>
    <w:rsid w:val="00555298"/>
    <w:rsid w:val="00557A8A"/>
    <w:rsid w:val="0056226C"/>
    <w:rsid w:val="00571FE8"/>
    <w:rsid w:val="00572CA3"/>
    <w:rsid w:val="00587CF9"/>
    <w:rsid w:val="00594226"/>
    <w:rsid w:val="005A01DB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5833"/>
    <w:rsid w:val="006B68C1"/>
    <w:rsid w:val="006C3A13"/>
    <w:rsid w:val="006D34DC"/>
    <w:rsid w:val="006D3EB0"/>
    <w:rsid w:val="006D623D"/>
    <w:rsid w:val="006D7F9B"/>
    <w:rsid w:val="006F19AF"/>
    <w:rsid w:val="006F2C5B"/>
    <w:rsid w:val="00736CD9"/>
    <w:rsid w:val="0074517E"/>
    <w:rsid w:val="00797783"/>
    <w:rsid w:val="007A2A93"/>
    <w:rsid w:val="007B5263"/>
    <w:rsid w:val="007C03F2"/>
    <w:rsid w:val="007C329B"/>
    <w:rsid w:val="007C35BE"/>
    <w:rsid w:val="007C513D"/>
    <w:rsid w:val="007D0ECF"/>
    <w:rsid w:val="007D1CDF"/>
    <w:rsid w:val="007E0EA2"/>
    <w:rsid w:val="007E60DC"/>
    <w:rsid w:val="007E6C02"/>
    <w:rsid w:val="007F2B4D"/>
    <w:rsid w:val="007F5566"/>
    <w:rsid w:val="008109C3"/>
    <w:rsid w:val="00812484"/>
    <w:rsid w:val="00815AEE"/>
    <w:rsid w:val="00831899"/>
    <w:rsid w:val="00835D23"/>
    <w:rsid w:val="00837FC4"/>
    <w:rsid w:val="00842BBD"/>
    <w:rsid w:val="0089686A"/>
    <w:rsid w:val="008A6C32"/>
    <w:rsid w:val="008C2DE1"/>
    <w:rsid w:val="008C6C21"/>
    <w:rsid w:val="008E073F"/>
    <w:rsid w:val="008F2552"/>
    <w:rsid w:val="008F5A6C"/>
    <w:rsid w:val="00901059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72F"/>
    <w:rsid w:val="00963CDA"/>
    <w:rsid w:val="00973D07"/>
    <w:rsid w:val="0097741C"/>
    <w:rsid w:val="009B2643"/>
    <w:rsid w:val="009C67CB"/>
    <w:rsid w:val="009D1DF3"/>
    <w:rsid w:val="009E266E"/>
    <w:rsid w:val="009E63B5"/>
    <w:rsid w:val="00A021EB"/>
    <w:rsid w:val="00A029FB"/>
    <w:rsid w:val="00A1023B"/>
    <w:rsid w:val="00A10CD7"/>
    <w:rsid w:val="00A17E30"/>
    <w:rsid w:val="00A326A1"/>
    <w:rsid w:val="00A36170"/>
    <w:rsid w:val="00A42205"/>
    <w:rsid w:val="00A5651F"/>
    <w:rsid w:val="00A607E0"/>
    <w:rsid w:val="00A61A5F"/>
    <w:rsid w:val="00A61EC7"/>
    <w:rsid w:val="00A70A6C"/>
    <w:rsid w:val="00A862FB"/>
    <w:rsid w:val="00A94F2F"/>
    <w:rsid w:val="00AA4E3C"/>
    <w:rsid w:val="00AC5D7A"/>
    <w:rsid w:val="00AC70B1"/>
    <w:rsid w:val="00AD14D8"/>
    <w:rsid w:val="00AD4AE5"/>
    <w:rsid w:val="00AD513D"/>
    <w:rsid w:val="00AE2AAB"/>
    <w:rsid w:val="00B01B68"/>
    <w:rsid w:val="00B12B54"/>
    <w:rsid w:val="00B24621"/>
    <w:rsid w:val="00B24CBB"/>
    <w:rsid w:val="00B24D28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55EC"/>
    <w:rsid w:val="00B97056"/>
    <w:rsid w:val="00BC597B"/>
    <w:rsid w:val="00BE5E69"/>
    <w:rsid w:val="00C070A6"/>
    <w:rsid w:val="00C24E87"/>
    <w:rsid w:val="00C42EEF"/>
    <w:rsid w:val="00C50E40"/>
    <w:rsid w:val="00C629FF"/>
    <w:rsid w:val="00C74679"/>
    <w:rsid w:val="00C77817"/>
    <w:rsid w:val="00C847EF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E29F5"/>
    <w:rsid w:val="00DF3B73"/>
    <w:rsid w:val="00DF6D04"/>
    <w:rsid w:val="00E05683"/>
    <w:rsid w:val="00E05AFA"/>
    <w:rsid w:val="00E10722"/>
    <w:rsid w:val="00E16C51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A4C"/>
    <w:rsid w:val="00F25324"/>
    <w:rsid w:val="00F26CA4"/>
    <w:rsid w:val="00F32505"/>
    <w:rsid w:val="00F32EE4"/>
    <w:rsid w:val="00F43EFD"/>
    <w:rsid w:val="00F52D6E"/>
    <w:rsid w:val="00F543A4"/>
    <w:rsid w:val="00F5729E"/>
    <w:rsid w:val="00F61A2D"/>
    <w:rsid w:val="00F641B4"/>
    <w:rsid w:val="00F70E92"/>
    <w:rsid w:val="00F81C04"/>
    <w:rsid w:val="00F8348D"/>
    <w:rsid w:val="00F870B6"/>
    <w:rsid w:val="00F93493"/>
    <w:rsid w:val="00F94571"/>
    <w:rsid w:val="00FA3F09"/>
    <w:rsid w:val="00FB0D73"/>
    <w:rsid w:val="00FD576E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0BD40"/>
  <w15:docId w15:val="{74CBF23A-3A15-4446-A427-A959837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bjedn&#225;vka%20-%20&#353;ablona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 .dotx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Kosová Lenka (MPSV)</dc:creator>
  <cp:lastModifiedBy>Kosová Lenka (MPSV)</cp:lastModifiedBy>
  <cp:revision>2</cp:revision>
  <cp:lastPrinted>2024-03-20T09:10:00Z</cp:lastPrinted>
  <dcterms:created xsi:type="dcterms:W3CDTF">2024-03-22T09:58:00Z</dcterms:created>
  <dcterms:modified xsi:type="dcterms:W3CDTF">2024-03-22T09:58:00Z</dcterms:modified>
</cp:coreProperties>
</file>