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5CB8BB0A" w:rsidR="00261606" w:rsidRPr="007C590B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CD7381" w:rsidRPr="007C590B">
        <w:rPr>
          <w:rFonts w:ascii="Arial" w:hAnsi="Arial" w:cs="Arial"/>
          <w:bCs/>
        </w:rPr>
        <w:t>Zemědělská a.s. Krucemburk, akciová společnost</w:t>
      </w:r>
      <w:bookmarkEnd w:id="0"/>
    </w:p>
    <w:p w14:paraId="44E4413E" w14:textId="6FEB000A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CD7381">
        <w:rPr>
          <w:rFonts w:ascii="Arial" w:hAnsi="Arial" w:cs="Arial"/>
          <w:bCs/>
        </w:rPr>
        <w:t>Koželužská 385</w:t>
      </w:r>
      <w:bookmarkEnd w:id="1"/>
    </w:p>
    <w:p w14:paraId="03A7CE1B" w14:textId="35EC4FAA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CD7381">
        <w:rPr>
          <w:rFonts w:ascii="Arial" w:hAnsi="Arial" w:cs="Arial"/>
          <w:bCs/>
        </w:rPr>
        <w:t>58266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CD7381">
        <w:rPr>
          <w:rFonts w:ascii="Arial" w:hAnsi="Arial" w:cs="Arial"/>
          <w:bCs/>
        </w:rPr>
        <w:t>Krucemburk</w:t>
      </w:r>
      <w:bookmarkEnd w:id="3"/>
    </w:p>
    <w:p w14:paraId="579A8878" w14:textId="5754EBE8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CD7381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5EFF8BE6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A93EA0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297379B4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A93EA0">
        <w:t>xxx</w:t>
      </w:r>
      <w:bookmarkStart w:id="5" w:name="_GoBack"/>
      <w:bookmarkEnd w:id="5"/>
    </w:p>
    <w:p w14:paraId="6B8BBFE7" w14:textId="77777777" w:rsidR="004707BF" w:rsidRPr="005B3A75" w:rsidRDefault="00AB2CFB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20C2416E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CD7381">
        <w:rPr>
          <w:rFonts w:ascii="Arial" w:hAnsi="Arial" w:cs="Arial"/>
          <w:i w:val="0"/>
          <w:sz w:val="17"/>
          <w:szCs w:val="17"/>
        </w:rPr>
        <w:t>05260/SVSL/24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CD7381">
        <w:rPr>
          <w:rFonts w:ascii="Arial" w:hAnsi="Arial" w:cs="Arial"/>
          <w:i w:val="0"/>
          <w:sz w:val="17"/>
          <w:szCs w:val="17"/>
        </w:rPr>
        <w:t>29.02.2024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67897E61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CD7381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45B90F37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CD7381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CD7381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74104F06" w:rsidR="00443B62" w:rsidRPr="008C73D9" w:rsidRDefault="00CD7381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PO-16/15176/SVSL/19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172BA74A" w:rsidR="00443B62" w:rsidRPr="008C73D9" w:rsidRDefault="00CD7381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29103170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03540DAB" w:rsidR="00625156" w:rsidRPr="008C73D9" w:rsidRDefault="00CD738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0868EAB1" w:rsidR="00625156" w:rsidRPr="008C73D9" w:rsidRDefault="00CD738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28140</w:t>
            </w:r>
          </w:p>
        </w:tc>
        <w:tc>
          <w:tcPr>
            <w:tcW w:w="1124" w:type="dxa"/>
          </w:tcPr>
          <w:p w14:paraId="482F7A60" w14:textId="72A87471" w:rsidR="00625156" w:rsidRPr="008C73D9" w:rsidRDefault="00CD738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5440CE6A" w:rsidR="00625156" w:rsidRPr="008C73D9" w:rsidRDefault="00CD738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3010,94</w:t>
            </w:r>
          </w:p>
        </w:tc>
        <w:tc>
          <w:tcPr>
            <w:tcW w:w="1831" w:type="dxa"/>
          </w:tcPr>
          <w:p w14:paraId="3E735DFB" w14:textId="6A47880B" w:rsidR="00625156" w:rsidRPr="008C73D9" w:rsidRDefault="00CD738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31150,61</w:t>
            </w:r>
          </w:p>
        </w:tc>
        <w:tc>
          <w:tcPr>
            <w:tcW w:w="1831" w:type="dxa"/>
          </w:tcPr>
          <w:p w14:paraId="6AE945DD" w14:textId="53FBBEF3" w:rsidR="00625156" w:rsidRPr="008C73D9" w:rsidRDefault="00CD738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31.12.2027</w:t>
            </w:r>
          </w:p>
        </w:tc>
        <w:tc>
          <w:tcPr>
            <w:tcW w:w="1831" w:type="dxa"/>
          </w:tcPr>
          <w:p w14:paraId="122A2DC4" w14:textId="7BD95FC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72BAFD8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0A9DDD0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6534D7B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37446B9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56E026B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703B2B4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28F81DF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51A30245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759AF3F8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548E684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764451D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3605DA8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199DA3C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4FA17D6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0154F6B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338AA97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69934CC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52F4ABB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0F6C8FF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456D000B" w:rsidR="00625156" w:rsidRPr="008C73D9" w:rsidRDefault="00CD738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5F076EE7" w:rsidR="00625156" w:rsidRPr="008C73D9" w:rsidRDefault="00CD738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31150,61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36256EB9" w:rsidR="00625156" w:rsidRPr="008C73D9" w:rsidRDefault="00CD738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32E7692F" w:rsidR="00625156" w:rsidRPr="008C73D9" w:rsidRDefault="00CD738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31151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E69DC" w14:textId="77777777" w:rsidR="00AB2CFB" w:rsidRDefault="00AB2CFB">
      <w:r>
        <w:separator/>
      </w:r>
    </w:p>
  </w:endnote>
  <w:endnote w:type="continuationSeparator" w:id="0">
    <w:p w14:paraId="639939D7" w14:textId="77777777" w:rsidR="00AB2CFB" w:rsidRDefault="00AB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C006F" w14:textId="77777777" w:rsidR="00AB2CFB" w:rsidRDefault="00AB2CFB">
      <w:r>
        <w:separator/>
      </w:r>
    </w:p>
  </w:footnote>
  <w:footnote w:type="continuationSeparator" w:id="0">
    <w:p w14:paraId="0F445DD0" w14:textId="77777777" w:rsidR="00AB2CFB" w:rsidRDefault="00AB2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0731FA0D" w:rsidR="001759CA" w:rsidRDefault="00A93EA0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24951ACD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05D68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C590B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93EA0"/>
    <w:rsid w:val="00AA6AEE"/>
    <w:rsid w:val="00AB2CFB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CD7381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2</TotalTime>
  <Pages>2</Pages>
  <Words>274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1893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Agentura ochrany přírody a krajiny ČR</dc:creator>
  <cp:lastModifiedBy>Dana Ochozková</cp:lastModifiedBy>
  <cp:revision>2</cp:revision>
  <cp:lastPrinted>2013-03-14T08:23:00Z</cp:lastPrinted>
  <dcterms:created xsi:type="dcterms:W3CDTF">2024-03-22T12:45:00Z</dcterms:created>
  <dcterms:modified xsi:type="dcterms:W3CDTF">2024-03-22T12:45:00Z</dcterms:modified>
</cp:coreProperties>
</file>