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0ACDAB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C5E1E">
        <w:rPr>
          <w:rFonts w:ascii="Arial" w:hAnsi="Arial" w:cs="Arial"/>
          <w:bCs/>
          <w:sz w:val="24"/>
        </w:rPr>
        <w:t>Dittrich Karel</w:t>
      </w:r>
      <w:bookmarkEnd w:id="0"/>
    </w:p>
    <w:p w14:paraId="44E4413E" w14:textId="0F15D6E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C5E1E">
        <w:rPr>
          <w:rFonts w:ascii="Arial" w:hAnsi="Arial" w:cs="Arial"/>
          <w:bCs/>
        </w:rPr>
        <w:t>Knížete Václava 56</w:t>
      </w:r>
      <w:bookmarkEnd w:id="1"/>
    </w:p>
    <w:p w14:paraId="03A7CE1B" w14:textId="124EF01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C5E1E">
        <w:rPr>
          <w:rFonts w:ascii="Arial" w:hAnsi="Arial" w:cs="Arial"/>
          <w:bCs/>
        </w:rPr>
        <w:t>43923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C5E1E">
        <w:rPr>
          <w:rFonts w:ascii="Arial" w:hAnsi="Arial" w:cs="Arial"/>
          <w:bCs/>
        </w:rPr>
        <w:t>Lenešice</w:t>
      </w:r>
      <w:bookmarkEnd w:id="3"/>
    </w:p>
    <w:p w14:paraId="579A8878" w14:textId="5DA7F2A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C5E1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3907D6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D363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DBD445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D3638">
        <w:t>xxx</w:t>
      </w:r>
      <w:bookmarkStart w:id="5" w:name="_GoBack"/>
      <w:bookmarkEnd w:id="5"/>
    </w:p>
    <w:p w14:paraId="6B8BBFE7" w14:textId="77777777" w:rsidR="004707BF" w:rsidRPr="005B3A75" w:rsidRDefault="00F0540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F5F14A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C5E1E">
        <w:rPr>
          <w:rFonts w:ascii="Arial" w:hAnsi="Arial" w:cs="Arial"/>
          <w:i w:val="0"/>
          <w:sz w:val="17"/>
          <w:szCs w:val="17"/>
        </w:rPr>
        <w:t>04881/SVSL/24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C5E1E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130920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C5E1E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95DDE9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C5E1E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C5E1E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E52B4D" w:rsidR="00443B62" w:rsidRPr="008C73D9" w:rsidRDefault="001C5E1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PO-16/08631/SVSL/19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D8D6C93" w:rsidR="00443B62" w:rsidRPr="008C73D9" w:rsidRDefault="001C5E1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3471836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E053001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21384</w:t>
            </w:r>
          </w:p>
        </w:tc>
        <w:tc>
          <w:tcPr>
            <w:tcW w:w="1124" w:type="dxa"/>
          </w:tcPr>
          <w:p w14:paraId="482F7A60" w14:textId="777D9C86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22A0216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2288,09</w:t>
            </w:r>
          </w:p>
        </w:tc>
        <w:tc>
          <w:tcPr>
            <w:tcW w:w="1831" w:type="dxa"/>
          </w:tcPr>
          <w:p w14:paraId="3E735DFB" w14:textId="592BE97E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23672,09</w:t>
            </w:r>
          </w:p>
        </w:tc>
        <w:tc>
          <w:tcPr>
            <w:tcW w:w="1831" w:type="dxa"/>
          </w:tcPr>
          <w:p w14:paraId="6AE945DD" w14:textId="6FF223F5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31.08.2027</w:t>
            </w:r>
          </w:p>
        </w:tc>
        <w:tc>
          <w:tcPr>
            <w:tcW w:w="1831" w:type="dxa"/>
          </w:tcPr>
          <w:p w14:paraId="122A2DC4" w14:textId="375A54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1720C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58C3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B5BB6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881E7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AA8E4F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C65F1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DDDD8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2BE80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15263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0CDF60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863E46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B3DFAF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3D0B9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977CD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41DE1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94E70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141CF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4D3BC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A0493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AEBFC2B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DF7E883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23672,09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EF95A9F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72AD675" w:rsidR="00625156" w:rsidRPr="008C73D9" w:rsidRDefault="001C5E1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5030F" w14:textId="77777777" w:rsidR="00F05404" w:rsidRDefault="00F05404">
      <w:r>
        <w:separator/>
      </w:r>
    </w:p>
  </w:endnote>
  <w:endnote w:type="continuationSeparator" w:id="0">
    <w:p w14:paraId="12D6C497" w14:textId="77777777" w:rsidR="00F05404" w:rsidRDefault="00F0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70DA" w14:textId="77777777" w:rsidR="00F05404" w:rsidRDefault="00F05404">
      <w:r>
        <w:separator/>
      </w:r>
    </w:p>
  </w:footnote>
  <w:footnote w:type="continuationSeparator" w:id="0">
    <w:p w14:paraId="077F87F0" w14:textId="77777777" w:rsidR="00F05404" w:rsidRDefault="00F0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912AC21" w:rsidR="001759CA" w:rsidRDefault="001D363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8D89D2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C5E1E"/>
    <w:rsid w:val="001D3638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05404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2024-03-22T12:30:00Z</dcterms:created>
  <dcterms:modified xsi:type="dcterms:W3CDTF">2024-03-22T12:30:00Z</dcterms:modified>
</cp:coreProperties>
</file>