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č.JH270225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943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2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 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4" name="Freeform 104">
              <a:hlinkClick r:id="rId103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3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9" name="Freeform 109">
              <a:hlinkClick r:id="rId108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8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08167001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Kopíčko sterilní 1 bal =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7"/>
                <w:sz w:val="18"/>
                <w:szCs w:val="18"/>
              </w:rPr>
              <w:t>1626W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44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TEGADERM 10 x 12cm,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transp.folie 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54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BD Stretch,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jednorázové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na moč PP 10 ml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žlutý uzávěr, nesterilní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08167001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Kopíčko sterilní 1 bal =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8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96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46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96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96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320933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inzulínová BD 0,5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U100 G30 central 1 bal = 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363079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2.7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35-0047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Čepelka skalpelová Paramount,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11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Adaptér LUER - barva modrá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369032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červená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369032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červená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17" w:after="0" w:line="225" w:lineRule="exact"/>
        <w:ind w:left="1280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1538-0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Náplast hedvábná DURAPORE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1.25 cm x  9.14m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4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106046</wp:posOffset>
            </wp:positionV>
            <wp:extent cx="1435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106046</wp:posOffset>
            </wp:positionV>
            <wp:extent cx="43180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106046</wp:posOffset>
            </wp:positionV>
            <wp:extent cx="14351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106046</wp:posOffset>
            </wp:positionV>
            <wp:extent cx="28829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106046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106046</wp:posOffset>
            </wp:positionV>
            <wp:extent cx="180" cy="21602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1538-1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Náplast hedvábná DURAPORE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2.5cm x 9.14m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360213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Vacutainer odběrová 21 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364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1/2 zelená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Adaptér LUER - barva modrá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zelená 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657200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Operační ústenky STANDARD (Typ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II) Modrá; gumičky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800430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Rouška 2-vrstvá 45 x 75 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01-0012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TAPVAL na KO, K3EDTA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01-0014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TAPVAL s gelem, sérum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bal = 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3.0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369032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červená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Adaptér LUER - barva modrá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3.0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65406</wp:posOffset>
            </wp:positionV>
            <wp:extent cx="14350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65406</wp:posOffset>
            </wp:positionV>
            <wp:extent cx="43180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65406</wp:posOffset>
            </wp:positionV>
            <wp:extent cx="14351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65406</wp:posOffset>
            </wp:positionV>
            <wp:extent cx="28829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65406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65406</wp:posOffset>
            </wp:positionV>
            <wp:extent cx="180" cy="216027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černá 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391350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 Neoflon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24G, sterilní, žlutá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391451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 Venflon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22G, sterilní, modrá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391349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 Neoflon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26G 0,6x19 mm fialová 1 bal =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368609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bezpečnostní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20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ECLIPSE 21 G, zelená 1 bal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4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3346E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Cavilon nedřáždivý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bariérový film - sprej 28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08167001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Kopíčko sterilní 1 bal =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40" w:lineRule="auto"/>
              <w:ind w:left="12" w:right="-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1527-1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Transpore - transparentní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chirurgická náplast 2,5 cm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9,14 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282450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Border Sacrum, 22 x 25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28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849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36196</wp:posOffset>
            </wp:positionV>
            <wp:extent cx="14350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36196</wp:posOffset>
            </wp:positionV>
            <wp:extent cx="43180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36196</wp:posOffset>
            </wp:positionV>
            <wp:extent cx="14351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36196</wp:posOffset>
            </wp:positionV>
            <wp:extent cx="28829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36196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36196</wp:posOffset>
            </wp:positionV>
            <wp:extent cx="180" cy="21602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4560" w:space="1630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3346E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2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Cavilon nedřáždivý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bariérový film - sprej 28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367376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368920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šedá 2.0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906693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Adhezivní rouška  50x60cm,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36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aper. 6x8 cm,cent.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363097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1.8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Preset s jehlou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368884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zelená 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7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Li-Hep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368920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šedá 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47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3346E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Cavilon nedřáždivý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bariérový film - sprej 28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091" w:space="0"/>
          </w:cols>
          <w:docGrid w:linePitch="360"/>
        </w:sectPr>
        <w:tabs>
          <w:tab w:val="left" w:pos="835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54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Škrtidlo BD Stretch,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jednorázové 1 bal = 25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363097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modrá 1.8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364815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Držák Vacutainer jednorázový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250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367864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žlutá 3.5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368841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K2EDTA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1538-0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Náplast hedvábná DURAPORE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1.25 cm x  9.14m 1 bal = 24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32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28010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EXTRA KOMFORT - oteplovací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haleny, modré Halena s dlouhým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642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rukávem, vel.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092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1092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Ochranný plášť - nesterilní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1042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Světle modrý, vel. XL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288100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Mepilex Heel, 13 x 21 cm;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absorpční pěnové krytí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technologií Safetac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879" w:space="2095"/>
            <w:col w:w="1200" w:space="0"/>
          </w:cols>
          <w:docGrid w:linePitch="360"/>
        </w:sectPr>
        <w:tabs>
          <w:tab w:val="left" w:pos="944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BD PosiFlush SP 10ml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1" w:right="42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EMA, nesterilní - klinicky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čistá 1 bal = 30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320933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inzulínová BD 0,5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311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U100 G30 central 1 bal = 100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Vacutainer odběrová 21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1/2 zelená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364815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Držák Vacutainer jednorázový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250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581300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Mepilex Border Flex Lite, 10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 cm (1/5)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677201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Mesorb, absorbční sterilní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krytí 13x15cm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880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368841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Ústenka s úvazky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610601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Návlek na instr. Stůl 79x145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2"/>
          <w:sz w:val="18"/>
          <w:szCs w:val="18"/>
        </w:rPr>
        <w:t>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772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610930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Návlek na DK, 75x120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616560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Pacientská halena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621001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Čepice Kosack, fialová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621500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Operační čepice BASIC ANNIE,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011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vel. L, barevný mix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664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705820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Návlek na kameru 14x250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846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800530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Rouška 75 x 90 cm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103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Rouška na pomocný stůl 100x150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78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2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803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-42544</wp:posOffset>
            </wp:positionV>
            <wp:extent cx="14350" cy="216027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93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1534-2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White - bílá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obvazová náplast 5 cm x 9,15 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6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1538-1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3M Náplast hedvábná DURAPORE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39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2.5cm x 9.14m 1 bal = 12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08167001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Kopíčko sterilní 1 bal = 200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54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Pipeta Pasteurova 3ml,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nesterilní 1 bal = 500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02-0080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na moč PP 10 ml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žlutý uzávěr, nesterilní 1 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6" w:after="0" w:line="225" w:lineRule="exact"/>
        <w:ind w:left="3118" w:right="-40" w:hanging="128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1527-1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3M Transpore - transparentní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chirurgická náplast 2,5 cm x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9,14 m 1 bal = 12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02-0001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54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Pipeta Pasteurova 3ml,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nesterilní 1 bal = 500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362725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EST 3 ml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1664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363079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3" w:right="11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modrá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367836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fialová 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367864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Zkumavka Vacutainer fialová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9" w:right="7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ml K2EDTA 1 bal = 100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7" w:after="0" w:line="225" w:lineRule="exact"/>
        <w:ind w:left="3118" w:right="-40" w:hanging="128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367957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Zkumavka Vacutainer žlutá 3.5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ml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13:06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7/7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90"/>
        </w:tabs>
        <w:spacing w:before="54" w:after="0" w:line="180" w:lineRule="exact"/>
        <w:ind w:left="1109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115 305,18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6508750</wp:posOffset>
            </wp:positionH>
            <wp:positionV relativeFrom="paragraph">
              <wp:posOffset>55246</wp:posOffset>
            </wp:positionV>
            <wp:extent cx="14350" cy="21602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6667245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6739255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6897623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55246</wp:posOffset>
            </wp:positionV>
            <wp:extent cx="43180" cy="21602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55246</wp:posOffset>
            </wp:positionV>
            <wp:extent cx="14351" cy="216027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55246</wp:posOffset>
            </wp:positionV>
            <wp:extent cx="28829" cy="216027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55246</wp:posOffset>
            </wp:positionV>
            <wp:extent cx="180" cy="216027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55246</wp:posOffset>
            </wp:positionV>
            <wp:extent cx="180" cy="216027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643"/>
            <w:col w:w="3924" w:space="0"/>
          </w:cols>
          <w:docGrid w:linePitch="360"/>
        </w:sectPr>
        <w:tabs>
          <w:tab w:val="left" w:pos="1455"/>
          <w:tab w:val="left" w:pos="1862"/>
          <w:tab w:val="left" w:pos="2249"/>
          <w:tab w:val="left" w:pos="2636"/>
          <w:tab w:val="left" w:pos="3023"/>
          <w:tab w:val="left" w:pos="3410"/>
          <w:tab w:val="left" w:pos="3798"/>
        </w:tabs>
        <w:spacing w:before="0" w:after="0" w:line="111" w:lineRule="exact"/>
        <w:ind w:left="107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http://r.o.Na"/><Relationship Id="rId103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objednavky@schubert24.cz"/><Relationship Id="rId108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2024-03-22T12:08:23Z</dcterms:created>
  <dcterms:modified xsi:type="dcterms:W3CDTF">2024-03-22T12:08:23Z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