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č.JH270204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24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662018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Nelaton UROSID CH18,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880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ISW 4040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Prevantics® 2% Device Swab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ISW 4040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Prevantics® 2% Device Swab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N10082-B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Pohárek na léky, modrý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85090</wp:posOffset>
            </wp:positionV>
            <wp:extent cx="1435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85090</wp:posOffset>
            </wp:positionV>
            <wp:extent cx="28828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258" w:space="600"/>
            <w:col w:w="4560" w:space="1555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N19008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Pro močový sáček,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uzavřený systém krt-25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004-HB-400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Sprchový gel 3v1 na vlasy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tělo - nektarinka 400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004-LA-200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Body Milk Aloe Vera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004-LC-200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Body Milk Cannabis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ISW 4040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Prevantics® 2% Device Swab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004-OLS-20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Olej ve spreji 200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662016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Nelaton UROSID CH16,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CH18,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665016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Tiemann UROSID CH16,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665018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Tiemann UROSID CH18,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704003-b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Škrtidlo s autom. Sponou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modré, 45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7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706302-b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Víčko s hubičkou 4x4 mm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pohárku na nápoje - modré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92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ISW 4040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Prevantics® 2% Device Swab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N19008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Pro močový sáček,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uzavřený systém krt-25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680316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ženský močový jedn.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cm, CH 16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730375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Prostěradlo papírové s PE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fólií 210x75cm 1 bal = 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004-LCB-15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63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Baby Body Milk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Cannabis 150ml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706200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Zubní kartáček MEDI-INN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s pastou (zubní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pudr), modrý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N10082-B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Pohárek na léky, modrý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Respirátor FFP2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353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78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78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N19008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Pro močový sáček,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uzavřený systém krt-25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N10165-STD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NEPOUŽÍVAT!!! Papír na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vyšetřovací stoly, 2-vrstvý,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49.2x35 cm x 50 m, 143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útržků,karton-9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004-BNB-15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53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Baby Body Cream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Neutral 150ml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703021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CPE- návleky na obuv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704003-b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s autom. Sponou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modré, 45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620100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výplachová, 100ml,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dílná, sterilně baleno, 25ks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Potah na matrace igelitový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704027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Holící strojek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dvoubřítý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004-WW-80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vlhčené ubrousky 80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kusů 180*200mm 1 bal = 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004-HB-400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Sprchový gel 3v1 na vlasy 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tělo - nektarinka 400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ISW 4040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Prevantics® 2% Device Swab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8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28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3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53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ISW 4040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Prevantics® 2% Device Swab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004-HB-400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Sprchový gel 3v1 na vlasy 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tělo - nektarinka 400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680310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ženský močový jedn.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cm, CH 10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680312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ženský močový jedn. 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cm, CH 12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ISW 4040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Prevantics® 2% Device Swab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N11406-RIE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Gelový obklad Kalt/Warm pro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ochlazení/ohřátí, 13x14cm    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704003-b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s autom. Sponou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modré, 45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703021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CPE- návleky na obuv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L7010035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Tyčinka zvlhčující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25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glycerínem, citron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339" w:space="274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box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03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78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CH24,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ISW 4040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Prevantics® 2% Device Swab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N10554-RIE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Gelový obklad Kalt/Warm pro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ochlazení/ohřátí, 12x29cm    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N11406-RIE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Gelový obklad Kalt/Warm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ochlazení/ohřátí, 13x14cm  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704003-b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Škrtidlo s autom. Sponou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modré, 45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N10191-hb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modrý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N10191-w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Plášť návštěvnický bílý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N12378-n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Tyčinka pro hygienu dutiny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ústní, neutrální 1 bal = 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ISW 4040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Prevantics® 2% Device Swab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840070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Endotracheální rourka, Magill,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128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manžetou, velikost 7 mm 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73661</wp:posOffset>
            </wp:positionV>
            <wp:extent cx="14350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73661</wp:posOffset>
            </wp:positionV>
            <wp:extent cx="28828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73661</wp:posOffset>
            </wp:positionV>
            <wp:extent cx="43180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73661</wp:posOffset>
            </wp:positionV>
            <wp:extent cx="14351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73661</wp:posOffset>
            </wp:positionV>
            <wp:extent cx="28829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73661</wp:posOffset>
            </wp:positionV>
            <wp:extent cx="180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73661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258" w:space="600"/>
            <w:col w:w="4560" w:space="1555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840080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Endotracheální rourka, Magill,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manžetou, velikost 8 mm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Potah na matrace igelitový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703061-b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Baret PP, pr. 52 cm, modrý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704027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Holící strojek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dvoubřítý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730365-b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Bryndák jednoráz. PE se savou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stranou a kapsou, modrý, vel.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64x37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ISW 4040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Prevantics® 2% Device Swab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N19008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Pro močový sáček,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uzavřený systém krt-25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703040-w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75x125 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N10191-hg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Plášť návštěvnický zelený, 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balení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173736</wp:posOffset>
            </wp:positionV>
            <wp:extent cx="6839965" cy="180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97790</wp:posOffset>
            </wp:positionV>
            <wp:extent cx="14350" cy="216027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97790</wp:posOffset>
            </wp:positionV>
            <wp:extent cx="28828" cy="21602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97790</wp:posOffset>
            </wp:positionV>
            <wp:extent cx="43180" cy="216027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97790</wp:posOffset>
            </wp:positionV>
            <wp:extent cx="14351" cy="216027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97790</wp:posOffset>
            </wp:positionV>
            <wp:extent cx="28829" cy="216027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97790</wp:posOffset>
            </wp:positionV>
            <wp:extent cx="180" cy="216027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258" w:space="600"/>
            <w:col w:w="4560" w:space="1630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L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M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S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XL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620100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výplachová, 100ml, 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dílná, sterilně baleno, 25ks 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703041-w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Zástěra PE, bílá, 75x140 cm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703042-w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75x160cm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BP-4035001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MEDI-BAG 800ml ( (trokar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10),sam.sb.sáček, 10 ks v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balení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2740" w:space="220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DS-L-ECO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Kolonoskopické šortky,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jednoráz. PP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DS-L-ECO-X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XL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Kolonoskopické šortky,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jednoráz. PP, XXL 130x65mm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063" w:space="1772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M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S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N12582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1" w:right="52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Absorbční podložka pod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operační stoly 80x121 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adhezivní, 1 bal 10 ks, odběr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 5 baleních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5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ISW 4040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Prevantics® 2% Device Swab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95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2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2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L7010035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Tyčinka zvlhčující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25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glycerínem, citron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339" w:space="274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box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XL 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730375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Prostěradlo papírové s PE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fólií 210x75cm 1 bal = 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N10082-B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Pohárek na léky, modrý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N10082-G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Pohárek na léky, zelený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N10082-N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Pohárek na léky, neutrální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80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004-OLS-20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Olej ve spreji 200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03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803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78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Prostěradlo papírové s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fólií 210x75cm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9/11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742022-MDS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Wipes utěrka suchá náhradní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náplň , balení obsahuje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7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780091-STD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423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Kbelík 6.2 ltr s víken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víceúčelové utěrky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416" w:space="0"/>
          </w:cols>
          <w:docGrid w:linePitch="360"/>
        </w:sectPr>
        <w:tabs>
          <w:tab w:val="left" w:pos="728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004-CG-400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 chladivý gel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kostivalem a vitamínem E 400ml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5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004-LA-200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Body Milk Aloe Vera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004-BA-200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Body Cream Aloe Vera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004-BC-200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Body Cream Cannabis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353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78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78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10/11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742022-MDS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Wipes utěrka suchá náhradní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náplň , balení obsahuje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307" w:space="0"/>
          </w:cols>
          <w:docGrid w:linePitch="360"/>
        </w:sectPr>
        <w:tabs>
          <w:tab w:val="left" w:pos="620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karton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XL 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11/11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3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192 999,20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93981</wp:posOffset>
            </wp:positionV>
            <wp:extent cx="14350" cy="216027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93981</wp:posOffset>
            </wp:positionV>
            <wp:extent cx="28828" cy="216027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93981</wp:posOffset>
            </wp:positionV>
            <wp:extent cx="43180" cy="216027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93981</wp:posOffset>
            </wp:positionV>
            <wp:extent cx="14351" cy="216027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93981</wp:posOffset>
            </wp:positionV>
            <wp:extent cx="28829" cy="216027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93981</wp:posOffset>
            </wp:positionV>
            <wp:extent cx="180" cy="216027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93981</wp:posOffset>
            </wp:positionV>
            <wp:extent cx="180" cy="216027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751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e-mail:objednavky@medisun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2024-03-22T11:53:53Z</dcterms:created>
  <dcterms:modified xsi:type="dcterms:W3CDTF">2024-03-22T11:53:53Z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