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č.JH270197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562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MEDIAL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dolinách 128/36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14892901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296328313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objednavka@medial.cz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25-141247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W-RR-18-480 Vodič Roadrunner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endoskopický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25-G47610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7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W-AWG2-25-450 VODIČ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7"/>
                <w:sz w:val="18"/>
                <w:szCs w:val="18"/>
              </w:rPr>
              <w:t>ENDOSKOPICKÝ ACROBAT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25-G58010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W-INSC-P-7-230-S Klip Instinct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Plus hemostatický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60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12:21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945"/>
        </w:tabs>
        <w:spacing w:before="54" w:after="0" w:line="180" w:lineRule="exact"/>
        <w:ind w:left="100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244 501,49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47625</wp:posOffset>
            </wp:positionV>
            <wp:extent cx="57658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47625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47625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47625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47625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47625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535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objednavka@medial.cz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2024-03-22T11:48:25Z</dcterms:created>
  <dcterms:modified xsi:type="dcterms:W3CDTF">2024-03-22T11:48:25Z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