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č.JH270188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0287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914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CHEIRÓN a.s.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Kukulova 24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16900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27094987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CZ27094987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04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obchod@cheiron.eu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10030001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Broncoflex Vortex, sterilní,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prům. 5.6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2024-03-22 12:02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0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814"/>
        </w:tabs>
        <w:spacing w:before="53" w:after="0" w:line="180" w:lineRule="exact"/>
        <w:ind w:left="87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56 000,00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109856</wp:posOffset>
            </wp:positionV>
            <wp:extent cx="57658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109856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109856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3" w:space="882"/>
            <w:col w:w="3792" w:space="0"/>
          </w:cols>
          <w:docGrid w:linePitch="360"/>
        </w:sectPr>
        <w:tabs>
          <w:tab w:val="left" w:pos="1324"/>
          <w:tab w:val="left" w:pos="1731"/>
          <w:tab w:val="left" w:pos="2118"/>
          <w:tab w:val="left" w:pos="2505"/>
          <w:tab w:val="left" w:pos="2892"/>
          <w:tab w:val="left" w:pos="3279"/>
          <w:tab w:val="left" w:pos="3667"/>
        </w:tabs>
        <w:spacing w:before="0" w:after="0" w:line="111" w:lineRule="exact"/>
        <w:ind w:left="944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obchod@cheiron.eu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2024-03-22T11:11:40Z</dcterms:created>
  <dcterms:modified xsi:type="dcterms:W3CDTF">2024-03-22T11:11:40Z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