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42DFD832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8218C9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721A29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E2147C">
        <w:rPr>
          <w:rFonts w:ascii="Arial" w:hAnsi="Arial" w:cs="Arial"/>
          <w:b/>
          <w:i/>
          <w:sz w:val="24"/>
          <w:szCs w:val="24"/>
          <w:u w:val="single"/>
        </w:rPr>
        <w:t>4.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1699592" w14:textId="1D4A44CD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C950D0">
        <w:rPr>
          <w:rFonts w:ascii="Arial" w:hAnsi="Arial" w:cs="Arial"/>
          <w:i/>
          <w:sz w:val="24"/>
        </w:rPr>
        <w:t xml:space="preserve">VIG </w:t>
      </w:r>
      <w:proofErr w:type="spellStart"/>
      <w:r w:rsidR="00C950D0">
        <w:rPr>
          <w:rFonts w:ascii="Arial" w:hAnsi="Arial" w:cs="Arial"/>
          <w:i/>
          <w:sz w:val="24"/>
        </w:rPr>
        <w:t>Production</w:t>
      </w:r>
      <w:proofErr w:type="spellEnd"/>
      <w:r w:rsidR="00C950D0">
        <w:rPr>
          <w:rFonts w:ascii="Arial" w:hAnsi="Arial" w:cs="Arial"/>
          <w:i/>
          <w:sz w:val="24"/>
        </w:rPr>
        <w:t xml:space="preserve"> s.r.o.</w:t>
      </w:r>
    </w:p>
    <w:p w14:paraId="5A9BE086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29015065" w14:textId="1EAF36A0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C950D0">
        <w:rPr>
          <w:rFonts w:ascii="Arial" w:hAnsi="Arial" w:cs="Arial"/>
          <w:bCs/>
          <w:i/>
          <w:iCs/>
          <w:sz w:val="24"/>
        </w:rPr>
        <w:t>V Kapslovně 2767/2, Praha 3, 130 00</w:t>
      </w:r>
    </w:p>
    <w:p w14:paraId="3275F2C2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1EEBB90" w14:textId="607FF162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C950D0">
        <w:rPr>
          <w:rFonts w:ascii="Arial" w:hAnsi="Arial" w:cs="Arial"/>
          <w:i/>
          <w:sz w:val="24"/>
        </w:rPr>
        <w:t>27636500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    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 w:rsidR="00C950D0">
        <w:rPr>
          <w:rFonts w:ascii="Arial" w:hAnsi="Arial" w:cs="Arial"/>
          <w:bCs/>
          <w:sz w:val="24"/>
        </w:rPr>
        <w:t>CZ699004029</w:t>
      </w:r>
    </w:p>
    <w:p w14:paraId="6E9E8144" w14:textId="77777777" w:rsidR="00517FFB" w:rsidRDefault="00517FFB" w:rsidP="00517FFB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51D1F494" w14:textId="3133916A" w:rsidR="00517FFB" w:rsidRPr="009D3E29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C450C8">
        <w:rPr>
          <w:rFonts w:ascii="Arial" w:hAnsi="Arial" w:cs="Arial"/>
          <w:bCs/>
          <w:i/>
          <w:sz w:val="24"/>
        </w:rPr>
        <w:t>xxxxx</w:t>
      </w:r>
      <w:proofErr w:type="spellEnd"/>
      <w:r w:rsidR="00C950D0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  <w:t xml:space="preserve">        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C450C8">
        <w:rPr>
          <w:rFonts w:ascii="Arial" w:hAnsi="Arial" w:cs="Arial"/>
          <w:i/>
          <w:iCs/>
          <w:color w:val="000000"/>
          <w:sz w:val="24"/>
          <w:szCs w:val="24"/>
        </w:rPr>
        <w:t>xxxxx</w:t>
      </w:r>
      <w:proofErr w:type="spellEnd"/>
    </w:p>
    <w:p w14:paraId="7EA0BABD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7728D0DB" w14:textId="356B30A5" w:rsidR="00517FFB" w:rsidRPr="008218C9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 w:val="0"/>
          <w:bCs/>
          <w:i/>
          <w:iCs/>
          <w:sz w:val="24"/>
        </w:rPr>
        <w:t>E.mail</w:t>
      </w:r>
      <w:proofErr w:type="spellEnd"/>
      <w:r>
        <w:rPr>
          <w:rFonts w:ascii="Arial" w:hAnsi="Arial" w:cs="Arial"/>
          <w:b w:val="0"/>
          <w:bCs/>
          <w:i/>
          <w:iCs/>
          <w:sz w:val="24"/>
        </w:rPr>
        <w:t xml:space="preserve">: </w:t>
      </w:r>
      <w:hyperlink r:id="rId7" w:history="1">
        <w:proofErr w:type="spellStart"/>
        <w:r w:rsidR="00C450C8">
          <w:rPr>
            <w:rStyle w:val="Hypertextovodkaz"/>
            <w:rFonts w:ascii="Arial" w:hAnsi="Arial" w:cs="Arial"/>
            <w:i/>
            <w:iCs/>
            <w:sz w:val="24"/>
            <w:szCs w:val="24"/>
          </w:rPr>
          <w:t>xxxxx</w:t>
        </w:r>
        <w:proofErr w:type="spellEnd"/>
      </w:hyperlink>
    </w:p>
    <w:p w14:paraId="73E1467C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2459F6AA" w14:textId="2D68FEA3" w:rsidR="00517FFB" w:rsidRDefault="00517FFB" w:rsidP="00517FFB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C950D0">
        <w:rPr>
          <w:rFonts w:ascii="Arial" w:hAnsi="Arial" w:cs="Arial"/>
          <w:i/>
          <w:iCs/>
          <w:sz w:val="24"/>
        </w:rPr>
        <w:t>CIMRMAN V ŘÍŠI HUDBY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2A5895BA" w14:textId="77777777" w:rsidR="00517FFB" w:rsidRDefault="00517FFB" w:rsidP="00517FFB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2374BC5D" w14:textId="158B6DE2" w:rsidR="00517FFB" w:rsidRDefault="00517FFB" w:rsidP="00517FFB">
      <w:pPr>
        <w:spacing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950D0">
        <w:rPr>
          <w:rFonts w:ascii="Arial" w:hAnsi="Arial" w:cs="Arial"/>
          <w:b/>
          <w:i/>
          <w:iCs/>
          <w:sz w:val="24"/>
          <w:szCs w:val="24"/>
        </w:rPr>
        <w:t>6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C950D0">
        <w:rPr>
          <w:rFonts w:ascii="Arial" w:hAnsi="Arial" w:cs="Arial"/>
          <w:b/>
          <w:i/>
          <w:iCs/>
          <w:sz w:val="24"/>
          <w:szCs w:val="24"/>
        </w:rPr>
        <w:t>6</w:t>
      </w:r>
      <w:r>
        <w:rPr>
          <w:rFonts w:ascii="Arial" w:hAnsi="Arial" w:cs="Arial"/>
          <w:b/>
          <w:i/>
          <w:iCs/>
          <w:sz w:val="24"/>
          <w:szCs w:val="24"/>
        </w:rPr>
        <w:t>. 202</w:t>
      </w:r>
      <w:r w:rsidR="00E2147C">
        <w:rPr>
          <w:rFonts w:ascii="Arial" w:hAnsi="Arial" w:cs="Arial"/>
          <w:b/>
          <w:i/>
          <w:iCs/>
          <w:sz w:val="24"/>
          <w:szCs w:val="24"/>
        </w:rPr>
        <w:t>4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</w:t>
      </w:r>
      <w:r w:rsidR="00C950D0">
        <w:rPr>
          <w:rFonts w:ascii="Arial" w:hAnsi="Arial" w:cs="Arial"/>
          <w:b/>
          <w:i/>
          <w:iCs/>
          <w:sz w:val="24"/>
          <w:szCs w:val="24"/>
        </w:rPr>
        <w:t>9</w:t>
      </w:r>
      <w:r>
        <w:rPr>
          <w:rFonts w:ascii="Arial" w:hAnsi="Arial" w:cs="Arial"/>
          <w:b/>
          <w:i/>
          <w:iCs/>
          <w:sz w:val="24"/>
          <w:szCs w:val="24"/>
        </w:rPr>
        <w:t>:00 hod.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0F80C7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645F4BBF" w14:textId="50F275B3" w:rsidR="002A7E8D" w:rsidRDefault="002A7E8D" w:rsidP="002A7E8D">
      <w:pPr>
        <w:spacing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4E3A06E2" w14:textId="77777777" w:rsidR="008218C9" w:rsidRDefault="008218C9" w:rsidP="002A7E8D">
      <w:pPr>
        <w:spacing w:line="240" w:lineRule="auto"/>
        <w:rPr>
          <w:rFonts w:ascii="Arial" w:hAnsi="Arial" w:cs="Arial"/>
          <w:b/>
          <w:bCs/>
          <w:i/>
        </w:rPr>
      </w:pP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499FAF55" w14:textId="77777777" w:rsidR="002A7E8D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0E162DB1" w14:textId="77777777" w:rsidR="00310CC3" w:rsidRPr="00C7337F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14:paraId="03E3A2AA" w14:textId="3AD24FE7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417142">
        <w:rPr>
          <w:rFonts w:ascii="Arial" w:hAnsi="Arial" w:cs="Arial"/>
          <w:bCs/>
          <w:i/>
          <w:sz w:val="24"/>
          <w:szCs w:val="24"/>
        </w:rPr>
        <w:t>95</w:t>
      </w:r>
      <w:r w:rsidR="00517FFB">
        <w:rPr>
          <w:rFonts w:ascii="Arial" w:hAnsi="Arial" w:cs="Arial"/>
          <w:bCs/>
          <w:i/>
          <w:sz w:val="24"/>
          <w:szCs w:val="24"/>
        </w:rPr>
        <w:t>.</w:t>
      </w:r>
      <w:r w:rsidR="00417142">
        <w:rPr>
          <w:rFonts w:ascii="Arial" w:hAnsi="Arial" w:cs="Arial"/>
          <w:bCs/>
          <w:i/>
          <w:sz w:val="24"/>
          <w:szCs w:val="24"/>
        </w:rPr>
        <w:t>0</w:t>
      </w:r>
      <w:r w:rsidR="00517FFB">
        <w:rPr>
          <w:rFonts w:ascii="Arial" w:hAnsi="Arial" w:cs="Arial"/>
          <w:bCs/>
          <w:i/>
          <w:sz w:val="24"/>
          <w:szCs w:val="24"/>
        </w:rPr>
        <w:t>00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417142">
        <w:rPr>
          <w:rFonts w:ascii="Arial" w:hAnsi="Arial" w:cs="Arial"/>
          <w:bCs/>
          <w:i/>
          <w:sz w:val="24"/>
          <w:szCs w:val="24"/>
        </w:rPr>
        <w:t>95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417142">
        <w:rPr>
          <w:rFonts w:ascii="Arial" w:hAnsi="Arial" w:cs="Arial"/>
          <w:bCs/>
          <w:i/>
          <w:sz w:val="24"/>
          <w:szCs w:val="24"/>
        </w:rPr>
        <w:t>0</w:t>
      </w:r>
      <w:r w:rsidR="000237C7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14:paraId="4EE4128C" w14:textId="46F381F4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517FFB">
        <w:rPr>
          <w:rFonts w:ascii="Arial" w:hAnsi="Arial" w:cs="Arial"/>
          <w:b/>
          <w:bCs/>
          <w:i/>
          <w:sz w:val="24"/>
          <w:szCs w:val="24"/>
        </w:rPr>
        <w:t>1</w:t>
      </w:r>
      <w:r w:rsidR="00417142">
        <w:rPr>
          <w:rFonts w:ascii="Arial" w:hAnsi="Arial" w:cs="Arial"/>
          <w:b/>
          <w:bCs/>
          <w:i/>
          <w:sz w:val="24"/>
          <w:szCs w:val="24"/>
        </w:rPr>
        <w:t>90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0237C7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3D81FC79" w14:textId="77777777" w:rsidR="002A7E8D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68ED2CBB" w14:textId="77777777" w:rsidR="009D3E29" w:rsidRDefault="009D3E29" w:rsidP="002A7E8D">
      <w:pPr>
        <w:spacing w:after="0"/>
        <w:rPr>
          <w:rFonts w:ascii="Arial" w:hAnsi="Arial" w:cs="Arial"/>
          <w:sz w:val="20"/>
          <w:szCs w:val="20"/>
        </w:rPr>
      </w:pPr>
    </w:p>
    <w:p w14:paraId="5D518CCE" w14:textId="77777777" w:rsidR="009D3E29" w:rsidRDefault="009D3E29" w:rsidP="009D3E29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5AB14283" w14:textId="77777777" w:rsidR="009D3E29" w:rsidRPr="00C7337F" w:rsidRDefault="009D3E29" w:rsidP="002A7E8D">
      <w:pPr>
        <w:spacing w:after="0"/>
        <w:rPr>
          <w:rFonts w:ascii="Arial" w:hAnsi="Arial" w:cs="Arial"/>
          <w:bCs/>
          <w:sz w:val="20"/>
          <w:szCs w:val="20"/>
        </w:rPr>
      </w:pP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0A0DF31C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54343437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61D46D" w14:textId="0E2C6C0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Vypoví-li objednavatel smlouvu dříve než 28 dní, je povinen uhradit divadlu jen náklady prokazatelně vzniklé s jeho akcí.</w:t>
      </w:r>
      <w:r w:rsidR="005961F1">
        <w:rPr>
          <w:rFonts w:ascii="Arial" w:hAnsi="Arial" w:cs="Arial"/>
          <w:bCs/>
          <w:sz w:val="20"/>
          <w:szCs w:val="20"/>
        </w:rPr>
        <w:t xml:space="preserve"> </w:t>
      </w:r>
      <w:r w:rsidRPr="005961F1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938B48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1F48B8" w14:textId="6FF8C10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 možné účtovat žádné náhrady, po uplynutí 28 dní uhradí divadlo objednavateli, jen prokazatelně vzniklé škody vypl</w:t>
      </w:r>
      <w:r w:rsidR="00417142">
        <w:rPr>
          <w:rFonts w:ascii="Arial" w:hAnsi="Arial" w:cs="Arial"/>
          <w:bCs/>
          <w:sz w:val="20"/>
          <w:szCs w:val="20"/>
        </w:rPr>
        <w:t>ý</w:t>
      </w:r>
      <w:r w:rsidRPr="005961F1">
        <w:rPr>
          <w:rFonts w:ascii="Arial" w:hAnsi="Arial" w:cs="Arial"/>
          <w:bCs/>
          <w:sz w:val="20"/>
          <w:szCs w:val="20"/>
        </w:rPr>
        <w:t xml:space="preserve">vající z neuskutečnění akce. </w:t>
      </w:r>
    </w:p>
    <w:p w14:paraId="23F6821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357CA2" w14:textId="42EA2E5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D005BA1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FB18C2" w14:textId="01C806C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 w:rsidRPr="005961F1">
        <w:rPr>
          <w:rFonts w:ascii="Arial" w:hAnsi="Arial" w:cs="Arial"/>
          <w:bCs/>
          <w:sz w:val="20"/>
          <w:szCs w:val="20"/>
        </w:rPr>
        <w:t>)</w:t>
      </w:r>
      <w:r w:rsidRPr="005961F1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1B8F19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22AFF8" w14:textId="5F18D38C" w:rsid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6787A5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F1B65F" w14:textId="66FA9606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365A616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EE49EE" w14:textId="4456DA7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5537396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2A209F2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E219EB" w14:textId="5D64677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6FE26FA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0935CB" w14:textId="5CE1A285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724AE25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619C64" w14:textId="3539958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7D2994C8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B97488" w14:textId="3F3DC6D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001646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B854D6" w14:textId="1075451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DE776DD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9B3788" w14:textId="33C7E66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 w:rsidRPr="005961F1">
        <w:rPr>
          <w:rFonts w:ascii="Arial" w:hAnsi="Arial" w:cs="Arial"/>
          <w:bCs/>
          <w:sz w:val="20"/>
          <w:szCs w:val="20"/>
        </w:rPr>
        <w:t>n</w:t>
      </w:r>
      <w:r w:rsidRPr="005961F1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 w:rsidRPr="005961F1">
        <w:rPr>
          <w:rFonts w:ascii="Arial" w:hAnsi="Arial" w:cs="Arial"/>
          <w:bCs/>
          <w:sz w:val="20"/>
          <w:szCs w:val="20"/>
        </w:rPr>
        <w:t>.</w:t>
      </w:r>
    </w:p>
    <w:p w14:paraId="16DE1F3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30FFF73" w14:textId="62610E45" w:rsidR="00BF10F7" w:rsidRDefault="00BF10F7" w:rsidP="00596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1F1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406D663A" w14:textId="77777777" w:rsidR="005961F1" w:rsidRPr="005961F1" w:rsidRDefault="005961F1" w:rsidP="005961F1">
      <w:pPr>
        <w:spacing w:after="0" w:line="240" w:lineRule="auto"/>
        <w:rPr>
          <w:sz w:val="20"/>
          <w:szCs w:val="20"/>
        </w:rPr>
      </w:pPr>
    </w:p>
    <w:p w14:paraId="25AE598A" w14:textId="3FF78DE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170B675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CADC3A6" w14:textId="2B87D2E4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14B23259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3779D8" w14:textId="3D9E5533" w:rsidR="005A7FE9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671098">
      <w:headerReference w:type="default" r:id="rId8"/>
      <w:footerReference w:type="default" r:id="rId9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0F5E" w14:textId="77777777" w:rsidR="00671098" w:rsidRDefault="00671098" w:rsidP="002D33C0">
      <w:pPr>
        <w:spacing w:after="0" w:line="240" w:lineRule="auto"/>
      </w:pPr>
      <w:r>
        <w:separator/>
      </w:r>
    </w:p>
  </w:endnote>
  <w:endnote w:type="continuationSeparator" w:id="0">
    <w:p w14:paraId="133DDB38" w14:textId="77777777" w:rsidR="00671098" w:rsidRDefault="0067109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4BEC" w14:textId="77777777" w:rsidR="00671098" w:rsidRDefault="00671098" w:rsidP="002D33C0">
      <w:pPr>
        <w:spacing w:after="0" w:line="240" w:lineRule="auto"/>
      </w:pPr>
      <w:r>
        <w:separator/>
      </w:r>
    </w:p>
  </w:footnote>
  <w:footnote w:type="continuationSeparator" w:id="0">
    <w:p w14:paraId="4A53AEBE" w14:textId="77777777" w:rsidR="00671098" w:rsidRDefault="0067109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D1D2A"/>
    <w:multiLevelType w:val="hybridMultilevel"/>
    <w:tmpl w:val="23386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80971">
    <w:abstractNumId w:val="8"/>
  </w:num>
  <w:num w:numId="2" w16cid:durableId="796027056">
    <w:abstractNumId w:val="3"/>
  </w:num>
  <w:num w:numId="3" w16cid:durableId="2087071200">
    <w:abstractNumId w:val="2"/>
  </w:num>
  <w:num w:numId="4" w16cid:durableId="952133921">
    <w:abstractNumId w:val="1"/>
  </w:num>
  <w:num w:numId="5" w16cid:durableId="1685283703">
    <w:abstractNumId w:val="0"/>
  </w:num>
  <w:num w:numId="6" w16cid:durableId="766073207">
    <w:abstractNumId w:val="9"/>
  </w:num>
  <w:num w:numId="7" w16cid:durableId="849878984">
    <w:abstractNumId w:val="7"/>
  </w:num>
  <w:num w:numId="8" w16cid:durableId="476849294">
    <w:abstractNumId w:val="6"/>
  </w:num>
  <w:num w:numId="9" w16cid:durableId="224991656">
    <w:abstractNumId w:val="5"/>
  </w:num>
  <w:num w:numId="10" w16cid:durableId="1937396278">
    <w:abstractNumId w:val="4"/>
  </w:num>
  <w:num w:numId="11" w16cid:durableId="557084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237C7"/>
    <w:rsid w:val="000C2ED7"/>
    <w:rsid w:val="00127C7E"/>
    <w:rsid w:val="001356CC"/>
    <w:rsid w:val="00172ACA"/>
    <w:rsid w:val="00184A63"/>
    <w:rsid w:val="0019136B"/>
    <w:rsid w:val="001C421A"/>
    <w:rsid w:val="001E4CF7"/>
    <w:rsid w:val="002136B6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3F4473"/>
    <w:rsid w:val="00402B16"/>
    <w:rsid w:val="00412775"/>
    <w:rsid w:val="00417142"/>
    <w:rsid w:val="00446ECC"/>
    <w:rsid w:val="004E125B"/>
    <w:rsid w:val="004F5B82"/>
    <w:rsid w:val="00515C87"/>
    <w:rsid w:val="00517FFB"/>
    <w:rsid w:val="005221D3"/>
    <w:rsid w:val="005961F1"/>
    <w:rsid w:val="005A7FE9"/>
    <w:rsid w:val="005B4538"/>
    <w:rsid w:val="005D7413"/>
    <w:rsid w:val="00607F40"/>
    <w:rsid w:val="00625C79"/>
    <w:rsid w:val="00635ECA"/>
    <w:rsid w:val="006527BB"/>
    <w:rsid w:val="00653D54"/>
    <w:rsid w:val="00671098"/>
    <w:rsid w:val="00671712"/>
    <w:rsid w:val="00671E9E"/>
    <w:rsid w:val="00681C49"/>
    <w:rsid w:val="00687957"/>
    <w:rsid w:val="006F152F"/>
    <w:rsid w:val="00721A29"/>
    <w:rsid w:val="0075197D"/>
    <w:rsid w:val="00791AC4"/>
    <w:rsid w:val="007A6D1C"/>
    <w:rsid w:val="00807EC7"/>
    <w:rsid w:val="008218C9"/>
    <w:rsid w:val="00873AF5"/>
    <w:rsid w:val="008D1A4D"/>
    <w:rsid w:val="008D5E1D"/>
    <w:rsid w:val="008E61FA"/>
    <w:rsid w:val="008F3486"/>
    <w:rsid w:val="0092232B"/>
    <w:rsid w:val="0096060B"/>
    <w:rsid w:val="00973198"/>
    <w:rsid w:val="0097602D"/>
    <w:rsid w:val="009823AA"/>
    <w:rsid w:val="009D3E29"/>
    <w:rsid w:val="00A06F7D"/>
    <w:rsid w:val="00A123D7"/>
    <w:rsid w:val="00A42B84"/>
    <w:rsid w:val="00A71E56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BF10F7"/>
    <w:rsid w:val="00C15F05"/>
    <w:rsid w:val="00C2607B"/>
    <w:rsid w:val="00C2674E"/>
    <w:rsid w:val="00C450C8"/>
    <w:rsid w:val="00C7337F"/>
    <w:rsid w:val="00C950D0"/>
    <w:rsid w:val="00CE1E11"/>
    <w:rsid w:val="00CF2860"/>
    <w:rsid w:val="00D84FA3"/>
    <w:rsid w:val="00D85209"/>
    <w:rsid w:val="00D96939"/>
    <w:rsid w:val="00DD1451"/>
    <w:rsid w:val="00DD55AA"/>
    <w:rsid w:val="00DF2CB0"/>
    <w:rsid w:val="00E2147C"/>
    <w:rsid w:val="00E53041"/>
    <w:rsid w:val="00E61CE6"/>
    <w:rsid w:val="00E748D3"/>
    <w:rsid w:val="00E82287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961F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F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a.travnickova@vigproduct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8</TotalTime>
  <Pages>1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4820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2023-04-18T14:33:00Z</cp:lastPrinted>
  <dcterms:created xsi:type="dcterms:W3CDTF">2024-02-26T14:29:00Z</dcterms:created>
  <dcterms:modified xsi:type="dcterms:W3CDTF">2024-03-18T19:45:00Z</dcterms:modified>
</cp:coreProperties>
</file>