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č.JH270168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638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524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BIOMEDICA ČS,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Radlická 740/113d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15800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46342907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CZ46342907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545 214 915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6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pavla.toningerova@biomedica.cz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AA-D1000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D1000 Tego connector 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krabičce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555" w:space="2312"/>
            <w:col w:w="1307" w:space="0"/>
          </w:cols>
          <w:docGrid w:linePitch="360"/>
        </w:sectPr>
        <w:tabs>
          <w:tab w:val="left" w:pos="105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25" w:lineRule="exact"/>
              <w:ind w:left="12" w:right="7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NI-AV2P162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3"/>
                <w:sz w:val="18"/>
                <w:szCs w:val="18"/>
              </w:rPr>
              <w:t>0T15GT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99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Dialyzační jehly arteriální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venózní (duopack) 16Gx20mm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NI-AV2P172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0T15GT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Dialyzační jehly arteriální +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venózní (duopack) 17Gx20mm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664"/>
            <w:col w:w="1254" w:space="0"/>
          </w:cols>
          <w:docGrid w:linePitch="360"/>
        </w:sectPr>
        <w:tabs>
          <w:tab w:val="left" w:pos="89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71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NI-ELI21H-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53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Elisio - 21H (BPA Free)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(dialyzátor High-flux 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260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NI-ELI-21L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Nipro Elisio 21L Low flux BPA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Free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2024-03-22 11:50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814"/>
        </w:tabs>
        <w:spacing w:before="54" w:after="0" w:line="180" w:lineRule="exact"/>
        <w:ind w:left="87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56 974,40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17781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17781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17781</wp:posOffset>
            </wp:positionV>
            <wp:extent cx="43180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6163183</wp:posOffset>
            </wp:positionH>
            <wp:positionV relativeFrom="paragraph">
              <wp:posOffset>17781</wp:posOffset>
            </wp:positionV>
            <wp:extent cx="43180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6264021</wp:posOffset>
            </wp:positionH>
            <wp:positionV relativeFrom="paragraph">
              <wp:posOffset>17781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17781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17781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17781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17781</wp:posOffset>
            </wp:positionV>
            <wp:extent cx="1435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0" cy="216027"/>
                    </a:xfrm>
                    <a:custGeom>
                      <a:rect l="l" t="t" r="r" b="b"/>
                      <a:pathLst>
                        <a:path w="14350" h="216027">
                          <a:moveTo>
                            <a:pt x="0" y="0"/>
                          </a:moveTo>
                          <a:lnTo>
                            <a:pt x="14350" y="0"/>
                          </a:lnTo>
                          <a:lnTo>
                            <a:pt x="1435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6940804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17781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17781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17781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17781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17781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310" w:space="775"/>
            <w:col w:w="3792" w:space="0"/>
          </w:cols>
          <w:docGrid w:linePitch="360"/>
        </w:sectPr>
        <w:tabs>
          <w:tab w:val="left" w:pos="1324"/>
          <w:tab w:val="left" w:pos="1731"/>
          <w:tab w:val="left" w:pos="2118"/>
          <w:tab w:val="left" w:pos="2505"/>
          <w:tab w:val="left" w:pos="2892"/>
          <w:tab w:val="left" w:pos="3279"/>
          <w:tab w:val="left" w:pos="3667"/>
        </w:tabs>
        <w:spacing w:before="0" w:after="0" w:line="111" w:lineRule="exact"/>
        <w:ind w:left="94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pavla.toningerova@biomedica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2024-03-22T11:02:28Z</dcterms:created>
  <dcterms:modified xsi:type="dcterms:W3CDTF">2024-03-22T11:02:28Z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