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č.JH270159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019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905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BAXTER CZECH spol. 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3201/6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225 774 104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225 774 251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5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objednavky@baxter.com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-NaCl 0.9%.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4E0063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GLUKÓZA 5% VIAFLO, 500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4E0064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GLUKÓZA 5% VIAFLO, 1000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500ml vak VIAFLO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1000ml vak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-NaCl 0.9%.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-NaCl 0.9%. 1000 ml 1 bal = 10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4E0063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GLUKÓZA 5% VIAFLO,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4CCB1325T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0.9% BAXTER.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468" w:line="180" w:lineRule="exact"/>
              <w:ind w:left="-49" w:right="114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1500 ml 1 bal = 8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93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9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 1 bal = 60 ks, plastový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80" w:lineRule="exact"/>
              <w:ind w:left="-49" w:right="70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250 ml 1 bal = 30 ks, plastový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4E1323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-NaCl 0.9%. 500 ml 1 bal = 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ks, plastový vak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500ml vak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500ml vak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4E2583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roztok s glukozou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5%, 500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AZKF7114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STERILNÍ VODA, 1000 ML,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6"/>
                <w:sz w:val="18"/>
                <w:szCs w:val="18"/>
              </w:rPr>
              <w:t>LAHEV SE ZÁŠRUBEM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1000ml vak VIAFLO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8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ks, plastový vak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80" w:lineRule="exact"/>
              <w:ind w:left="-49" w:right="70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 1 bal = 60 ks, plastový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4E1322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AZKF7114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STERILNÍ VODA, 1000 ML,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6"/>
                <w:sz w:val="18"/>
                <w:szCs w:val="18"/>
              </w:rPr>
              <w:t>LAHEV SE ZÁŠRUBEM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4E0063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GLUKÓZA 5% VIAFLO, 500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GLUKÓZA 10% VIAFLO,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1000ml vak VIAFLO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4E2604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GNAK (Glucose 5%+NA40+K20)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3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7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-NaCl 0.9%.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-NaCl 0.9%. 1000 ml 1 bal = 10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1000ml vak VIAFLO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610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ks, plastový vak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4E1307G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ml 1 bal = 60 ks, plastový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-NaCl 0.9%.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1000ml vak VIAFLO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8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ks, plastový vak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80" w:lineRule="exact"/>
              <w:ind w:left="-49" w:right="70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 1 bal = 60 ks, plastový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1000ml vak VIAFLO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4E1322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4E0063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GLUKÓZA 5% VIAFLO, 500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500ml vak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1000ml vak VIAFLO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4E1307G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4E1322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Fyziologický roztok VIAFLO,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-NaCl 0.9%. 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4E2303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RINGERŮV ROZTOK VIAFLO, 500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500ml vak VIAFLO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1000ml vak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4E0163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GLUKÓZA 10% VIAFLO, 500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1000ml vak VIAFLO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4CCB7306S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GLYCINE 1% + MANNITOL 1%,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5"/>
                <w:sz w:val="18"/>
                <w:szCs w:val="18"/>
              </w:rPr>
              <w:t>BLCCB7127S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NaCl 0.9% Irrisol 3000 ml, vak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BLCCB7129S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NaCl 0.9% Irrisol 5000 ml, vak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4E0323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Plasmalyte 500ml vak VIAFLO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60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20 ks, plastový vak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4E0323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Plasmalyte 500ml vak VIAFLO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7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20 ks, plastový vak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4E1322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Fyziologický roztok VIAFLO,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86 995,46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11:29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jednavky@baxter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2024-03-22T11:02:05Z</dcterms:created>
  <dcterms:modified xsi:type="dcterms:W3CDTF">2024-03-22T11:02:05Z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