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č.JH270088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Bio-Rad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1702/65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-358648</wp:posOffset>
            </wp:positionV>
            <wp:extent cx="3240024" cy="18182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818259"/>
                    </a:xfrm>
                    <a:custGeom>
                      <a:rect l="l" t="t" r="r" b="b"/>
                      <a:pathLst>
                        <a:path w="3240024" h="18182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818259"/>
                          </a:lnTo>
                          <a:lnTo>
                            <a:pt x="0" y="18182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241430532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+ 420 241 431 642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96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jakub_kondelik@bio-rad.com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,jana_pozlerova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@bio-rad.com,Logistika_CZ@bio-rad.com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001134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ID-CARDS 4x12 DiaClon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ABD-CONFIRMATION for donors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001324_JH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ID-DiaClon ABO/D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004016V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ID-LISS/Coombs 720 cartes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90 146,85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09:18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e-mail:jakub_kondelik@bio-rad.com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2024-03-22T08:31:56Z</dcterms:created>
  <dcterms:modified xsi:type="dcterms:W3CDTF">2024-03-22T08:31:56Z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