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č.JH270085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933700" cy="71755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2819400" cy="6032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Takeda Pharmaceuticals Czech Republic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Škrétova 490/12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12000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65950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659509"/>
                    </a:xfrm>
                    <a:custGeom>
                      <a:rect l="l" t="t" r="r" b="b"/>
                      <a:pathLst>
                        <a:path w="3240024" h="165950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659509"/>
                          </a:lnTo>
                          <a:lnTo>
                            <a:pt x="0" y="165950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60469803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CZ60469803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+420 605 296 204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225379702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52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objednavky@takeda.com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2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2301511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NATRIUM CITRATE 4%, 250 ml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6R2261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Plasma Cell-C disposable set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7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otevřený set pro odběr plazmy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240,00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693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181 171,20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2024-03-22 09:17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164846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57657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7" cy="216027"/>
                    </a:xfrm>
                    <a:custGeom>
                      <a:rect l="l" t="t" r="r" b="b"/>
                      <a:pathLst>
                        <a:path w="57657" h="216027">
                          <a:moveTo>
                            <a:pt x="0" y="0"/>
                          </a:moveTo>
                          <a:lnTo>
                            <a:pt x="57657" y="0"/>
                          </a:lnTo>
                          <a:lnTo>
                            <a:pt x="57657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objednavky@takeda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2024-03-22T08:31:39Z</dcterms:created>
  <dcterms:modified xsi:type="dcterms:W3CDTF">2024-03-22T08:31:39Z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