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7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9" w:lineRule="exact"/>
        <w:ind w:left="4444" w:right="4421" w:firstLine="0"/>
        <w:jc w:val="right"/>
      </w:pPr>
      <w:r/>
      <w:r>
        <w:rPr baseline="0" dirty="0">
          <w:rFonts w:ascii="Times New Roman" w:hAnsi="Times New Roman" w:cs="Times New Roman"/>
          <w:b/>
          <w:bCs/>
          <w:color w:val="000000"/>
          <w:sz w:val="23"/>
          <w:szCs w:val="23"/>
          <w:lang w:val="cs-CZ"/>
        </w:rPr>
        <w:t>Položkový rozpočet</w:t>
      </w:r>
      <w:r>
        <w:rPr>
          <w:rFonts w:ascii="Times New Roman" w:hAnsi="Times New Roman" w:cs="Times New Roman"/>
          <w:sz w:val="23"/>
          <w:szCs w:val="2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840" w:tblpY="-10"/>
        <w:tblOverlap w:val="never"/>
        "
        <w:tblW w:w="10600" w:type="dxa"/>
        <w:tblLook w:val="04A0" w:firstRow="1" w:lastRow="0" w:firstColumn="1" w:lastColumn="0" w:noHBand="0" w:noVBand="1"/>
      </w:tblPr>
      <w:tblGrid>
        <w:gridCol w:w="440"/>
        <w:gridCol w:w="1061"/>
        <w:gridCol w:w="9118"/>
      </w:tblGrid>
      <w:tr>
        <w:trPr>
          <w:trHeight w:hRule="exact" w:val="460"/>
        </w:trPr>
        <w:tc>
          <w:tcPr>
            <w:tcW w:w="44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9" w:after="134" w:line="240" w:lineRule="auto"/>
              <w:ind w:left="40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>S: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061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9" w:after="134" w:line="240" w:lineRule="auto"/>
              <w:ind w:left="64" w:right="-18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>240130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9118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144" w:line="240" w:lineRule="auto"/>
              <w:ind w:left="329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>Infekce Nemocnice Tábor, a.s.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460"/>
        </w:trPr>
        <w:tc>
          <w:tcPr>
            <w:tcW w:w="44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46" w:line="240" w:lineRule="auto"/>
              <w:ind w:left="40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>O: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061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46" w:line="240" w:lineRule="auto"/>
              <w:ind w:left="64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>SO 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9118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7" w:after="156" w:line="240" w:lineRule="auto"/>
              <w:ind w:left="329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>Infektologický pavilon Nemocnice Tábor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440"/>
        </w:trPr>
        <w:tc>
          <w:tcPr>
            <w:tcW w:w="440" w:type="dxa"/>
            <w:shd w:val="clear" w:color="auto" w:fill="D6E1EE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5" w:after="138" w:line="240" w:lineRule="auto"/>
              <w:ind w:left="40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>R: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061" w:type="dxa"/>
            <w:tcBorders>
              <w:right w:val="nil"/>
            </w:tcBorders>
            <w:shd w:val="clear" w:color="auto" w:fill="D6E1EE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5" w:after="138" w:line="240" w:lineRule="auto"/>
              <w:ind w:left="63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>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9118" w:type="dxa"/>
            <w:tcBorders>
              <w:left w:val="nil"/>
            </w:tcBorders>
            <w:shd w:val="clear" w:color="auto" w:fill="D6E1EE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5" w:after="148" w:line="240" w:lineRule="auto"/>
              <w:ind w:left="329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>Pilotové zakládání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840" w:tblpY="210"/>
        <w:tblOverlap w:val="never"/>
        "
        <w:tblW w:w="10600" w:type="dxa"/>
        <w:tblLook w:val="04A0" w:firstRow="1" w:lastRow="0" w:firstColumn="1" w:lastColumn="0" w:noHBand="0" w:noVBand="1"/>
      </w:tblPr>
      <w:tblGrid>
        <w:gridCol w:w="440"/>
        <w:gridCol w:w="1360"/>
        <w:gridCol w:w="4740"/>
        <w:gridCol w:w="520"/>
        <w:gridCol w:w="1120"/>
        <w:gridCol w:w="1060"/>
        <w:gridCol w:w="1380"/>
      </w:tblGrid>
      <w:tr>
        <w:trPr>
          <w:trHeight w:hRule="exact" w:val="720"/>
        </w:trPr>
        <w:tc>
          <w:tcPr>
            <w:tcW w:w="440" w:type="dxa"/>
            <w:shd w:val="clear" w:color="auto" w:fill="DBDBDB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1" w:after="0" w:line="240" w:lineRule="auto"/>
              <w:ind w:left="40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>P.č.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360" w:type="dxa"/>
            <w:shd w:val="clear" w:color="auto" w:fill="DBDBDB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1" w:after="0" w:line="240" w:lineRule="auto"/>
              <w:ind w:left="64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>Číslo položky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4740" w:type="dxa"/>
            <w:shd w:val="clear" w:color="auto" w:fill="DBDBDB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1" w:after="0" w:line="240" w:lineRule="auto"/>
              <w:ind w:left="49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>Název položky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520" w:type="dxa"/>
            <w:shd w:val="clear" w:color="auto" w:fill="DBDBDB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1" w:after="0" w:line="240" w:lineRule="auto"/>
              <w:ind w:left="152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>MJ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120" w:type="dxa"/>
            <w:shd w:val="clear" w:color="auto" w:fill="DBDBDB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1" w:after="0" w:line="240" w:lineRule="auto"/>
              <w:ind w:left="51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>Množství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060" w:type="dxa"/>
            <w:shd w:val="clear" w:color="auto" w:fill="DBDBDB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1" w:after="0" w:line="240" w:lineRule="auto"/>
              <w:ind w:left="62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>Cena / MJ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380" w:type="dxa"/>
            <w:shd w:val="clear" w:color="auto" w:fill="DBDBDB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1" w:after="0" w:line="240" w:lineRule="auto"/>
              <w:ind w:left="55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>Celkem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220"/>
        </w:trPr>
        <w:tc>
          <w:tcPr>
            <w:tcW w:w="6540" w:type="dxa"/>
            <w:gridSpan w:val="3"/>
            <w:shd w:val="clear" w:color="auto" w:fill="D6E1EE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30"/>
              </w:tabs>
              <w:spacing w:before="0" w:after="0" w:line="240" w:lineRule="auto"/>
              <w:ind w:left="40" w:right="0" w:firstLine="0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cs-CZ"/>
              </w:rPr>
              <w:t>Díl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cs-CZ"/>
              </w:rPr>
              <w:t>:  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cs-CZ"/>
              </w:rPr>
              <w:t>1	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cs-CZ"/>
              </w:rPr>
              <w:t>Zemní práce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520" w:type="dxa"/>
            <w:shd w:val="clear" w:color="auto" w:fill="D6E1EE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120" w:type="dxa"/>
            <w:shd w:val="clear" w:color="auto" w:fill="D6E1EE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440" w:type="dxa"/>
            <w:gridSpan w:val="2"/>
            <w:shd w:val="clear" w:color="auto" w:fill="D6E1EE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640" w:right="-18" w:firstLine="0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cs-CZ"/>
              </w:rPr>
              <w:t>2 780,90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600"/>
        </w:trPr>
        <w:tc>
          <w:tcPr>
            <w:tcW w:w="440" w:type="dxa"/>
            <w:tcBorders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94" w:lineRule="exact"/>
              <w:ind w:left="40" w:right="-98" w:firstLine="287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5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>
              <w:br w:type="textWrapping" w:clear="all"/>
            </w:r>
            <w:r>
              <w:br w:type="textWrapping" w:clear="all"/>
            </w:r>
            <w:r/>
          </w:p>
        </w:tc>
        <w:tc>
          <w:tcPr>
            <w:tcW w:w="13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94" w:lineRule="exact"/>
              <w:ind w:left="0" w:right="-98" w:firstLine="56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167151111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>
              <w:br w:type="textWrapping" w:clear="all"/>
            </w:r>
            <w:r>
              <w:br w:type="textWrapping" w:clear="all"/>
            </w:r>
            <w:r/>
          </w:p>
        </w:tc>
        <w:tc>
          <w:tcPr>
            <w:tcW w:w="4740" w:type="dxa"/>
            <w:tcBorders>
              <w:lef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94" w:lineRule="exact"/>
              <w:ind w:left="43" w:right="115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Nakládání, skládání a překládání neulehlého výkopku nebo  </w:t>
            </w: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sypaniny strojně nakládání, množství přes 100 m3, z hornin třídy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174" w:lineRule="exact"/>
              <w:ind w:left="43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těžitelnosti I, skupiny 1 až 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109727</wp:posOffset>
                  </wp:positionH>
                  <wp:positionV relativeFrom="paragraph">
                    <wp:posOffset>263</wp:posOffset>
                  </wp:positionV>
                  <wp:extent cx="2574308" cy="224854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796027" y="263"/>
                            <a:ext cx="2460008" cy="1105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897"/>
                                  <w:tab w:val="left" w:pos="2124"/>
                                  <w:tab w:val="left" w:pos="3397"/>
                                </w:tabs>
                                <w:spacing w:before="0" w:after="0" w:line="174" w:lineRule="exact"/>
                                <w:ind w:left="0" w:right="0" w:firstLine="0"/>
                              </w:pP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15"/>
                                  <w:szCs w:val="15"/>
                                  <w:lang w:val="cs-CZ"/>
                                </w:rPr>
                                <w:t>m3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15"/>
                                  <w:szCs w:val="15"/>
                                  <w:lang w:val="cs-CZ"/>
                                </w:rPr>
                                <w:t>4,06534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15"/>
                                  <w:szCs w:val="15"/>
                                  <w:lang w:val="cs-CZ"/>
                                </w:rPr>
                                <w:t>40,71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15"/>
                                  <w:szCs w:val="15"/>
                                  <w:lang w:val="cs-CZ"/>
                                </w:rPr>
                                <w:t>165,50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5"/>
                                  <w:szCs w:val="15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60" w:type="dxa"/>
            <w:tcBorders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80" w:type="dxa"/>
            <w:tcBorders>
              <w:lef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20"/>
        </w:trPr>
        <w:tc>
          <w:tcPr>
            <w:tcW w:w="440" w:type="dxa"/>
            <w:tcBorders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74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23" w:right="0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výměra dle SoD - celkem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172" w:right="0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m3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1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378" w:right="-18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103,66600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0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80" w:type="dxa"/>
            <w:tcBorders>
              <w:lef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400"/>
        </w:trPr>
        <w:tc>
          <w:tcPr>
            <w:tcW w:w="440" w:type="dxa"/>
            <w:tcBorders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74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7" w:line="196" w:lineRule="exact"/>
              <w:ind w:left="23" w:right="620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skutečnost (pro piloty + schodiště piloty:  </w:t>
            </w: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177,5*3,14*0,31*0,31=53,55134m3; z deponie 54,180m3)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109727</wp:posOffset>
                  </wp:positionH>
                  <wp:positionV relativeFrom="paragraph">
                    <wp:posOffset>8899</wp:posOffset>
                  </wp:positionV>
                  <wp:extent cx="1040773" cy="224854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796027" y="8899"/>
                            <a:ext cx="926473" cy="1105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725"/>
                                </w:tabs>
                                <w:spacing w:before="0" w:after="0" w:line="174" w:lineRule="exact"/>
                                <w:ind w:left="0" w:right="0" w:firstLine="0"/>
                              </w:pPr>
                              <w:r>
                                <w:rPr baseline="0" dirty="0">
                                  <w:rFonts w:ascii="Times New Roman" w:hAnsi="Times New Roman" w:cs="Times New Roman"/>
                                  <w:color w:val="7030A0"/>
                                  <w:sz w:val="15"/>
                                  <w:szCs w:val="15"/>
                                  <w:lang w:val="cs-CZ"/>
                                </w:rPr>
                                <w:t>m3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7030A0"/>
                                  <w:sz w:val="15"/>
                                  <w:szCs w:val="15"/>
                                  <w:lang w:val="cs-CZ"/>
                                </w:rPr>
                                <w:t>107,73134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5"/>
                                  <w:szCs w:val="15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80" w:type="dxa"/>
            <w:tcBorders>
              <w:lef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820"/>
        </w:trPr>
        <w:tc>
          <w:tcPr>
            <w:tcW w:w="440" w:type="dxa"/>
            <w:tcBorders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94" w:lineRule="exact"/>
              <w:ind w:left="327" w:right="-98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6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>
              <w:br w:type="textWrapping" w:clear="all"/>
            </w:r>
            <w:r>
              <w:br w:type="textWrapping" w:clear="all"/>
            </w:r>
            <w:r/>
          </w:p>
        </w:tc>
        <w:tc>
          <w:tcPr>
            <w:tcW w:w="13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94" w:lineRule="exact"/>
              <w:ind w:left="0" w:right="-98" w:firstLine="56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162751117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>
              <w:br w:type="textWrapping" w:clear="all"/>
            </w:r>
            <w:r>
              <w:br w:type="textWrapping" w:clear="all"/>
            </w:r>
            <w:r/>
          </w:p>
        </w:tc>
        <w:tc>
          <w:tcPr>
            <w:tcW w:w="474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94" w:lineRule="exact"/>
              <w:ind w:left="43" w:right="48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Vodorovné přemístění výkopku nebo sypaniny po suchu na  </w:t>
            </w: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obvyklém dopravním prostředku, bez naložení výkopku, avšak se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61" w:line="196" w:lineRule="exact"/>
              <w:ind w:left="25" w:right="-68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složením bez rozhrnutí z horniny třídy těžitelnosti I skupiny 1 až 3 na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vzdálenost přes 9 000 do 10 000 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649" w:line="240" w:lineRule="auto"/>
              <w:ind w:left="152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m3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1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649" w:line="240" w:lineRule="auto"/>
              <w:ind w:left="549" w:right="-1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4,06534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0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649" w:line="240" w:lineRule="auto"/>
              <w:ind w:left="569" w:right="-4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218,57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380" w:type="dxa"/>
            <w:tcBorders>
              <w:lef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649" w:line="240" w:lineRule="auto"/>
              <w:ind w:left="871" w:right="-18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888,56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  <w:tr>
        <w:trPr>
          <w:trHeight w:hRule="exact" w:val="220"/>
        </w:trPr>
        <w:tc>
          <w:tcPr>
            <w:tcW w:w="440" w:type="dxa"/>
            <w:tcBorders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74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23" w:right="0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výměra dle SoD - celkem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172" w:right="0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m3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1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378" w:right="-18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539,17400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0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80" w:type="dxa"/>
            <w:tcBorders>
              <w:lef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400"/>
        </w:trPr>
        <w:tc>
          <w:tcPr>
            <w:tcW w:w="440" w:type="dxa"/>
            <w:tcBorders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74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30" w:line="196" w:lineRule="exact"/>
              <w:ind w:left="23" w:right="278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skutečnost (piloty: 177,5*3,14*0,31*0,31=53,55134m3; ostatní  </w:t>
            </w: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489,688m3)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109727</wp:posOffset>
                  </wp:positionH>
                  <wp:positionV relativeFrom="paragraph">
                    <wp:posOffset>13471</wp:posOffset>
                  </wp:positionV>
                  <wp:extent cx="1040773" cy="224854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796027" y="13471"/>
                            <a:ext cx="926473" cy="1105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725"/>
                                </w:tabs>
                                <w:spacing w:before="0" w:after="0" w:line="174" w:lineRule="exact"/>
                                <w:ind w:left="0" w:right="0" w:firstLine="0"/>
                              </w:pPr>
                              <w:r>
                                <w:rPr baseline="0" dirty="0">
                                  <w:rFonts w:ascii="Times New Roman" w:hAnsi="Times New Roman" w:cs="Times New Roman"/>
                                  <w:color w:val="7030A0"/>
                                  <w:sz w:val="15"/>
                                  <w:szCs w:val="15"/>
                                  <w:lang w:val="cs-CZ"/>
                                </w:rPr>
                                <w:t>m3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7030A0"/>
                                  <w:sz w:val="15"/>
                                  <w:szCs w:val="15"/>
                                  <w:lang w:val="cs-CZ"/>
                                </w:rPr>
                                <w:t>543,23934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5"/>
                                  <w:szCs w:val="15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80" w:type="dxa"/>
            <w:tcBorders>
              <w:lef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1040"/>
        </w:trPr>
        <w:tc>
          <w:tcPr>
            <w:tcW w:w="440" w:type="dxa"/>
            <w:tcBorders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194" w:lineRule="exact"/>
              <w:ind w:left="327" w:right="-98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7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>
              <w:br w:type="textWrapping" w:clear="all"/>
            </w:r>
            <w:r>
              <w:br w:type="textWrapping" w:clear="all"/>
            </w:r>
            <w:r/>
          </w:p>
        </w:tc>
        <w:tc>
          <w:tcPr>
            <w:tcW w:w="13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194" w:lineRule="exact"/>
              <w:ind w:left="0" w:right="-98" w:firstLine="56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162751119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>
              <w:br w:type="textWrapping" w:clear="all"/>
            </w:r>
            <w:r>
              <w:br w:type="textWrapping" w:clear="all"/>
            </w:r>
            <w:r/>
          </w:p>
        </w:tc>
        <w:tc>
          <w:tcPr>
            <w:tcW w:w="474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194" w:lineRule="exact"/>
              <w:ind w:left="43" w:right="48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Vodorovné přemístění výkopku nebo sypaniny po suchu na  </w:t>
            </w: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obvyklém dopravním prostředku, bez naložení výkopku, avšak se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196" w:lineRule="exact"/>
              <w:ind w:left="25" w:right="-68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složením bez rozhrnutí z horniny třídy těžitelnosti I skupiny 1 až 3 na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vzdálenost Příplatek k ceně za každých dalších i započatých 1 000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77" w:line="174" w:lineRule="exact"/>
              <w:ind w:left="43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862" w:line="240" w:lineRule="auto"/>
              <w:ind w:left="152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m3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1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862" w:line="240" w:lineRule="auto"/>
              <w:ind w:left="464" w:right="-1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20,32670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0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862" w:line="240" w:lineRule="auto"/>
              <w:ind w:left="657" w:right="-4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21,24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380" w:type="dxa"/>
            <w:tcBorders>
              <w:lef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862" w:line="240" w:lineRule="auto"/>
              <w:ind w:left="870" w:right="-18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431,74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  <w:tr>
        <w:trPr>
          <w:trHeight w:hRule="exact" w:val="220"/>
        </w:trPr>
        <w:tc>
          <w:tcPr>
            <w:tcW w:w="440" w:type="dxa"/>
            <w:tcBorders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74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23" w:right="0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výměra dle SoD - celkem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172" w:right="0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m3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1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248" w:right="-18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2 695,87000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0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80" w:type="dxa"/>
            <w:tcBorders>
              <w:lef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400"/>
        </w:trPr>
        <w:tc>
          <w:tcPr>
            <w:tcW w:w="440" w:type="dxa"/>
            <w:tcBorders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74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226" w:line="240" w:lineRule="auto"/>
              <w:ind w:left="23" w:right="0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skutečnost (piloty: 53,55134*5=267,7567m3; ostatní 2448,44m3)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226" w:line="240" w:lineRule="auto"/>
              <w:ind w:left="172" w:right="0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m3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1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226" w:line="240" w:lineRule="auto"/>
              <w:ind w:left="248" w:right="-18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2 716,19670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0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80" w:type="dxa"/>
            <w:tcBorders>
              <w:lef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400"/>
        </w:trPr>
        <w:tc>
          <w:tcPr>
            <w:tcW w:w="440" w:type="dxa"/>
            <w:tcBorders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174" w:lineRule="exact"/>
              <w:ind w:left="327" w:right="-13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8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13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174" w:lineRule="exact"/>
              <w:ind w:left="56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171251201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474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174" w:lineRule="exact"/>
              <w:ind w:left="43" w:right="-18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Uložení sypaniny na skládky nebo meziskládky bez hutnění s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9" w:line="174" w:lineRule="exact"/>
              <w:ind w:left="-37" w:right="1059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upravením uložené sypaniny do předepsaného tvaru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" w:after="223" w:line="240" w:lineRule="auto"/>
              <w:ind w:left="152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m3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1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" w:after="223" w:line="240" w:lineRule="auto"/>
              <w:ind w:left="549" w:right="-1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4,06534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0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" w:after="223" w:line="240" w:lineRule="auto"/>
              <w:ind w:left="657" w:right="-4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26,55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380" w:type="dxa"/>
            <w:tcBorders>
              <w:lef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" w:after="223" w:line="240" w:lineRule="auto"/>
              <w:ind w:left="870" w:right="-18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107,93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  <w:tr>
        <w:trPr>
          <w:trHeight w:hRule="exact" w:val="220"/>
        </w:trPr>
        <w:tc>
          <w:tcPr>
            <w:tcW w:w="440" w:type="dxa"/>
            <w:tcBorders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74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23" w:right="0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výměra dle SoD - celkem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172" w:right="0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m3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1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378" w:right="-18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539,17400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0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80" w:type="dxa"/>
            <w:tcBorders>
              <w:lef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420"/>
        </w:trPr>
        <w:tc>
          <w:tcPr>
            <w:tcW w:w="440" w:type="dxa"/>
            <w:tcBorders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74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47" w:line="196" w:lineRule="exact"/>
              <w:ind w:left="23" w:right="278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skutečnost (piloty: 177,5*3,14*0,31*0,31=53,55134m3; ostatní  </w:t>
            </w: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489,688m3)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109727</wp:posOffset>
                  </wp:positionH>
                  <wp:positionV relativeFrom="paragraph">
                    <wp:posOffset>15503</wp:posOffset>
                  </wp:positionV>
                  <wp:extent cx="1040773" cy="224854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796027" y="15503"/>
                            <a:ext cx="926473" cy="1105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725"/>
                                </w:tabs>
                                <w:spacing w:before="0" w:after="0" w:line="174" w:lineRule="exact"/>
                                <w:ind w:left="0" w:right="0" w:firstLine="0"/>
                              </w:pPr>
                              <w:r>
                                <w:rPr baseline="0" dirty="0">
                                  <w:rFonts w:ascii="Times New Roman" w:hAnsi="Times New Roman" w:cs="Times New Roman"/>
                                  <w:color w:val="7030A0"/>
                                  <w:sz w:val="15"/>
                                  <w:szCs w:val="15"/>
                                  <w:lang w:val="cs-CZ"/>
                                </w:rPr>
                                <w:t>m3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7030A0"/>
                                  <w:sz w:val="15"/>
                                  <w:szCs w:val="15"/>
                                  <w:lang w:val="cs-CZ"/>
                                </w:rPr>
                                <w:t>543,23934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5"/>
                                  <w:szCs w:val="15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80" w:type="dxa"/>
            <w:tcBorders>
              <w:lef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600"/>
        </w:trPr>
        <w:tc>
          <w:tcPr>
            <w:tcW w:w="440" w:type="dxa"/>
            <w:tcBorders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94" w:lineRule="exact"/>
              <w:ind w:left="327" w:right="-98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9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>
              <w:br w:type="textWrapping" w:clear="all"/>
            </w:r>
            <w:r>
              <w:br w:type="textWrapping" w:clear="all"/>
            </w:r>
            <w:r/>
          </w:p>
        </w:tc>
        <w:tc>
          <w:tcPr>
            <w:tcW w:w="13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94" w:lineRule="exact"/>
              <w:ind w:left="0" w:right="-98" w:firstLine="56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171201231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>
              <w:br w:type="textWrapping" w:clear="all"/>
            </w:r>
            <w:r>
              <w:br w:type="textWrapping" w:clear="all"/>
            </w:r>
            <w:r/>
          </w:p>
        </w:tc>
        <w:tc>
          <w:tcPr>
            <w:tcW w:w="474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94" w:lineRule="exact"/>
              <w:ind w:left="25" w:right="218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Poplatek za uložení stavebního odpadu na recyklační skládce  </w:t>
            </w: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(skládkovné) zeminy a kamení zatříděného do Katalogu odpadů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47" w:line="174" w:lineRule="exact"/>
              <w:ind w:left="43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pod kódem 17 05 04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439" w:line="240" w:lineRule="auto"/>
              <w:ind w:left="241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1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439" w:line="240" w:lineRule="auto"/>
              <w:ind w:left="549" w:right="-1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8,13068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0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439" w:line="240" w:lineRule="auto"/>
              <w:ind w:left="571" w:right="-4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146,01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380" w:type="dxa"/>
            <w:tcBorders>
              <w:lef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439" w:line="240" w:lineRule="auto"/>
              <w:ind w:left="741" w:right="-18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1 187,16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  <w:tr>
        <w:trPr>
          <w:trHeight w:hRule="exact" w:val="220"/>
        </w:trPr>
        <w:tc>
          <w:tcPr>
            <w:tcW w:w="440" w:type="dxa"/>
            <w:tcBorders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74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43" w:right="0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výměra dle SoD - celkem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261" w:right="0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1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248" w:right="-11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1 078,34800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0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80" w:type="dxa"/>
            <w:tcBorders>
              <w:lef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20"/>
        </w:trPr>
        <w:tc>
          <w:tcPr>
            <w:tcW w:w="440" w:type="dxa"/>
            <w:tcBorders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74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43" w:right="0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skutečnost (piloty: 53,55134*2=107,10268t; ostatní 979,376t)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5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261" w:right="0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11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248" w:right="-11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1 086,47868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10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380" w:type="dxa"/>
            <w:tcBorders>
              <w:lef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40"/>
        </w:trPr>
        <w:tc>
          <w:tcPr>
            <w:tcW w:w="6540" w:type="dxa"/>
            <w:gridSpan w:val="3"/>
            <w:tcBorders>
              <w:right w:val="single" w:sz="4" w:space="0" w:color="808080"/>
            </w:tcBorders>
            <w:shd w:val="clear" w:color="auto" w:fill="D6E1EE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30"/>
              </w:tabs>
              <w:spacing w:before="0" w:after="0" w:line="240" w:lineRule="auto"/>
              <w:ind w:left="40" w:right="0" w:firstLine="0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cs-CZ"/>
              </w:rPr>
              <w:t>Díl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cs-CZ"/>
              </w:rPr>
              <w:t>:  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cs-CZ"/>
              </w:rPr>
              <w:t>2	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cs-CZ"/>
              </w:rPr>
              <w:t>Základy a zvláštní zakládání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52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D6E1EE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12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D6E1EE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440" w:type="dxa"/>
            <w:gridSpan w:val="2"/>
            <w:tcBorders>
              <w:left w:val="single" w:sz="4" w:space="0" w:color="808080"/>
            </w:tcBorders>
            <w:shd w:val="clear" w:color="auto" w:fill="D6E1EE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60" w:right="-18" w:firstLine="0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cs-CZ"/>
              </w:rPr>
              <w:t>-235 298,24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600"/>
        </w:trPr>
        <w:tc>
          <w:tcPr>
            <w:tcW w:w="440" w:type="dxa"/>
            <w:tcBorders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74" w:lineRule="exact"/>
              <w:ind w:left="241" w:right="-13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17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13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74" w:lineRule="exact"/>
              <w:ind w:left="57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226211214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474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74" w:lineRule="exact"/>
              <w:ind w:left="43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Velkoprofilové vrty náběrovým vrtáním svislé zapažené ocelovými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54" w:line="196" w:lineRule="exact"/>
              <w:ind w:left="43" w:right="394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pažnicemi průměru přes 400 do 450 mm v hl od 0 do 10 m v  </w:t>
            </w: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hornině tř. IV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137159</wp:posOffset>
                  </wp:positionH>
                  <wp:positionV relativeFrom="paragraph">
                    <wp:posOffset>263</wp:posOffset>
                  </wp:positionV>
                  <wp:extent cx="2546597" cy="224854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823459" y="263"/>
                            <a:ext cx="2432297" cy="1105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628"/>
                                  <w:tab w:val="left" w:pos="1864"/>
                                  <w:tab w:val="left" w:pos="2999"/>
                                </w:tabs>
                                <w:spacing w:before="0" w:after="0" w:line="174" w:lineRule="exact"/>
                                <w:ind w:left="0" w:right="0" w:firstLine="0"/>
                              </w:pP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15"/>
                                  <w:szCs w:val="15"/>
                                  <w:lang w:val="cs-CZ"/>
                                </w:rPr>
                                <w:t>m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15"/>
                                  <w:szCs w:val="15"/>
                                  <w:lang w:val="cs-CZ"/>
                                </w:rPr>
                                <w:t>-196,00000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15"/>
                                  <w:szCs w:val="15"/>
                                  <w:lang w:val="cs-CZ"/>
                                </w:rPr>
                                <w:t>2 076,75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15"/>
                                  <w:szCs w:val="15"/>
                                  <w:lang w:val="cs-CZ"/>
                                </w:rPr>
                                <w:t>-407 043,81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5"/>
                                  <w:szCs w:val="15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80" w:type="dxa"/>
            <w:tcBorders>
              <w:lef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20"/>
        </w:trPr>
        <w:tc>
          <w:tcPr>
            <w:tcW w:w="440" w:type="dxa"/>
            <w:tcBorders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74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-37" w:right="3929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skutečnost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135" w:right="156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1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470" w:right="-10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0,00000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0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80" w:type="dxa"/>
            <w:tcBorders>
              <w:lef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20"/>
        </w:trPr>
        <w:tc>
          <w:tcPr>
            <w:tcW w:w="440" w:type="dxa"/>
            <w:tcBorders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74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-37" w:right="3567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výměra dle SoD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135" w:right="156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1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297" w:right="-10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196,00000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0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80" w:type="dxa"/>
            <w:tcBorders>
              <w:lef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620"/>
        </w:trPr>
        <w:tc>
          <w:tcPr>
            <w:tcW w:w="440" w:type="dxa"/>
            <w:tcBorders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174" w:lineRule="exact"/>
              <w:ind w:left="241" w:right="-13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18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13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174" w:lineRule="exact"/>
              <w:ind w:left="57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226212214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474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174" w:lineRule="exact"/>
              <w:ind w:left="43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Velkoprofilové vrty náběrovým vrtáním svislé zapažené ocelovými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" w:after="60" w:line="196" w:lineRule="exact"/>
              <w:ind w:left="43" w:right="394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pažnicemi průměru přes 550 do 650 mm v hl od 0 do 10 m v  </w:t>
            </w: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hornině tř. IV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137159</wp:posOffset>
                  </wp:positionH>
                  <wp:positionV relativeFrom="paragraph">
                    <wp:posOffset>8899</wp:posOffset>
                  </wp:positionV>
                  <wp:extent cx="2546597" cy="224854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823459" y="8899"/>
                            <a:ext cx="2432297" cy="1105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681"/>
                                  <w:tab w:val="left" w:pos="1864"/>
                                  <w:tab w:val="left" w:pos="3052"/>
                                </w:tabs>
                                <w:spacing w:before="0" w:after="0" w:line="174" w:lineRule="exact"/>
                                <w:ind w:left="0" w:right="0" w:firstLine="0"/>
                              </w:pP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15"/>
                                  <w:szCs w:val="15"/>
                                  <w:lang w:val="cs-CZ"/>
                                </w:rPr>
                                <w:t>m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15"/>
                                  <w:szCs w:val="15"/>
                                  <w:lang w:val="cs-CZ"/>
                                </w:rPr>
                                <w:t>116,50000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15"/>
                                  <w:szCs w:val="15"/>
                                  <w:lang w:val="cs-CZ"/>
                                </w:rPr>
                                <w:t>3 077,87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15"/>
                                  <w:szCs w:val="15"/>
                                  <w:lang w:val="cs-CZ"/>
                                </w:rPr>
                                <w:t>358 571,63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5"/>
                                  <w:szCs w:val="15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80" w:type="dxa"/>
            <w:tcBorders>
              <w:lef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20"/>
        </w:trPr>
        <w:tc>
          <w:tcPr>
            <w:tcW w:w="440" w:type="dxa"/>
            <w:tcBorders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74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58" w:line="240" w:lineRule="auto"/>
              <w:ind w:left="-37" w:right="3929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skutečnost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58" w:line="240" w:lineRule="auto"/>
              <w:ind w:left="135" w:right="156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1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58" w:line="240" w:lineRule="auto"/>
              <w:ind w:left="297" w:right="-10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204,50000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0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80" w:type="dxa"/>
            <w:tcBorders>
              <w:lef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20"/>
        </w:trPr>
        <w:tc>
          <w:tcPr>
            <w:tcW w:w="440" w:type="dxa"/>
            <w:tcBorders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74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58" w:line="240" w:lineRule="auto"/>
              <w:ind w:left="-37" w:right="3567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výměra dle SoD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58" w:line="240" w:lineRule="auto"/>
              <w:ind w:left="135" w:right="156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1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58" w:line="240" w:lineRule="auto"/>
              <w:ind w:left="383" w:right="-10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88,00000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0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80" w:type="dxa"/>
            <w:tcBorders>
              <w:lef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600"/>
        </w:trPr>
        <w:tc>
          <w:tcPr>
            <w:tcW w:w="440" w:type="dxa"/>
            <w:tcBorders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174" w:lineRule="exact"/>
              <w:ind w:left="241" w:right="-13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19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13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174" w:lineRule="exact"/>
              <w:ind w:left="57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231212111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474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174" w:lineRule="exact"/>
              <w:ind w:left="43" w:right="-18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Zřízení výplně pilot zapažených s vytažením pažnic z vrtu svislých z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" w:after="47" w:line="196" w:lineRule="exact"/>
              <w:ind w:left="43" w:right="38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betonu železového, v hl od 0 do 10 m, při průměru piloty přes 245  </w:t>
            </w: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do 450 mm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137159</wp:posOffset>
                  </wp:positionH>
                  <wp:positionV relativeFrom="paragraph">
                    <wp:posOffset>4835</wp:posOffset>
                  </wp:positionV>
                  <wp:extent cx="2546583" cy="224854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823459" y="4835"/>
                            <a:ext cx="2432283" cy="1105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628"/>
                                  <w:tab w:val="left" w:pos="1994"/>
                                  <w:tab w:val="left" w:pos="3000"/>
                                </w:tabs>
                                <w:spacing w:before="0" w:after="0" w:line="174" w:lineRule="exact"/>
                                <w:ind w:left="0" w:right="0" w:firstLine="0"/>
                              </w:pP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15"/>
                                  <w:szCs w:val="15"/>
                                  <w:lang w:val="cs-CZ"/>
                                </w:rPr>
                                <w:t>m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15"/>
                                  <w:szCs w:val="15"/>
                                  <w:lang w:val="cs-CZ"/>
                                </w:rPr>
                                <w:t>-196,00000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15"/>
                                  <w:szCs w:val="15"/>
                                  <w:lang w:val="cs-CZ"/>
                                </w:rPr>
                                <w:t>946,58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15"/>
                                  <w:szCs w:val="15"/>
                                  <w:lang w:val="cs-CZ"/>
                                </w:rPr>
                                <w:t>-185 529,20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5"/>
                                  <w:szCs w:val="15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80" w:type="dxa"/>
            <w:tcBorders>
              <w:lef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20"/>
        </w:trPr>
        <w:tc>
          <w:tcPr>
            <w:tcW w:w="440" w:type="dxa"/>
            <w:tcBorders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74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-37" w:right="3929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skutečnost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135" w:right="156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1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470" w:right="-10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0,00000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0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80" w:type="dxa"/>
            <w:tcBorders>
              <w:lef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20"/>
        </w:trPr>
        <w:tc>
          <w:tcPr>
            <w:tcW w:w="440" w:type="dxa"/>
            <w:tcBorders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74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-37" w:right="3567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výměra dle SoD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135" w:right="156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1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297" w:right="-10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196,00000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0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80" w:type="dxa"/>
            <w:tcBorders>
              <w:lef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620"/>
        </w:trPr>
        <w:tc>
          <w:tcPr>
            <w:tcW w:w="440" w:type="dxa"/>
            <w:tcBorders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174" w:lineRule="exact"/>
              <w:ind w:left="241" w:right="-13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21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13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174" w:lineRule="exact"/>
              <w:ind w:left="57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231212112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474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174" w:lineRule="exact"/>
              <w:ind w:left="43" w:right="-18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Zřízení výplně pilot zapažených s vytažením pažnic z vrtu svislých z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" w:after="53" w:line="196" w:lineRule="exact"/>
              <w:ind w:left="43" w:right="38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betonu železového, v hl od 0 do 10 m, při průměru piloty přes 450  </w:t>
            </w: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do 650 mm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137159</wp:posOffset>
                  </wp:positionH>
                  <wp:positionV relativeFrom="paragraph">
                    <wp:posOffset>13471</wp:posOffset>
                  </wp:positionV>
                  <wp:extent cx="2546583" cy="224854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823459" y="13471"/>
                            <a:ext cx="2432283" cy="1105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714"/>
                                  <w:tab w:val="left" w:pos="1994"/>
                                  <w:tab w:val="left" w:pos="3086"/>
                                </w:tabs>
                                <w:spacing w:before="0" w:after="0" w:line="174" w:lineRule="exact"/>
                                <w:ind w:left="0" w:right="0" w:firstLine="0"/>
                              </w:pP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15"/>
                                  <w:szCs w:val="15"/>
                                  <w:lang w:val="cs-CZ"/>
                                </w:rPr>
                                <w:t>m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15"/>
                                  <w:szCs w:val="15"/>
                                  <w:lang w:val="cs-CZ"/>
                                </w:rPr>
                                <w:t>-88,00000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15"/>
                                  <w:szCs w:val="15"/>
                                  <w:lang w:val="cs-CZ"/>
                                </w:rPr>
                                <w:t>946,58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15"/>
                                  <w:szCs w:val="15"/>
                                  <w:lang w:val="cs-CZ"/>
                                </w:rPr>
                                <w:t>-83 298,82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5"/>
                                  <w:szCs w:val="15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80" w:type="dxa"/>
            <w:tcBorders>
              <w:lef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20"/>
        </w:trPr>
        <w:tc>
          <w:tcPr>
            <w:tcW w:w="440" w:type="dxa"/>
            <w:tcBorders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74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43" w:right="0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skutečnost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215" w:right="0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1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550" w:right="-10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0,00000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0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80" w:type="dxa"/>
            <w:tcBorders>
              <w:lef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20"/>
        </w:trPr>
        <w:tc>
          <w:tcPr>
            <w:tcW w:w="440" w:type="dxa"/>
            <w:tcBorders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74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43" w:right="0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výměra dle SoD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215" w:right="0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12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463" w:right="-11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88,00000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06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80" w:type="dxa"/>
            <w:tcBorders>
              <w:lef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50"/>
        </w:trPr>
        <w:tc>
          <w:tcPr>
            <w:tcW w:w="440" w:type="dxa"/>
            <w:tcBorders>
              <w:bottom w:val="nil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71" w:line="240" w:lineRule="auto"/>
              <w:ind w:left="133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N1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360" w:type="dxa"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740" w:type="dxa"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71" w:line="240" w:lineRule="auto"/>
              <w:ind w:left="43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Zřízení výplně pilot průměr 620 mm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20" w:type="dxa"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71" w:line="240" w:lineRule="auto"/>
              <w:ind w:left="215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120" w:type="dxa"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71" w:line="240" w:lineRule="auto"/>
              <w:ind w:left="377" w:right="-11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204,50000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060" w:type="dxa"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71" w:line="240" w:lineRule="auto"/>
              <w:ind w:left="570" w:right="-4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946,58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380" w:type="dxa"/>
            <w:tcBorders>
              <w:left w:val="single" w:sz="4" w:space="0" w:color="808080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71" w:line="240" w:lineRule="auto"/>
              <w:ind w:left="569" w:right="-18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193 575,61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</w:tbl>
    <w:p>
      <w:pPr>
        <w:spacing w:after="15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7328"/>
          <w:pgMar w:top="343" w:right="279" w:bottom="275" w:left="500" w:header="708" w:footer="708" w:gutter="0"/>
          <w:docGrid w:linePitch="360"/>
        </w:sectPr>
        <w:tabs>
          <w:tab w:val="left" w:pos="9936"/>
        </w:tabs>
        <w:spacing w:before="0" w:after="0" w:line="216" w:lineRule="exact"/>
        <w:ind w:left="351" w:right="0" w:firstLine="0"/>
      </w:pPr>
      <w:r/>
      <w:r>
        <w:rPr baseline="0" dirty="0">
          <w:rFonts w:ascii="Times New Roman" w:hAnsi="Times New Roman" w:cs="Times New Roman"/>
          <w:color w:val="000000"/>
          <w:sz w:val="19"/>
          <w:szCs w:val="19"/>
          <w:lang w:val="cs-CZ"/>
        </w:rPr>
        <w:t>Zpracováno programem BUILDpower S</w:t>
      </w:r>
      <w:r>
        <w:rPr baseline="0" dirty="0">
          <w:rFonts w:ascii="Times New Roman" w:hAnsi="Times New Roman" w:cs="Times New Roman"/>
          <w:color w:val="000000"/>
          <w:sz w:val="19"/>
          <w:szCs w:val="19"/>
          <w:lang w:val="cs-CZ"/>
        </w:rPr>
        <w:t>,  </w:t>
      </w:r>
      <w:r>
        <w:rPr baseline="0" dirty="0">
          <w:rFonts w:ascii="Times New Roman" w:hAnsi="Times New Roman" w:cs="Times New Roman"/>
          <w:color w:val="000000"/>
          <w:sz w:val="19"/>
          <w:szCs w:val="19"/>
          <w:lang w:val="cs-CZ"/>
        </w:rPr>
        <w:t>© RTS, a.s.	</w:t>
      </w:r>
      <w:r>
        <w:rPr baseline="0" dirty="0">
          <w:rFonts w:ascii="Times New Roman" w:hAnsi="Times New Roman" w:cs="Times New Roman"/>
          <w:color w:val="000000"/>
          <w:sz w:val="19"/>
          <w:szCs w:val="19"/>
          <w:lang w:val="cs-CZ"/>
        </w:rPr>
        <w:t>Stránka 3 z 6</w:t>
      </w:r>
      <w:r>
        <w:rPr>
          <w:rFonts w:ascii="Times New Roman" w:hAnsi="Times New Roman" w:cs="Times New Roman"/>
          <w:sz w:val="19"/>
          <w:szCs w:val="19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7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9" w:lineRule="exact"/>
        <w:ind w:left="4444" w:right="4421" w:firstLine="0"/>
        <w:jc w:val="right"/>
      </w:pPr>
      <w:r/>
      <w:r>
        <w:rPr baseline="0" dirty="0">
          <w:rFonts w:ascii="Times New Roman" w:hAnsi="Times New Roman" w:cs="Times New Roman"/>
          <w:b/>
          <w:bCs/>
          <w:color w:val="000000"/>
          <w:sz w:val="23"/>
          <w:szCs w:val="23"/>
          <w:lang w:val="cs-CZ"/>
        </w:rPr>
        <w:t>Položkový rozpočet</w:t>
      </w:r>
      <w:r>
        <w:rPr>
          <w:rFonts w:ascii="Times New Roman" w:hAnsi="Times New Roman" w:cs="Times New Roman"/>
          <w:sz w:val="23"/>
          <w:szCs w:val="2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846" w:tblpY="-10"/>
        <w:tblOverlap w:val="never"/>
        "
        <w:tblW w:w="10600" w:type="dxa"/>
        <w:tblLook w:val="04A0" w:firstRow="1" w:lastRow="0" w:firstColumn="1" w:lastColumn="0" w:noHBand="0" w:noVBand="1"/>
      </w:tblPr>
      <w:tblGrid>
        <w:gridCol w:w="450"/>
        <w:gridCol w:w="1038"/>
        <w:gridCol w:w="9131"/>
      </w:tblGrid>
      <w:tr>
        <w:trPr>
          <w:trHeight w:hRule="exact" w:val="466"/>
        </w:trPr>
        <w:tc>
          <w:tcPr>
            <w:tcW w:w="45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6" w:after="123" w:line="240" w:lineRule="auto"/>
              <w:ind w:left="27" w:right="0" w:firstLine="0"/>
            </w:pPr>
            <w:r>
              <w:drawing>
                <wp:anchor simplePos="0" relativeHeight="251658315" behindDoc="0" locked="0" layoutInCell="1" allowOverlap="1">
                  <wp:simplePos x="0" y="0"/>
                  <wp:positionH relativeFrom="page">
                    <wp:posOffset>-23622</wp:posOffset>
                  </wp:positionH>
                  <wp:positionV relativeFrom="line">
                    <wp:posOffset>-14264</wp:posOffset>
                  </wp:positionV>
                  <wp:extent cx="47245" cy="94335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47245" cy="943356"/>
                          </a:xfrm>
                          <a:custGeom>
                            <a:rect l="l" t="t" r="r" b="b"/>
                            <a:pathLst>
                              <a:path w="47245" h="943356">
                                <a:moveTo>
                                  <a:pt x="0" y="0"/>
                                </a:moveTo>
                                <a:lnTo>
                                  <a:pt x="47245" y="0"/>
                                </a:lnTo>
                                <a:lnTo>
                                  <a:pt x="47245" y="943356"/>
                                </a:lnTo>
                                <a:lnTo>
                                  <a:pt x="0" y="943356"/>
                                </a:lnTo>
                                <a:close/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6" behindDoc="0" locked="0" layoutInCell="1" allowOverlap="1">
                  <wp:simplePos x="0" y="0"/>
                  <wp:positionH relativeFrom="page">
                    <wp:posOffset>262129</wp:posOffset>
                  </wp:positionH>
                  <wp:positionV relativeFrom="line">
                    <wp:posOffset>-14264</wp:posOffset>
                  </wp:positionV>
                  <wp:extent cx="47243" cy="943356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47243" cy="943356"/>
                          </a:xfrm>
                          <a:custGeom>
                            <a:rect l="l" t="t" r="r" b="b"/>
                            <a:pathLst>
                              <a:path w="47243" h="943356">
                                <a:moveTo>
                                  <a:pt x="0" y="0"/>
                                </a:moveTo>
                                <a:lnTo>
                                  <a:pt x="47243" y="0"/>
                                </a:lnTo>
                                <a:lnTo>
                                  <a:pt x="47243" y="943356"/>
                                </a:lnTo>
                                <a:lnTo>
                                  <a:pt x="0" y="943356"/>
                                </a:lnTo>
                                <a:close/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baseline="0" dirty="0"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>S: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038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6" w:after="123" w:line="240" w:lineRule="auto"/>
              <w:ind w:left="41" w:right="-18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>240130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91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6" w:after="133" w:line="240" w:lineRule="auto"/>
              <w:ind w:left="329" w:right="0" w:firstLine="0"/>
            </w:pPr>
            <w:r>
              <w:drawing>
                <wp:anchor simplePos="0" relativeHeight="251658317" behindDoc="0" locked="0" layoutInCell="1" allowOverlap="1">
                  <wp:simplePos x="0" y="0"/>
                  <wp:positionH relativeFrom="page">
                    <wp:posOffset>5770593</wp:posOffset>
                  </wp:positionH>
                  <wp:positionV relativeFrom="line">
                    <wp:posOffset>-14518</wp:posOffset>
                  </wp:positionV>
                  <wp:extent cx="47244" cy="94335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47244" cy="943356"/>
                          </a:xfrm>
                          <a:custGeom>
                            <a:rect l="l" t="t" r="r" b="b"/>
                            <a:pathLst>
                              <a:path w="47244" h="943356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  <a:lnTo>
                                  <a:pt x="47244" y="943356"/>
                                </a:lnTo>
                                <a:lnTo>
                                  <a:pt x="0" y="943356"/>
                                </a:lnTo>
                                <a:close/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baseline="0" dirty="0"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>Infekce Nemocnice Tábor, a.s.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447"/>
        </w:trPr>
        <w:tc>
          <w:tcPr>
            <w:tcW w:w="45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8" w:after="123" w:line="240" w:lineRule="auto"/>
              <w:ind w:left="27" w:right="0" w:firstLine="0"/>
            </w:pPr>
            <w:r>
              <w:drawing>
                <wp:anchor simplePos="0" relativeHeight="251658313" behindDoc="0" locked="0" layoutInCell="1" allowOverlap="1">
                  <wp:simplePos x="0" y="0"/>
                  <wp:positionH relativeFrom="page">
                    <wp:posOffset>-19050</wp:posOffset>
                  </wp:positionH>
                  <wp:positionV relativeFrom="line">
                    <wp:posOffset>273772</wp:posOffset>
                  </wp:positionV>
                  <wp:extent cx="6777229" cy="47245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777229" cy="47245"/>
                          </a:xfrm>
                          <a:custGeom>
                            <a:rect l="l" t="t" r="r" b="b"/>
                            <a:pathLst>
                              <a:path w="6777229" h="47245">
                                <a:moveTo>
                                  <a:pt x="0" y="0"/>
                                </a:moveTo>
                                <a:lnTo>
                                  <a:pt x="6777229" y="0"/>
                                </a:lnTo>
                                <a:lnTo>
                                  <a:pt x="6777229" y="47245"/>
                                </a:lnTo>
                                <a:lnTo>
                                  <a:pt x="0" y="47245"/>
                                </a:lnTo>
                                <a:close/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baseline="0" dirty="0"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>O: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038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8" w:after="123" w:line="240" w:lineRule="auto"/>
              <w:ind w:left="41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>SO 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91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8" w:after="133" w:line="240" w:lineRule="auto"/>
              <w:ind w:left="329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>Infektologický pavilon Nemocnice Tábor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465"/>
        </w:trPr>
        <w:tc>
          <w:tcPr>
            <w:tcW w:w="45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8" w:after="141" w:line="240" w:lineRule="auto"/>
              <w:ind w:left="27" w:right="0" w:firstLine="0"/>
            </w:pPr>
            <w:r>
              <w:drawing>
                <wp:anchor simplePos="0" relativeHeight="251658242" behindDoc="1" locked="0" layoutInCell="1" allowOverlap="1">
                  <wp:simplePos x="0" y="0"/>
                  <wp:positionH relativeFrom="page">
                    <wp:posOffset>4319</wp:posOffset>
                  </wp:positionH>
                  <wp:positionV relativeFrom="line">
                    <wp:posOffset>4787</wp:posOffset>
                  </wp:positionV>
                  <wp:extent cx="6730238" cy="899414"/>
                  <wp:effectExtent l="0" t="0" r="0" b="0"/>
                  <wp:wrapNone/>
                  <wp:docPr id="112" name="Picture 112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Picture 112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6730238" cy="8994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314" behindDoc="0" locked="0" layoutInCell="1" allowOverlap="1">
                  <wp:simplePos x="0" y="0"/>
                  <wp:positionH relativeFrom="page">
                    <wp:posOffset>-19050</wp:posOffset>
                  </wp:positionH>
                  <wp:positionV relativeFrom="line">
                    <wp:posOffset>280629</wp:posOffset>
                  </wp:positionV>
                  <wp:extent cx="6777229" cy="47245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777229" cy="47245"/>
                          </a:xfrm>
                          <a:custGeom>
                            <a:rect l="l" t="t" r="r" b="b"/>
                            <a:pathLst>
                              <a:path w="6777229" h="47245">
                                <a:moveTo>
                                  <a:pt x="0" y="0"/>
                                </a:moveTo>
                                <a:lnTo>
                                  <a:pt x="6777229" y="0"/>
                                </a:lnTo>
                                <a:lnTo>
                                  <a:pt x="6777229" y="47245"/>
                                </a:lnTo>
                                <a:lnTo>
                                  <a:pt x="0" y="47245"/>
                                </a:lnTo>
                                <a:close/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baseline="0" dirty="0"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>R: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038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8" w:after="141" w:line="240" w:lineRule="auto"/>
              <w:ind w:left="40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>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913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8" w:after="151" w:line="240" w:lineRule="auto"/>
              <w:ind w:left="329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>Pilotové zakládání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823" w:tblpY="172"/>
        <w:tblOverlap w:val="never"/>
        "
        <w:tblW w:w="10596" w:type="dxa"/>
        <w:tblLook w:val="04A0" w:firstRow="1" w:lastRow="0" w:firstColumn="1" w:lastColumn="0" w:noHBand="0" w:noVBand="1"/>
      </w:tblPr>
      <w:tblGrid>
        <w:gridCol w:w="433"/>
        <w:gridCol w:w="1410"/>
        <w:gridCol w:w="4741"/>
        <w:gridCol w:w="518"/>
        <w:gridCol w:w="1069"/>
        <w:gridCol w:w="1115"/>
        <w:gridCol w:w="1327"/>
      </w:tblGrid>
      <w:tr>
        <w:trPr>
          <w:trHeight w:hRule="exact" w:val="700"/>
        </w:trPr>
        <w:tc>
          <w:tcPr>
            <w:tcW w:w="433" w:type="dxa"/>
            <w:tcBorders>
              <w:bottom w:val="single" w:sz="4" w:space="0" w:color="DBDBDB"/>
              <w:right w:val="single" w:sz="4" w:space="0" w:color="DBDBDB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1" w:after="0" w:line="240" w:lineRule="auto"/>
              <w:ind w:left="34" w:right="0" w:firstLine="0"/>
            </w:pPr>
            <w:r>
              <w:drawing>
                <wp:anchor simplePos="0" relativeHeight="251658318" behindDoc="0" locked="0" layoutInCell="1" allowOverlap="1">
                  <wp:simplePos x="0" y="0"/>
                  <wp:positionH relativeFrom="page">
                    <wp:posOffset>-14479</wp:posOffset>
                  </wp:positionH>
                  <wp:positionV relativeFrom="line">
                    <wp:posOffset>-67222</wp:posOffset>
                  </wp:positionV>
                  <wp:extent cx="6770371" cy="47243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770371" cy="47243"/>
                          </a:xfrm>
                          <a:custGeom>
                            <a:rect l="l" t="t" r="r" b="b"/>
                            <a:pathLst>
                              <a:path w="6770371" h="47243">
                                <a:moveTo>
                                  <a:pt x="0" y="0"/>
                                </a:moveTo>
                                <a:lnTo>
                                  <a:pt x="6770371" y="0"/>
                                </a:lnTo>
                                <a:lnTo>
                                  <a:pt x="6770371" y="47243"/>
                                </a:lnTo>
                                <a:lnTo>
                                  <a:pt x="0" y="47243"/>
                                </a:lnTo>
                                <a:close/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1" locked="0" layoutInCell="1" allowOverlap="1">
                  <wp:simplePos x="0" y="0"/>
                  <wp:positionH relativeFrom="page">
                    <wp:posOffset>268985</wp:posOffset>
                  </wp:positionH>
                  <wp:positionV relativeFrom="line">
                    <wp:posOffset>-62650</wp:posOffset>
                  </wp:positionV>
                  <wp:extent cx="47243" cy="499871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47243" cy="499871"/>
                          </a:xfrm>
                          <a:custGeom>
                            <a:rect l="l" t="t" r="r" b="b"/>
                            <a:pathLst>
                              <a:path w="47243" h="499871">
                                <a:moveTo>
                                  <a:pt x="0" y="0"/>
                                </a:moveTo>
                                <a:lnTo>
                                  <a:pt x="47243" y="0"/>
                                </a:lnTo>
                                <a:lnTo>
                                  <a:pt x="47243" y="499871"/>
                                </a:lnTo>
                                <a:lnTo>
                                  <a:pt x="0" y="499871"/>
                                </a:lnTo>
                                <a:close/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solidFill>
                            <a:srgbClr val="DBDBDB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baseline="0" dirty="0"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>P.č.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410" w:type="dxa"/>
            <w:tcBorders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1" w:after="0" w:line="240" w:lineRule="auto"/>
              <w:ind w:left="64" w:right="0" w:firstLine="0"/>
            </w:pPr>
            <w:r>
              <w:drawing>
                <wp:anchor simplePos="0" relativeHeight="251658338" behindDoc="1" locked="0" layoutInCell="1" allowOverlap="1">
                  <wp:simplePos x="0" y="0"/>
                  <wp:positionH relativeFrom="page">
                    <wp:posOffset>848360</wp:posOffset>
                  </wp:positionH>
                  <wp:positionV relativeFrom="line">
                    <wp:posOffset>-62650</wp:posOffset>
                  </wp:positionV>
                  <wp:extent cx="47244" cy="499871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47244" cy="499871"/>
                          </a:xfrm>
                          <a:custGeom>
                            <a:rect l="l" t="t" r="r" b="b"/>
                            <a:pathLst>
                              <a:path w="47244" h="499871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  <a:lnTo>
                                  <a:pt x="47244" y="499871"/>
                                </a:lnTo>
                                <a:lnTo>
                                  <a:pt x="0" y="499871"/>
                                </a:lnTo>
                                <a:close/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solidFill>
                            <a:srgbClr val="DBDBDB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baseline="0" dirty="0"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>Číslo položky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4741" w:type="dxa"/>
            <w:tcBorders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1" w:after="0" w:line="240" w:lineRule="auto"/>
              <w:ind w:left="0" w:right="0" w:firstLine="0"/>
            </w:pPr>
            <w:r>
              <w:drawing>
                <wp:anchor simplePos="0" relativeHeight="251658339" behindDoc="1" locked="0" layoutInCell="1" allowOverlap="1">
                  <wp:simplePos x="0" y="0"/>
                  <wp:positionH relativeFrom="page">
                    <wp:posOffset>2963418</wp:posOffset>
                  </wp:positionH>
                  <wp:positionV relativeFrom="line">
                    <wp:posOffset>-62650</wp:posOffset>
                  </wp:positionV>
                  <wp:extent cx="47244" cy="499871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47244" cy="499871"/>
                          </a:xfrm>
                          <a:custGeom>
                            <a:rect l="l" t="t" r="r" b="b"/>
                            <a:pathLst>
                              <a:path w="47244" h="499871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  <a:lnTo>
                                  <a:pt x="47244" y="499871"/>
                                </a:lnTo>
                                <a:lnTo>
                                  <a:pt x="0" y="499871"/>
                                </a:lnTo>
                                <a:close/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solidFill>
                            <a:srgbClr val="DBDBDB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baseline="0" dirty="0"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>Název položky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518" w:type="dxa"/>
            <w:tcBorders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1" w:after="0" w:line="240" w:lineRule="auto"/>
              <w:ind w:left="101" w:right="0" w:firstLine="0"/>
            </w:pPr>
            <w:r>
              <w:drawing>
                <wp:anchor simplePos="0" relativeHeight="251658340" behindDoc="1" locked="0" layoutInCell="1" allowOverlap="1">
                  <wp:simplePos x="0" y="0"/>
                  <wp:positionH relativeFrom="page">
                    <wp:posOffset>281939</wp:posOffset>
                  </wp:positionH>
                  <wp:positionV relativeFrom="line">
                    <wp:posOffset>-62650</wp:posOffset>
                  </wp:positionV>
                  <wp:extent cx="47245" cy="499871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47245" cy="499871"/>
                          </a:xfrm>
                          <a:custGeom>
                            <a:rect l="l" t="t" r="r" b="b"/>
                            <a:pathLst>
                              <a:path w="47245" h="499871">
                                <a:moveTo>
                                  <a:pt x="0" y="0"/>
                                </a:moveTo>
                                <a:lnTo>
                                  <a:pt x="47245" y="0"/>
                                </a:lnTo>
                                <a:lnTo>
                                  <a:pt x="47245" y="499871"/>
                                </a:lnTo>
                                <a:lnTo>
                                  <a:pt x="0" y="499871"/>
                                </a:lnTo>
                                <a:close/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solidFill>
                            <a:srgbClr val="DBDBDB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baseline="0" dirty="0"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>MJ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069" w:type="dxa"/>
            <w:tcBorders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1" w:after="0" w:line="240" w:lineRule="auto"/>
              <w:ind w:left="1" w:right="0" w:firstLine="0"/>
            </w:pPr>
            <w:r>
              <w:drawing>
                <wp:anchor simplePos="0" relativeHeight="251658341" behindDoc="1" locked="0" layoutInCell="1" allowOverlap="1">
                  <wp:simplePos x="0" y="0"/>
                  <wp:positionH relativeFrom="page">
                    <wp:posOffset>670559</wp:posOffset>
                  </wp:positionH>
                  <wp:positionV relativeFrom="line">
                    <wp:posOffset>-62650</wp:posOffset>
                  </wp:positionV>
                  <wp:extent cx="47245" cy="499871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47245" cy="499871"/>
                          </a:xfrm>
                          <a:custGeom>
                            <a:rect l="l" t="t" r="r" b="b"/>
                            <a:pathLst>
                              <a:path w="47245" h="499871">
                                <a:moveTo>
                                  <a:pt x="0" y="0"/>
                                </a:moveTo>
                                <a:lnTo>
                                  <a:pt x="47245" y="0"/>
                                </a:lnTo>
                                <a:lnTo>
                                  <a:pt x="47245" y="499871"/>
                                </a:lnTo>
                                <a:lnTo>
                                  <a:pt x="0" y="499871"/>
                                </a:lnTo>
                                <a:close/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solidFill>
                            <a:srgbClr val="DBDBDB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baseline="0" dirty="0"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>Množství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115" w:type="dxa"/>
            <w:tcBorders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1" w:after="0" w:line="240" w:lineRule="auto"/>
              <w:ind w:left="62" w:right="0" w:firstLine="0"/>
            </w:pPr>
            <w:r>
              <w:drawing>
                <wp:anchor simplePos="0" relativeHeight="251658342" behindDoc="1" locked="0" layoutInCell="1" allowOverlap="1">
                  <wp:simplePos x="0" y="0"/>
                  <wp:positionH relativeFrom="page">
                    <wp:posOffset>660907</wp:posOffset>
                  </wp:positionH>
                  <wp:positionV relativeFrom="line">
                    <wp:posOffset>-62650</wp:posOffset>
                  </wp:positionV>
                  <wp:extent cx="47245" cy="499871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47245" cy="499871"/>
                          </a:xfrm>
                          <a:custGeom>
                            <a:rect l="l" t="t" r="r" b="b"/>
                            <a:pathLst>
                              <a:path w="47245" h="499871">
                                <a:moveTo>
                                  <a:pt x="0" y="0"/>
                                </a:moveTo>
                                <a:lnTo>
                                  <a:pt x="47245" y="0"/>
                                </a:lnTo>
                                <a:lnTo>
                                  <a:pt x="47245" y="499871"/>
                                </a:lnTo>
                                <a:lnTo>
                                  <a:pt x="0" y="499871"/>
                                </a:lnTo>
                                <a:close/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solidFill>
                            <a:srgbClr val="DBDBDB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baseline="0" dirty="0"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>Cena / MJ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327" w:type="dxa"/>
            <w:tcBorders>
              <w:left w:val="single" w:sz="4" w:space="0" w:color="DBDBDB"/>
              <w:bottom w:val="single" w:sz="4" w:space="0" w:color="DBDBDB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1" w:after="0" w:line="240" w:lineRule="auto"/>
              <w:ind w:left="0" w:right="-18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>Celkem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235"/>
        </w:trPr>
        <w:tc>
          <w:tcPr>
            <w:tcW w:w="433" w:type="dxa"/>
            <w:tcBorders>
              <w:top w:val="single" w:sz="4" w:space="0" w:color="DBDBDB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319" behindDoc="1" locked="0" layoutInCell="1" allowOverlap="1">
                  <wp:simplePos x="0" y="0"/>
                  <wp:positionH relativeFrom="page">
                    <wp:posOffset>-14479</wp:posOffset>
                  </wp:positionH>
                  <wp:positionV relativeFrom="paragraph">
                    <wp:posOffset>0</wp:posOffset>
                  </wp:positionV>
                  <wp:extent cx="6770371" cy="47243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770371" cy="47243"/>
                          </a:xfrm>
                          <a:custGeom>
                            <a:rect l="l" t="t" r="r" b="b"/>
                            <a:pathLst>
                              <a:path w="6770371" h="47243">
                                <a:moveTo>
                                  <a:pt x="0" y="0"/>
                                </a:moveTo>
                                <a:lnTo>
                                  <a:pt x="6770371" y="0"/>
                                </a:lnTo>
                                <a:lnTo>
                                  <a:pt x="6770371" y="47243"/>
                                </a:lnTo>
                                <a:lnTo>
                                  <a:pt x="0" y="47243"/>
                                </a:lnTo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solidFill>
                            <a:srgbClr val="DBDBDB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410" w:type="dxa"/>
            <w:tcBorders>
              <w:top w:val="single" w:sz="4" w:space="0" w:color="DBDBDB"/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741" w:type="dxa"/>
            <w:tcBorders>
              <w:top w:val="single" w:sz="4" w:space="0" w:color="DBDBDB"/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0" w:lineRule="auto"/>
              <w:ind w:left="0" w:right="0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skutečnost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18" w:type="dxa"/>
            <w:tcBorders>
              <w:top w:val="single" w:sz="4" w:space="0" w:color="DBDBDB"/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0" w:lineRule="auto"/>
              <w:ind w:left="165" w:right="0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069" w:type="dxa"/>
            <w:tcBorders>
              <w:top w:val="single" w:sz="4" w:space="0" w:color="DBDBDB"/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0" w:lineRule="auto"/>
              <w:ind w:left="327" w:right="-11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204,50000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115" w:type="dxa"/>
            <w:tcBorders>
              <w:top w:val="single" w:sz="4" w:space="0" w:color="DBDBDB"/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27" w:type="dxa"/>
            <w:tcBorders>
              <w:top w:val="single" w:sz="4" w:space="0" w:color="DBDBDB"/>
              <w:lef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44"/>
        </w:trPr>
        <w:tc>
          <w:tcPr>
            <w:tcW w:w="433" w:type="dxa"/>
            <w:tcBorders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336" behindDoc="0" locked="0" layoutInCell="1" allowOverlap="1">
                  <wp:simplePos x="0" y="0"/>
                  <wp:positionH relativeFrom="page">
                    <wp:posOffset>-19051</wp:posOffset>
                  </wp:positionH>
                  <wp:positionV relativeFrom="paragraph">
                    <wp:posOffset>-619252</wp:posOffset>
                  </wp:positionV>
                  <wp:extent cx="47245" cy="3329940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47245" cy="3329940"/>
                          </a:xfrm>
                          <a:custGeom>
                            <a:rect l="l" t="t" r="r" b="b"/>
                            <a:pathLst>
                              <a:path w="47245" h="3329940">
                                <a:moveTo>
                                  <a:pt x="0" y="0"/>
                                </a:moveTo>
                                <a:lnTo>
                                  <a:pt x="47245" y="0"/>
                                </a:lnTo>
                                <a:lnTo>
                                  <a:pt x="47245" y="3329940"/>
                                </a:lnTo>
                                <a:lnTo>
                                  <a:pt x="0" y="3329940"/>
                                </a:lnTo>
                                <a:close/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0" behindDoc="0" locked="0" layoutInCell="1" allowOverlap="1">
                  <wp:simplePos x="0" y="0"/>
                  <wp:positionH relativeFrom="page">
                    <wp:posOffset>-14479</wp:posOffset>
                  </wp:positionH>
                  <wp:positionV relativeFrom="paragraph">
                    <wp:posOffset>-8890</wp:posOffset>
                  </wp:positionV>
                  <wp:extent cx="6770371" cy="47243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770371" cy="47243"/>
                          </a:xfrm>
                          <a:custGeom>
                            <a:rect l="l" t="t" r="r" b="b"/>
                            <a:pathLst>
                              <a:path w="6770371" h="47243">
                                <a:moveTo>
                                  <a:pt x="0" y="0"/>
                                </a:moveTo>
                                <a:lnTo>
                                  <a:pt x="6770371" y="0"/>
                                </a:lnTo>
                                <a:lnTo>
                                  <a:pt x="6770371" y="47243"/>
                                </a:lnTo>
                                <a:lnTo>
                                  <a:pt x="0" y="47243"/>
                                </a:lnTo>
                                <a:close/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1" behindDoc="0" locked="0" layoutInCell="1" allowOverlap="1">
                  <wp:simplePos x="0" y="0"/>
                  <wp:positionH relativeFrom="page">
                    <wp:posOffset>-14479</wp:posOffset>
                  </wp:positionH>
                  <wp:positionV relativeFrom="paragraph">
                    <wp:posOffset>144272</wp:posOffset>
                  </wp:positionV>
                  <wp:extent cx="6770371" cy="47243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770371" cy="47243"/>
                          </a:xfrm>
                          <a:custGeom>
                            <a:rect l="l" t="t" r="r" b="b"/>
                            <a:pathLst>
                              <a:path w="6770371" h="47243">
                                <a:moveTo>
                                  <a:pt x="0" y="0"/>
                                </a:moveTo>
                                <a:lnTo>
                                  <a:pt x="6770371" y="0"/>
                                </a:lnTo>
                                <a:lnTo>
                                  <a:pt x="6770371" y="47243"/>
                                </a:lnTo>
                                <a:lnTo>
                                  <a:pt x="0" y="47243"/>
                                </a:lnTo>
                                <a:close/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41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329" w:type="dxa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912"/>
                <w:tab w:val="left" w:pos="5767"/>
              </w:tabs>
              <w:spacing w:before="31" w:after="0" w:line="240" w:lineRule="auto"/>
              <w:ind w:left="0" w:right="-10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výměra dle SoD	</w:t>
            </w:r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m	</w:t>
            </w:r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0,00000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115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27" w:type="dxa"/>
            <w:tcBorders>
              <w:lef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343" behindDoc="0" locked="0" layoutInCell="1" allowOverlap="1">
                  <wp:simplePos x="0" y="0"/>
                  <wp:positionH relativeFrom="page">
                    <wp:posOffset>814578</wp:posOffset>
                  </wp:positionH>
                  <wp:positionV relativeFrom="paragraph">
                    <wp:posOffset>-619252</wp:posOffset>
                  </wp:positionV>
                  <wp:extent cx="47244" cy="3329940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47244" cy="3329940"/>
                          </a:xfrm>
                          <a:custGeom>
                            <a:rect l="l" t="t" r="r" b="b"/>
                            <a:pathLst>
                              <a:path w="47244" h="3329940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  <a:lnTo>
                                  <a:pt x="47244" y="3329939"/>
                                </a:lnTo>
                                <a:lnTo>
                                  <a:pt x="0" y="3329940"/>
                                </a:lnTo>
                                <a:close/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842010</wp:posOffset>
                  </wp:positionH>
                  <wp:positionV relativeFrom="paragraph">
                    <wp:posOffset>-619252</wp:posOffset>
                  </wp:positionV>
                  <wp:extent cx="47245" cy="3329940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47245" cy="3329940"/>
                          </a:xfrm>
                          <a:custGeom>
                            <a:rect l="l" t="t" r="r" b="b"/>
                            <a:pathLst>
                              <a:path w="47245" h="3329940">
                                <a:moveTo>
                                  <a:pt x="0" y="0"/>
                                </a:moveTo>
                                <a:lnTo>
                                  <a:pt x="47245" y="0"/>
                                </a:lnTo>
                                <a:lnTo>
                                  <a:pt x="47245" y="3329939"/>
                                </a:lnTo>
                                <a:lnTo>
                                  <a:pt x="0" y="3329940"/>
                                </a:lnTo>
                                <a:close/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95"/>
        </w:trPr>
        <w:tc>
          <w:tcPr>
            <w:tcW w:w="433" w:type="dxa"/>
            <w:tcBorders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55" w:right="-13" w:firstLine="0"/>
              <w:jc w:val="right"/>
            </w:pPr>
            <w:r>
              <w:drawing>
                <wp:anchor simplePos="0" relativeHeight="251658322" behindDoc="0" locked="0" layoutInCell="1" allowOverlap="1">
                  <wp:simplePos x="0" y="0"/>
                  <wp:positionH relativeFrom="page">
                    <wp:posOffset>-14479</wp:posOffset>
                  </wp:positionH>
                  <wp:positionV relativeFrom="line">
                    <wp:posOffset>117085</wp:posOffset>
                  </wp:positionV>
                  <wp:extent cx="6770371" cy="47243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770371" cy="47243"/>
                          </a:xfrm>
                          <a:custGeom>
                            <a:rect l="l" t="t" r="r" b="b"/>
                            <a:pathLst>
                              <a:path w="6770371" h="47243">
                                <a:moveTo>
                                  <a:pt x="0" y="0"/>
                                </a:moveTo>
                                <a:lnTo>
                                  <a:pt x="6770371" y="0"/>
                                </a:lnTo>
                                <a:lnTo>
                                  <a:pt x="6770371" y="47243"/>
                                </a:lnTo>
                                <a:lnTo>
                                  <a:pt x="0" y="47243"/>
                                </a:lnTo>
                                <a:close/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23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41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23" w:right="557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231611114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4741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1029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Výztuž pilot betonovaných do země z oceli 10 505 (R)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18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0" w:right="247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069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68" w:right="-11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-3,15720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115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4" w:right="51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52 616,84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327" w:type="dxa"/>
            <w:tcBorders>
              <w:lef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80" w:right="18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-166 121,90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  <w:tr>
        <w:trPr>
          <w:trHeight w:hRule="exact" w:val="220"/>
        </w:trPr>
        <w:tc>
          <w:tcPr>
            <w:tcW w:w="433" w:type="dxa"/>
            <w:tcBorders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1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303" behindDoc="1" locked="0" layoutInCell="1" allowOverlap="1">
                  <wp:simplePos x="0" y="0"/>
                  <wp:positionH relativeFrom="page">
                    <wp:posOffset>10160</wp:posOffset>
                  </wp:positionH>
                  <wp:positionV relativeFrom="paragraph">
                    <wp:posOffset>-425959</wp:posOffset>
                  </wp:positionV>
                  <wp:extent cx="5594604" cy="2635503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5594604" cy="2635503"/>
                          </a:xfrm>
                          <a:custGeom>
                            <a:rect l="l" t="t" r="r" b="b"/>
                            <a:pathLst>
                              <a:path w="7459472" h="3514005">
                                <a:moveTo>
                                  <a:pt x="0" y="3151631"/>
                                </a:moveTo>
                                <a:lnTo>
                                  <a:pt x="0" y="3309789"/>
                                </a:lnTo>
                                <a:lnTo>
                                  <a:pt x="16256" y="3309789"/>
                                </a:lnTo>
                                <a:lnTo>
                                  <a:pt x="16256" y="3151631"/>
                                </a:lnTo>
                                <a:close/>
                                <a:moveTo>
                                  <a:pt x="0" y="3151631"/>
                                </a:moveTo>
                                <a:moveTo>
                                  <a:pt x="1139951" y="3151631"/>
                                </a:moveTo>
                                <a:lnTo>
                                  <a:pt x="1139951" y="3309789"/>
                                </a:lnTo>
                                <a:lnTo>
                                  <a:pt x="1156208" y="3309789"/>
                                </a:lnTo>
                                <a:lnTo>
                                  <a:pt x="1156208" y="3151631"/>
                                </a:lnTo>
                                <a:close/>
                                <a:moveTo>
                                  <a:pt x="1139951" y="3151631"/>
                                </a:moveTo>
                                <a:moveTo>
                                  <a:pt x="5155183" y="3151631"/>
                                </a:moveTo>
                                <a:lnTo>
                                  <a:pt x="5155183" y="3309789"/>
                                </a:lnTo>
                                <a:lnTo>
                                  <a:pt x="5171440" y="3309789"/>
                                </a:lnTo>
                                <a:lnTo>
                                  <a:pt x="5171440" y="3151631"/>
                                </a:lnTo>
                                <a:close/>
                                <a:moveTo>
                                  <a:pt x="5155183" y="3151631"/>
                                </a:moveTo>
                                <a:moveTo>
                                  <a:pt x="5594096" y="3151631"/>
                                </a:moveTo>
                                <a:lnTo>
                                  <a:pt x="5594096" y="3309789"/>
                                </a:lnTo>
                                <a:lnTo>
                                  <a:pt x="5610351" y="3309789"/>
                                </a:lnTo>
                                <a:lnTo>
                                  <a:pt x="5610351" y="3151631"/>
                                </a:lnTo>
                                <a:close/>
                                <a:moveTo>
                                  <a:pt x="5594096" y="3151631"/>
                                </a:moveTo>
                                <a:moveTo>
                                  <a:pt x="6551167" y="3151631"/>
                                </a:moveTo>
                                <a:lnTo>
                                  <a:pt x="6551167" y="3309789"/>
                                </a:lnTo>
                                <a:lnTo>
                                  <a:pt x="6567424" y="3309789"/>
                                </a:lnTo>
                                <a:lnTo>
                                  <a:pt x="6567424" y="3151631"/>
                                </a:lnTo>
                                <a:close/>
                                <a:moveTo>
                                  <a:pt x="6551167" y="3151631"/>
                                </a:moveTo>
                                <a:moveTo>
                                  <a:pt x="7443215" y="3151631"/>
                                </a:moveTo>
                                <a:lnTo>
                                  <a:pt x="7443215" y="3309789"/>
                                </a:lnTo>
                                <a:lnTo>
                                  <a:pt x="7459472" y="3309789"/>
                                </a:lnTo>
                                <a:lnTo>
                                  <a:pt x="7459472" y="3151631"/>
                                </a:lnTo>
                                <a:close/>
                                <a:moveTo>
                                  <a:pt x="7443215" y="3151631"/>
                                </a:moveTo>
                                <a:moveTo>
                                  <a:pt x="0" y="2542031"/>
                                </a:moveTo>
                                <a:lnTo>
                                  <a:pt x="0" y="2700189"/>
                                </a:lnTo>
                                <a:lnTo>
                                  <a:pt x="16256" y="2700189"/>
                                </a:lnTo>
                                <a:lnTo>
                                  <a:pt x="16256" y="2542031"/>
                                </a:lnTo>
                                <a:close/>
                                <a:moveTo>
                                  <a:pt x="0" y="2542031"/>
                                </a:moveTo>
                                <a:moveTo>
                                  <a:pt x="1139951" y="2542031"/>
                                </a:moveTo>
                                <a:lnTo>
                                  <a:pt x="1139951" y="2700189"/>
                                </a:lnTo>
                                <a:lnTo>
                                  <a:pt x="1156208" y="2700189"/>
                                </a:lnTo>
                                <a:lnTo>
                                  <a:pt x="1156208" y="2542031"/>
                                </a:lnTo>
                                <a:close/>
                                <a:moveTo>
                                  <a:pt x="1139951" y="2542031"/>
                                </a:moveTo>
                                <a:moveTo>
                                  <a:pt x="5155183" y="2542031"/>
                                </a:moveTo>
                                <a:lnTo>
                                  <a:pt x="5155183" y="2700189"/>
                                </a:lnTo>
                                <a:lnTo>
                                  <a:pt x="5171440" y="2700189"/>
                                </a:lnTo>
                                <a:lnTo>
                                  <a:pt x="5171440" y="2542031"/>
                                </a:lnTo>
                                <a:close/>
                                <a:moveTo>
                                  <a:pt x="5155183" y="2542031"/>
                                </a:moveTo>
                                <a:moveTo>
                                  <a:pt x="5594096" y="2542031"/>
                                </a:moveTo>
                                <a:lnTo>
                                  <a:pt x="5594096" y="2700189"/>
                                </a:lnTo>
                                <a:lnTo>
                                  <a:pt x="5610351" y="2700189"/>
                                </a:lnTo>
                                <a:lnTo>
                                  <a:pt x="5610351" y="2542031"/>
                                </a:lnTo>
                                <a:close/>
                                <a:moveTo>
                                  <a:pt x="5594096" y="2542031"/>
                                </a:moveTo>
                                <a:moveTo>
                                  <a:pt x="6551167" y="2542031"/>
                                </a:moveTo>
                                <a:lnTo>
                                  <a:pt x="6551167" y="2700189"/>
                                </a:lnTo>
                                <a:lnTo>
                                  <a:pt x="6567424" y="2700189"/>
                                </a:lnTo>
                                <a:lnTo>
                                  <a:pt x="6567424" y="2542031"/>
                                </a:lnTo>
                                <a:close/>
                                <a:moveTo>
                                  <a:pt x="6551167" y="2542031"/>
                                </a:moveTo>
                                <a:moveTo>
                                  <a:pt x="7443215" y="2542031"/>
                                </a:moveTo>
                                <a:lnTo>
                                  <a:pt x="7443215" y="2700189"/>
                                </a:lnTo>
                                <a:lnTo>
                                  <a:pt x="7459472" y="2700189"/>
                                </a:lnTo>
                                <a:lnTo>
                                  <a:pt x="7459472" y="2542031"/>
                                </a:lnTo>
                                <a:close/>
                                <a:moveTo>
                                  <a:pt x="7443215" y="2542031"/>
                                </a:moveTo>
                                <a:moveTo>
                                  <a:pt x="1139951" y="1932431"/>
                                </a:moveTo>
                                <a:lnTo>
                                  <a:pt x="1139951" y="2090589"/>
                                </a:lnTo>
                                <a:lnTo>
                                  <a:pt x="1156208" y="2090589"/>
                                </a:lnTo>
                                <a:lnTo>
                                  <a:pt x="1156208" y="1932431"/>
                                </a:lnTo>
                                <a:close/>
                                <a:moveTo>
                                  <a:pt x="1139951" y="1932431"/>
                                </a:moveTo>
                                <a:moveTo>
                                  <a:pt x="5155183" y="1932431"/>
                                </a:moveTo>
                                <a:lnTo>
                                  <a:pt x="5155183" y="2090589"/>
                                </a:lnTo>
                                <a:lnTo>
                                  <a:pt x="5171440" y="2090589"/>
                                </a:lnTo>
                                <a:lnTo>
                                  <a:pt x="5171440" y="1932431"/>
                                </a:lnTo>
                                <a:close/>
                                <a:moveTo>
                                  <a:pt x="5155183" y="1932431"/>
                                </a:moveTo>
                                <a:moveTo>
                                  <a:pt x="5594096" y="1932431"/>
                                </a:moveTo>
                                <a:lnTo>
                                  <a:pt x="5594096" y="2090589"/>
                                </a:lnTo>
                                <a:lnTo>
                                  <a:pt x="5610351" y="2090589"/>
                                </a:lnTo>
                                <a:lnTo>
                                  <a:pt x="5610351" y="1932431"/>
                                </a:lnTo>
                                <a:close/>
                                <a:moveTo>
                                  <a:pt x="5594096" y="1932431"/>
                                </a:moveTo>
                                <a:moveTo>
                                  <a:pt x="6551167" y="1932431"/>
                                </a:moveTo>
                                <a:lnTo>
                                  <a:pt x="6551167" y="2090589"/>
                                </a:lnTo>
                                <a:lnTo>
                                  <a:pt x="6567424" y="2090589"/>
                                </a:lnTo>
                                <a:lnTo>
                                  <a:pt x="6567424" y="1932431"/>
                                </a:lnTo>
                                <a:close/>
                                <a:moveTo>
                                  <a:pt x="6551167" y="1932431"/>
                                </a:moveTo>
                                <a:moveTo>
                                  <a:pt x="1139951" y="609600"/>
                                </a:moveTo>
                                <a:lnTo>
                                  <a:pt x="1139951" y="764709"/>
                                </a:lnTo>
                                <a:lnTo>
                                  <a:pt x="1156208" y="764709"/>
                                </a:lnTo>
                                <a:lnTo>
                                  <a:pt x="1156208" y="609600"/>
                                </a:lnTo>
                                <a:close/>
                                <a:moveTo>
                                  <a:pt x="1139951" y="609600"/>
                                </a:moveTo>
                                <a:moveTo>
                                  <a:pt x="5155183" y="609600"/>
                                </a:moveTo>
                                <a:lnTo>
                                  <a:pt x="5155183" y="764709"/>
                                </a:lnTo>
                                <a:lnTo>
                                  <a:pt x="5171440" y="764709"/>
                                </a:lnTo>
                                <a:lnTo>
                                  <a:pt x="5171440" y="609600"/>
                                </a:lnTo>
                                <a:close/>
                                <a:moveTo>
                                  <a:pt x="5155183" y="609600"/>
                                </a:moveTo>
                                <a:moveTo>
                                  <a:pt x="5594096" y="609600"/>
                                </a:moveTo>
                                <a:lnTo>
                                  <a:pt x="5594096" y="764709"/>
                                </a:lnTo>
                                <a:lnTo>
                                  <a:pt x="5610351" y="764709"/>
                                </a:lnTo>
                                <a:lnTo>
                                  <a:pt x="5610351" y="609600"/>
                                </a:lnTo>
                                <a:close/>
                                <a:moveTo>
                                  <a:pt x="5594096" y="609600"/>
                                </a:moveTo>
                                <a:moveTo>
                                  <a:pt x="6551167" y="609600"/>
                                </a:moveTo>
                                <a:lnTo>
                                  <a:pt x="6551167" y="764709"/>
                                </a:lnTo>
                                <a:lnTo>
                                  <a:pt x="6567424" y="764709"/>
                                </a:lnTo>
                                <a:lnTo>
                                  <a:pt x="6567424" y="609600"/>
                                </a:lnTo>
                                <a:close/>
                                <a:moveTo>
                                  <a:pt x="6551167" y="609600"/>
                                </a:moveTo>
                                <a:moveTo>
                                  <a:pt x="0" y="0"/>
                                </a:moveTo>
                                <a:lnTo>
                                  <a:pt x="0" y="155108"/>
                                </a:lnTo>
                                <a:lnTo>
                                  <a:pt x="16256" y="155108"/>
                                </a:lnTo>
                                <a:lnTo>
                                  <a:pt x="16256" y="0"/>
                                </a:lnTo>
                                <a:close/>
                                <a:moveTo>
                                  <a:pt x="0" y="0"/>
                                </a:moveTo>
                                <a:moveTo>
                                  <a:pt x="1139951" y="0"/>
                                </a:moveTo>
                                <a:lnTo>
                                  <a:pt x="1139951" y="155108"/>
                                </a:lnTo>
                                <a:lnTo>
                                  <a:pt x="1156208" y="155108"/>
                                </a:lnTo>
                                <a:lnTo>
                                  <a:pt x="1156208" y="0"/>
                                </a:lnTo>
                                <a:close/>
                                <a:moveTo>
                                  <a:pt x="1139951" y="0"/>
                                </a:moveTo>
                                <a:moveTo>
                                  <a:pt x="5155183" y="0"/>
                                </a:moveTo>
                                <a:lnTo>
                                  <a:pt x="5155183" y="155108"/>
                                </a:lnTo>
                                <a:lnTo>
                                  <a:pt x="5171440" y="155108"/>
                                </a:lnTo>
                                <a:lnTo>
                                  <a:pt x="5171440" y="0"/>
                                </a:lnTo>
                                <a:close/>
                                <a:moveTo>
                                  <a:pt x="5155183" y="0"/>
                                </a:moveTo>
                                <a:moveTo>
                                  <a:pt x="5594096" y="0"/>
                                </a:moveTo>
                                <a:lnTo>
                                  <a:pt x="5594096" y="155108"/>
                                </a:lnTo>
                                <a:lnTo>
                                  <a:pt x="5610351" y="155108"/>
                                </a:lnTo>
                                <a:lnTo>
                                  <a:pt x="5610351" y="0"/>
                                </a:lnTo>
                                <a:close/>
                                <a:moveTo>
                                  <a:pt x="5594096" y="0"/>
                                </a:moveTo>
                                <a:moveTo>
                                  <a:pt x="6551167" y="0"/>
                                </a:moveTo>
                                <a:lnTo>
                                  <a:pt x="6551167" y="155108"/>
                                </a:lnTo>
                                <a:lnTo>
                                  <a:pt x="6567424" y="155108"/>
                                </a:lnTo>
                                <a:lnTo>
                                  <a:pt x="6567424" y="0"/>
                                </a:lnTo>
                                <a:close/>
                                <a:moveTo>
                                  <a:pt x="6551167" y="0"/>
                                </a:moveTo>
                                <a:moveTo>
                                  <a:pt x="7443215" y="0"/>
                                </a:moveTo>
                                <a:lnTo>
                                  <a:pt x="7443215" y="155108"/>
                                </a:lnTo>
                                <a:lnTo>
                                  <a:pt x="7459472" y="155108"/>
                                </a:lnTo>
                                <a:lnTo>
                                  <a:pt x="7459472" y="0"/>
                                </a:lnTo>
                                <a:close/>
                                <a:moveTo>
                                  <a:pt x="7443215" y="0"/>
                                </a:moveTo>
                              </a:path>
                            </a:pathLst>
                          </a:custGeom>
                          <a:solidFill>
                            <a:srgbClr val="808080">
                              <a:alpha val="100000"/>
                            </a:srgbClr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741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0" w:right="0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skutečnost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18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210" w:right="0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069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499" w:right="-10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2,40680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115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27" w:type="dxa"/>
            <w:tcBorders>
              <w:lef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44"/>
        </w:trPr>
        <w:tc>
          <w:tcPr>
            <w:tcW w:w="433" w:type="dxa"/>
            <w:tcBorders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323" behindDoc="0" locked="0" layoutInCell="1" allowOverlap="1">
                  <wp:simplePos x="0" y="0"/>
                  <wp:positionH relativeFrom="page">
                    <wp:posOffset>-14479</wp:posOffset>
                  </wp:positionH>
                  <wp:positionV relativeFrom="paragraph">
                    <wp:posOffset>-8890</wp:posOffset>
                  </wp:positionV>
                  <wp:extent cx="6770371" cy="47243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770371" cy="47243"/>
                          </a:xfrm>
                          <a:custGeom>
                            <a:rect l="l" t="t" r="r" b="b"/>
                            <a:pathLst>
                              <a:path w="6770371" h="47243">
                                <a:moveTo>
                                  <a:pt x="0" y="0"/>
                                </a:moveTo>
                                <a:lnTo>
                                  <a:pt x="6770371" y="0"/>
                                </a:lnTo>
                                <a:lnTo>
                                  <a:pt x="6770371" y="47243"/>
                                </a:lnTo>
                                <a:lnTo>
                                  <a:pt x="0" y="47243"/>
                                </a:lnTo>
                                <a:close/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4" behindDoc="0" locked="0" layoutInCell="1" allowOverlap="1">
                  <wp:simplePos x="0" y="0"/>
                  <wp:positionH relativeFrom="page">
                    <wp:posOffset>-14479</wp:posOffset>
                  </wp:positionH>
                  <wp:positionV relativeFrom="paragraph">
                    <wp:posOffset>144272</wp:posOffset>
                  </wp:positionV>
                  <wp:extent cx="6770371" cy="47243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770371" cy="47243"/>
                          </a:xfrm>
                          <a:custGeom>
                            <a:rect l="l" t="t" r="r" b="b"/>
                            <a:pathLst>
                              <a:path w="6770371" h="47243">
                                <a:moveTo>
                                  <a:pt x="0" y="0"/>
                                </a:moveTo>
                                <a:lnTo>
                                  <a:pt x="6770371" y="0"/>
                                </a:lnTo>
                                <a:lnTo>
                                  <a:pt x="6770371" y="47243"/>
                                </a:lnTo>
                                <a:lnTo>
                                  <a:pt x="0" y="47243"/>
                                </a:lnTo>
                                <a:close/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41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329" w:type="dxa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958"/>
                <w:tab w:val="left" w:pos="5766"/>
              </w:tabs>
              <w:spacing w:before="31" w:after="0" w:line="240" w:lineRule="auto"/>
              <w:ind w:left="0" w:right="-10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výměra dle SoD	</w:t>
            </w:r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t	</w:t>
            </w:r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5,56400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115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27" w:type="dxa"/>
            <w:tcBorders>
              <w:lef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195"/>
        </w:trPr>
        <w:tc>
          <w:tcPr>
            <w:tcW w:w="433" w:type="dxa"/>
            <w:tcBorders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55" w:right="-13" w:firstLine="0"/>
              <w:jc w:val="right"/>
            </w:pPr>
            <w:r>
              <w:drawing>
                <wp:anchor simplePos="0" relativeHeight="251658325" behindDoc="0" locked="0" layoutInCell="1" allowOverlap="1">
                  <wp:simplePos x="0" y="0"/>
                  <wp:positionH relativeFrom="page">
                    <wp:posOffset>-14479</wp:posOffset>
                  </wp:positionH>
                  <wp:positionV relativeFrom="line">
                    <wp:posOffset>117085</wp:posOffset>
                  </wp:positionV>
                  <wp:extent cx="6770371" cy="47243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770371" cy="47243"/>
                          </a:xfrm>
                          <a:custGeom>
                            <a:rect l="l" t="t" r="r" b="b"/>
                            <a:pathLst>
                              <a:path w="6770371" h="47243">
                                <a:moveTo>
                                  <a:pt x="0" y="0"/>
                                </a:moveTo>
                                <a:lnTo>
                                  <a:pt x="6770371" y="0"/>
                                </a:lnTo>
                                <a:lnTo>
                                  <a:pt x="6770371" y="47243"/>
                                </a:lnTo>
                                <a:lnTo>
                                  <a:pt x="0" y="47243"/>
                                </a:lnTo>
                                <a:close/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20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41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23" w:right="643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58933333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4741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1894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beton C 30/37 XF3 kamenivo frakce 0/22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18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1" w:right="159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m3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069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19" w:right="-10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6,95700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115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60" w:right="51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7 840,77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327" w:type="dxa"/>
            <w:tcBorders>
              <w:lef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20" w:right="18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54 548,25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  <w:tr>
        <w:trPr>
          <w:trHeight w:hRule="exact" w:val="220"/>
        </w:trPr>
        <w:tc>
          <w:tcPr>
            <w:tcW w:w="433" w:type="dxa"/>
            <w:tcBorders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1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741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0" w:right="0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skutečnost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18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121" w:right="0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m3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069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414" w:right="-10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58,91700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115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27" w:type="dxa"/>
            <w:tcBorders>
              <w:lef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44"/>
        </w:trPr>
        <w:tc>
          <w:tcPr>
            <w:tcW w:w="433" w:type="dxa"/>
            <w:tcBorders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326" behindDoc="0" locked="0" layoutInCell="1" allowOverlap="1">
                  <wp:simplePos x="0" y="0"/>
                  <wp:positionH relativeFrom="page">
                    <wp:posOffset>-14479</wp:posOffset>
                  </wp:positionH>
                  <wp:positionV relativeFrom="paragraph">
                    <wp:posOffset>-8890</wp:posOffset>
                  </wp:positionV>
                  <wp:extent cx="6770371" cy="47243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770371" cy="47243"/>
                          </a:xfrm>
                          <a:custGeom>
                            <a:rect l="l" t="t" r="r" b="b"/>
                            <a:pathLst>
                              <a:path w="6770371" h="47243">
                                <a:moveTo>
                                  <a:pt x="0" y="0"/>
                                </a:moveTo>
                                <a:lnTo>
                                  <a:pt x="6770371" y="0"/>
                                </a:lnTo>
                                <a:lnTo>
                                  <a:pt x="6770371" y="47243"/>
                                </a:lnTo>
                                <a:lnTo>
                                  <a:pt x="0" y="47243"/>
                                </a:lnTo>
                                <a:close/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7" behindDoc="0" locked="0" layoutInCell="1" allowOverlap="1">
                  <wp:simplePos x="0" y="0"/>
                  <wp:positionH relativeFrom="page">
                    <wp:posOffset>-14479</wp:posOffset>
                  </wp:positionH>
                  <wp:positionV relativeFrom="paragraph">
                    <wp:posOffset>144272</wp:posOffset>
                  </wp:positionV>
                  <wp:extent cx="6770371" cy="47243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770371" cy="47243"/>
                          </a:xfrm>
                          <a:custGeom>
                            <a:rect l="l" t="t" r="r" b="b"/>
                            <a:pathLst>
                              <a:path w="6770371" h="47243">
                                <a:moveTo>
                                  <a:pt x="0" y="0"/>
                                </a:moveTo>
                                <a:lnTo>
                                  <a:pt x="6770371" y="0"/>
                                </a:lnTo>
                                <a:lnTo>
                                  <a:pt x="6770371" y="47243"/>
                                </a:lnTo>
                                <a:lnTo>
                                  <a:pt x="0" y="47243"/>
                                </a:lnTo>
                                <a:close/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41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329" w:type="dxa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869"/>
                <w:tab w:val="left" w:pos="5680"/>
              </w:tabs>
              <w:spacing w:before="31" w:after="0" w:line="240" w:lineRule="auto"/>
              <w:ind w:left="0" w:right="-10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výměra dle SoD	</w:t>
            </w:r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m3	</w:t>
            </w:r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51,96000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115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27" w:type="dxa"/>
            <w:tcBorders>
              <w:lef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180"/>
        </w:trPr>
        <w:tc>
          <w:tcPr>
            <w:tcW w:w="6585" w:type="dxa"/>
            <w:gridSpan w:val="3"/>
            <w:tcBorders>
              <w:bottom w:val="single" w:sz="4" w:space="0" w:color="D6E1EE"/>
              <w:right w:val="nil"/>
            </w:tcBorders>
            <w:shd w:val="clear" w:color="auto" w:fill="D6E1EE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24"/>
              </w:tabs>
              <w:spacing w:before="0" w:after="0" w:line="240" w:lineRule="auto"/>
              <w:ind w:left="34" w:right="0" w:firstLine="0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cs-CZ"/>
              </w:rPr>
              <w:t>Díl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cs-CZ"/>
              </w:rPr>
              <w:t>:  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cs-CZ"/>
              </w:rPr>
              <w:t>99	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cs-CZ"/>
              </w:rPr>
              <w:t>Staveništní přesun hmot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518" w:type="dxa"/>
            <w:tcBorders>
              <w:left w:val="nil"/>
              <w:bottom w:val="single" w:sz="4" w:space="0" w:color="D6E1EE"/>
              <w:right w:val="nil"/>
            </w:tcBorders>
            <w:shd w:val="clear" w:color="auto" w:fill="D6E1EE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69" w:type="dxa"/>
            <w:tcBorders>
              <w:left w:val="nil"/>
              <w:bottom w:val="single" w:sz="4" w:space="0" w:color="D6E1EE"/>
              <w:right w:val="single" w:sz="4" w:space="0" w:color="808080"/>
            </w:tcBorders>
            <w:shd w:val="clear" w:color="auto" w:fill="D6E1EE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442" w:type="dxa"/>
            <w:gridSpan w:val="2"/>
            <w:tcBorders>
              <w:left w:val="single" w:sz="4" w:space="0" w:color="808080"/>
              <w:bottom w:val="single" w:sz="4" w:space="0" w:color="D6E1EE"/>
            </w:tcBorders>
            <w:shd w:val="clear" w:color="auto" w:fill="D6E1EE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640" w:right="-11" w:firstLine="0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cs-CZ"/>
              </w:rPr>
              <w:t>1 68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cs-CZ"/>
              </w:rPr>
              <w:t>4 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cs-CZ"/>
              </w:rPr>
              <w:t>40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855"/>
        </w:trPr>
        <w:tc>
          <w:tcPr>
            <w:tcW w:w="433" w:type="dxa"/>
            <w:tcBorders>
              <w:top w:val="single" w:sz="4" w:space="0" w:color="D6E1EE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" w:after="0" w:line="195" w:lineRule="exact"/>
              <w:ind w:left="34" w:right="-98" w:firstLine="115"/>
              <w:jc w:val="both"/>
            </w:pPr>
            <w:r>
              <w:drawing>
                <wp:anchor simplePos="0" relativeHeight="251658251" behindDoc="1" locked="0" layoutInCell="1" allowOverlap="1">
                  <wp:simplePos x="0" y="0"/>
                  <wp:positionH relativeFrom="page">
                    <wp:posOffset>21844</wp:posOffset>
                  </wp:positionH>
                  <wp:positionV relativeFrom="line">
                    <wp:posOffset>-104023</wp:posOffset>
                  </wp:positionV>
                  <wp:extent cx="6697725" cy="1110741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6697725" cy="1110741"/>
                          </a:xfrm>
                          <a:custGeom>
                            <a:rect l="l" t="t" r="r" b="b"/>
                            <a:pathLst>
                              <a:path w="8930301" h="1480989">
                                <a:moveTo>
                                  <a:pt x="8930301" y="1325879"/>
                                </a:moveTo>
                                <a:moveTo>
                                  <a:pt x="89303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157"/>
                                </a:lnTo>
                                <a:lnTo>
                                  <a:pt x="8930301" y="158157"/>
                                </a:lnTo>
                                <a:lnTo>
                                  <a:pt x="8930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E1EE">
                              <a:alpha val="100000"/>
                            </a:srgbClr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8" behindDoc="1" locked="0" layoutInCell="1" allowOverlap="1">
                  <wp:simplePos x="0" y="0"/>
                  <wp:positionH relativeFrom="page">
                    <wp:posOffset>-14479</wp:posOffset>
                  </wp:positionH>
                  <wp:positionV relativeFrom="line">
                    <wp:posOffset>5960</wp:posOffset>
                  </wp:positionV>
                  <wp:extent cx="6770371" cy="47243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770371" cy="47243"/>
                          </a:xfrm>
                          <a:custGeom>
                            <a:rect l="l" t="t" r="r" b="b"/>
                            <a:pathLst>
                              <a:path w="6770371" h="47243">
                                <a:moveTo>
                                  <a:pt x="0" y="0"/>
                                </a:moveTo>
                                <a:lnTo>
                                  <a:pt x="6770371" y="0"/>
                                </a:lnTo>
                                <a:lnTo>
                                  <a:pt x="6770371" y="47243"/>
                                </a:lnTo>
                                <a:lnTo>
                                  <a:pt x="0" y="47243"/>
                                </a:lnTo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solidFill>
                            <a:srgbClr val="D6E1EE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150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/>
          </w:p>
        </w:tc>
        <w:tc>
          <w:tcPr>
            <w:tcW w:w="1410" w:type="dxa"/>
            <w:tcBorders>
              <w:top w:val="single" w:sz="4" w:space="0" w:color="D6E1EE"/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" w:after="0" w:line="195" w:lineRule="exact"/>
              <w:ind w:left="0" w:right="-92" w:firstLine="57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998011002R00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/>
          </w:p>
        </w:tc>
        <w:tc>
          <w:tcPr>
            <w:tcW w:w="4741" w:type="dxa"/>
            <w:tcBorders>
              <w:top w:val="single" w:sz="4" w:space="0" w:color="D6E1EE"/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" w:after="0" w:line="195" w:lineRule="exact"/>
              <w:ind w:left="0" w:right="25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Přesun hmot pro budovy občanské výstavby, bydlení, výrobu a  </w:t>
            </w: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služby s nosnou svislou konstrukcí zděnou z cihel, tvárnic nebo  </w:t>
            </w: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kamene vodorovná dopravní vzdálenost do 100 m pro budovy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57" w:line="174" w:lineRule="exact"/>
              <w:ind w:left="0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výšky přes 6 do 12 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18" w:type="dxa"/>
            <w:tcBorders>
              <w:top w:val="single" w:sz="4" w:space="0" w:color="D6E1EE"/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133350</wp:posOffset>
                  </wp:positionH>
                  <wp:positionV relativeFrom="paragraph">
                    <wp:posOffset>35315</wp:posOffset>
                  </wp:positionV>
                  <wp:extent cx="2517627" cy="224854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852416" y="35315"/>
                            <a:ext cx="2403327" cy="1105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722"/>
                                  <w:tab w:val="left" w:pos="2035"/>
                                  <w:tab w:val="left" w:pos="3179"/>
                                </w:tabs>
                                <w:spacing w:before="0" w:after="0" w:line="174" w:lineRule="exact"/>
                                <w:ind w:left="0" w:right="0" w:firstLine="0"/>
                              </w:pP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15"/>
                                  <w:szCs w:val="15"/>
                                  <w:lang w:val="cs-CZ"/>
                                </w:rPr>
                                <w:t>t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15"/>
                                  <w:szCs w:val="15"/>
                                  <w:lang w:val="cs-CZ"/>
                                </w:rPr>
                                <w:t>21,38649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15"/>
                                  <w:szCs w:val="15"/>
                                  <w:lang w:val="cs-CZ"/>
                                </w:rPr>
                                <w:t>78,76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15"/>
                                  <w:szCs w:val="15"/>
                                  <w:lang w:val="cs-CZ"/>
                                </w:rPr>
                                <w:t>1 684,40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5"/>
                                  <w:szCs w:val="15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9" w:type="dxa"/>
            <w:tcBorders>
              <w:top w:val="single" w:sz="4" w:space="0" w:color="D6E1EE"/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115" w:type="dxa"/>
            <w:tcBorders>
              <w:top w:val="single" w:sz="4" w:space="0" w:color="D6E1EE"/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27" w:type="dxa"/>
            <w:tcBorders>
              <w:top w:val="single" w:sz="4" w:space="0" w:color="D6E1EE"/>
              <w:lef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20"/>
        </w:trPr>
        <w:tc>
          <w:tcPr>
            <w:tcW w:w="433" w:type="dxa"/>
            <w:tcBorders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329" behindDoc="0" locked="0" layoutInCell="1" allowOverlap="1">
                  <wp:simplePos x="0" y="0"/>
                  <wp:positionH relativeFrom="page">
                    <wp:posOffset>-14479</wp:posOffset>
                  </wp:positionH>
                  <wp:positionV relativeFrom="paragraph">
                    <wp:posOffset>-18543</wp:posOffset>
                  </wp:positionV>
                  <wp:extent cx="6770371" cy="47244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770371" cy="47244"/>
                          </a:xfrm>
                          <a:custGeom>
                            <a:rect l="l" t="t" r="r" b="b"/>
                            <a:pathLst>
                              <a:path w="6770371" h="47244">
                                <a:moveTo>
                                  <a:pt x="0" y="0"/>
                                </a:moveTo>
                                <a:lnTo>
                                  <a:pt x="6770370" y="0"/>
                                </a:lnTo>
                                <a:lnTo>
                                  <a:pt x="6770371" y="47244"/>
                                </a:lnTo>
                                <a:lnTo>
                                  <a:pt x="1" y="47244"/>
                                </a:lnTo>
                                <a:close/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0" behindDoc="0" locked="0" layoutInCell="1" allowOverlap="1">
                  <wp:simplePos x="0" y="0"/>
                  <wp:positionH relativeFrom="page">
                    <wp:posOffset>-14479</wp:posOffset>
                  </wp:positionH>
                  <wp:positionV relativeFrom="paragraph">
                    <wp:posOffset>134619</wp:posOffset>
                  </wp:positionV>
                  <wp:extent cx="6770371" cy="47244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770371" cy="47244"/>
                          </a:xfrm>
                          <a:custGeom>
                            <a:rect l="l" t="t" r="r" b="b"/>
                            <a:pathLst>
                              <a:path w="6770371" h="47244">
                                <a:moveTo>
                                  <a:pt x="0" y="0"/>
                                </a:moveTo>
                                <a:lnTo>
                                  <a:pt x="6770370" y="0"/>
                                </a:lnTo>
                                <a:lnTo>
                                  <a:pt x="6770371" y="47244"/>
                                </a:lnTo>
                                <a:lnTo>
                                  <a:pt x="1" y="47244"/>
                                </a:lnTo>
                                <a:close/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41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741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0" w:right="0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výměra dle SoD - celkem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18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210" w:right="0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069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198" w:right="-11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1 764,54200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115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27" w:type="dxa"/>
            <w:tcBorders>
              <w:lef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26"/>
        </w:trPr>
        <w:tc>
          <w:tcPr>
            <w:tcW w:w="433" w:type="dxa"/>
            <w:tcBorders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331" behindDoc="0" locked="0" layoutInCell="1" allowOverlap="1">
                  <wp:simplePos x="0" y="0"/>
                  <wp:positionH relativeFrom="page">
                    <wp:posOffset>-14479</wp:posOffset>
                  </wp:positionH>
                  <wp:positionV relativeFrom="paragraph">
                    <wp:posOffset>133095</wp:posOffset>
                  </wp:positionV>
                  <wp:extent cx="6770371" cy="47244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770371" cy="47244"/>
                          </a:xfrm>
                          <a:custGeom>
                            <a:rect l="l" t="t" r="r" b="b"/>
                            <a:pathLst>
                              <a:path w="6770371" h="47244">
                                <a:moveTo>
                                  <a:pt x="0" y="0"/>
                                </a:moveTo>
                                <a:lnTo>
                                  <a:pt x="6770370" y="0"/>
                                </a:lnTo>
                                <a:lnTo>
                                  <a:pt x="6770371" y="47244"/>
                                </a:lnTo>
                                <a:lnTo>
                                  <a:pt x="1" y="47244"/>
                                </a:lnTo>
                                <a:close/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41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329" w:type="dxa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958"/>
                <w:tab w:val="left" w:pos="5465"/>
              </w:tabs>
              <w:spacing w:before="12" w:after="0" w:line="240" w:lineRule="auto"/>
              <w:ind w:left="0" w:right="-11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skutečnost (piloty 153,82669t; ostatní 1632,1018t)	</w:t>
            </w:r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t	</w:t>
            </w:r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1 785,92849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1115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327" w:type="dxa"/>
            <w:tcBorders>
              <w:lef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21"/>
        </w:trPr>
        <w:tc>
          <w:tcPr>
            <w:tcW w:w="6585" w:type="dxa"/>
            <w:gridSpan w:val="3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24"/>
              </w:tabs>
              <w:spacing w:before="0" w:after="0" w:line="240" w:lineRule="auto"/>
              <w:ind w:left="34" w:right="0" w:firstLine="0"/>
            </w:pPr>
            <w:r>
              <w:drawing>
                <wp:anchor simplePos="0" relativeHeight="251658332" behindDoc="0" locked="0" layoutInCell="1" allowOverlap="1">
                  <wp:simplePos x="0" y="0"/>
                  <wp:positionH relativeFrom="page">
                    <wp:posOffset>-14479</wp:posOffset>
                  </wp:positionH>
                  <wp:positionV relativeFrom="line">
                    <wp:posOffset>114006</wp:posOffset>
                  </wp:positionV>
                  <wp:extent cx="6770371" cy="47245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770371" cy="47245"/>
                          </a:xfrm>
                          <a:custGeom>
                            <a:rect l="l" t="t" r="r" b="b"/>
                            <a:pathLst>
                              <a:path w="6770371" h="47245">
                                <a:moveTo>
                                  <a:pt x="0" y="0"/>
                                </a:moveTo>
                                <a:lnTo>
                                  <a:pt x="6770370" y="0"/>
                                </a:lnTo>
                                <a:lnTo>
                                  <a:pt x="6770371" y="47245"/>
                                </a:lnTo>
                                <a:lnTo>
                                  <a:pt x="1" y="47245"/>
                                </a:lnTo>
                                <a:close/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cs-CZ"/>
              </w:rPr>
              <w:t>Díl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cs-CZ"/>
              </w:rPr>
              <w:t>:  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cs-CZ"/>
              </w:rPr>
              <w:t>VN	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cs-CZ"/>
              </w:rPr>
              <w:t>Vedlejší náklady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518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69" w:type="dxa"/>
            <w:tcBorders>
              <w:left w:val="nil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442" w:type="dxa"/>
            <w:gridSpan w:val="2"/>
            <w:tcBorders>
              <w:lef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640" w:right="-11" w:firstLine="0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cs-CZ"/>
              </w:rPr>
              <w:t>4 67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cs-CZ"/>
              </w:rPr>
              <w:t>0 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cs-CZ"/>
              </w:rPr>
              <w:t>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212"/>
        </w:trPr>
        <w:tc>
          <w:tcPr>
            <w:tcW w:w="433" w:type="dxa"/>
            <w:tcBorders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7" w:right="68" w:firstLine="0"/>
              <w:jc w:val="right"/>
            </w:pPr>
            <w:r>
              <w:drawing>
                <wp:anchor simplePos="0" relativeHeight="251658333" behindDoc="0" locked="0" layoutInCell="1" allowOverlap="1">
                  <wp:simplePos x="0" y="0"/>
                  <wp:positionH relativeFrom="page">
                    <wp:posOffset>-14479</wp:posOffset>
                  </wp:positionH>
                  <wp:positionV relativeFrom="line">
                    <wp:posOffset>118608</wp:posOffset>
                  </wp:positionV>
                  <wp:extent cx="6770371" cy="47245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770371" cy="47245"/>
                          </a:xfrm>
                          <a:custGeom>
                            <a:rect l="l" t="t" r="r" b="b"/>
                            <a:pathLst>
                              <a:path w="6770371" h="47245">
                                <a:moveTo>
                                  <a:pt x="0" y="0"/>
                                </a:moveTo>
                                <a:lnTo>
                                  <a:pt x="6770370" y="0"/>
                                </a:lnTo>
                                <a:lnTo>
                                  <a:pt x="6770371" y="47245"/>
                                </a:lnTo>
                                <a:lnTo>
                                  <a:pt x="1" y="47245"/>
                                </a:lnTo>
                                <a:close/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N2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41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23" w:right="661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005121 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4741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3115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Úprava střechy pro vrty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18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71" w:right="44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4"/>
                <w:szCs w:val="14"/>
                <w:lang w:val="cs-CZ"/>
              </w:rPr>
              <w:t>Soubor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1069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20" w:right="-11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1,00000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115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60" w:right="50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4 670,00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327" w:type="dxa"/>
            <w:tcBorders>
              <w:lef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606" w:right="18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4 670,00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  <w:tr>
        <w:trPr>
          <w:trHeight w:hRule="exact" w:val="226"/>
        </w:trPr>
        <w:tc>
          <w:tcPr>
            <w:tcW w:w="433" w:type="dxa"/>
            <w:tcBorders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334" behindDoc="0" locked="0" layoutInCell="1" allowOverlap="1">
                  <wp:simplePos x="0" y="0"/>
                  <wp:positionH relativeFrom="page">
                    <wp:posOffset>-14479</wp:posOffset>
                  </wp:positionH>
                  <wp:positionV relativeFrom="paragraph">
                    <wp:posOffset>133095</wp:posOffset>
                  </wp:positionV>
                  <wp:extent cx="6770371" cy="47245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770371" cy="47245"/>
                          </a:xfrm>
                          <a:custGeom>
                            <a:rect l="l" t="t" r="r" b="b"/>
                            <a:pathLst>
                              <a:path w="6770371" h="47245">
                                <a:moveTo>
                                  <a:pt x="0" y="0"/>
                                </a:moveTo>
                                <a:lnTo>
                                  <a:pt x="6770370" y="0"/>
                                </a:lnTo>
                                <a:lnTo>
                                  <a:pt x="6770371" y="47245"/>
                                </a:lnTo>
                                <a:lnTo>
                                  <a:pt x="1" y="47245"/>
                                </a:lnTo>
                                <a:close/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41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329" w:type="dxa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756"/>
                <w:tab w:val="left" w:pos="5767"/>
              </w:tabs>
              <w:spacing w:before="12" w:after="0" w:line="240" w:lineRule="auto"/>
              <w:ind w:left="0" w:right="-11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skutečnost	</w:t>
            </w:r>
            <w:r>
              <w:rPr baseline="1" dirty="0">
                <w:rFonts w:ascii="Times New Roman" w:hAnsi="Times New Roman" w:cs="Times New Roman"/>
                <w:color w:val="7030A0"/>
                <w:position w:val="1"/>
                <w:sz w:val="14"/>
                <w:szCs w:val="14"/>
                <w:lang w:val="cs-CZ"/>
              </w:rPr>
              <w:t>Soubor	</w:t>
            </w:r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1,00000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115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27" w:type="dxa"/>
            <w:tcBorders>
              <w:lef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39"/>
        </w:trPr>
        <w:tc>
          <w:tcPr>
            <w:tcW w:w="433" w:type="dxa"/>
            <w:tcBorders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335" behindDoc="0" locked="0" layoutInCell="1" allowOverlap="1">
                  <wp:simplePos x="0" y="0"/>
                  <wp:positionH relativeFrom="page">
                    <wp:posOffset>-14479</wp:posOffset>
                  </wp:positionH>
                  <wp:positionV relativeFrom="paragraph">
                    <wp:posOffset>136398</wp:posOffset>
                  </wp:positionV>
                  <wp:extent cx="6770371" cy="47245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770371" cy="47245"/>
                          </a:xfrm>
                          <a:custGeom>
                            <a:rect l="l" t="t" r="r" b="b"/>
                            <a:pathLst>
                              <a:path w="6770371" h="47245">
                                <a:moveTo>
                                  <a:pt x="0" y="0"/>
                                </a:moveTo>
                                <a:lnTo>
                                  <a:pt x="6770370" y="0"/>
                                </a:lnTo>
                                <a:lnTo>
                                  <a:pt x="6770371" y="47245"/>
                                </a:lnTo>
                                <a:lnTo>
                                  <a:pt x="1" y="47245"/>
                                </a:lnTo>
                                <a:close/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41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741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66" w:line="240" w:lineRule="auto"/>
              <w:ind w:left="0" w:right="0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výměra dle SoD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18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66" w:line="240" w:lineRule="auto"/>
              <w:ind w:left="9" w:right="0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4"/>
                <w:szCs w:val="14"/>
                <w:lang w:val="cs-CZ"/>
              </w:rPr>
              <w:t>Soubor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1069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66" w:line="240" w:lineRule="auto"/>
              <w:ind w:left="500" w:right="-11" w:firstLine="0"/>
            </w:pPr>
            <w:r/>
            <w:r>
              <w:rPr baseline="0" dirty="0">
                <w:rFonts w:ascii="Times New Roman" w:hAnsi="Times New Roman" w:cs="Times New Roman"/>
                <w:color w:val="7030A0"/>
                <w:sz w:val="15"/>
                <w:szCs w:val="15"/>
                <w:lang w:val="cs-CZ"/>
              </w:rPr>
              <w:t>0,00000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115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27" w:type="dxa"/>
            <w:tcBorders>
              <w:left w:val="single" w:sz="4" w:space="0" w:color="80808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849" w:tblpY="210"/>
        <w:tblOverlap w:val="never"/>
        "
        <w:tblW w:w="10607" w:type="dxa"/>
        <w:tblLook w:val="04A0" w:firstRow="1" w:lastRow="0" w:firstColumn="1" w:lastColumn="0" w:noHBand="0" w:noVBand="1"/>
      </w:tblPr>
      <w:tblGrid>
        <w:gridCol w:w="9227"/>
        <w:gridCol w:w="1399"/>
      </w:tblGrid>
      <w:tr>
        <w:trPr>
          <w:trHeight w:hRule="exact" w:val="313"/>
        </w:trPr>
        <w:tc>
          <w:tcPr>
            <w:tcW w:w="9227" w:type="dxa"/>
            <w:shd w:val="clear" w:color="auto" w:fill="FABF8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41" w:right="5819" w:firstLine="0"/>
              <w:jc w:val="right"/>
            </w:pPr>
            <w:r>
              <w:drawing>
                <wp:anchor simplePos="0" relativeHeight="251658308" behindDoc="1" locked="0" layoutInCell="1" allowOverlap="1">
                  <wp:simplePos x="0" y="0"/>
                  <wp:positionH relativeFrom="page">
                    <wp:posOffset>19813</wp:posOffset>
                  </wp:positionH>
                  <wp:positionV relativeFrom="line">
                    <wp:posOffset>-14125</wp:posOffset>
                  </wp:positionV>
                  <wp:extent cx="6728459" cy="211836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6728459" cy="211836"/>
                          </a:xfrm>
                          <a:custGeom>
                            <a:rect l="l" t="t" r="r" b="b"/>
                            <a:pathLst>
                              <a:path w="8971279" h="282449">
                                <a:moveTo>
                                  <a:pt x="0" y="282449"/>
                                </a:moveTo>
                                <a:lnTo>
                                  <a:pt x="8971279" y="282449"/>
                                </a:lnTo>
                                <a:lnTo>
                                  <a:pt x="8971279" y="249937"/>
                                </a:lnTo>
                                <a:lnTo>
                                  <a:pt x="0" y="249937"/>
                                </a:lnTo>
                                <a:moveTo>
                                  <a:pt x="0" y="282449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pacing w:val="-42"/>
                <w:sz w:val="21"/>
                <w:szCs w:val="21"/>
                <w:lang w:val="cs-CZ"/>
              </w:rPr>
              <w:t>CELKE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pacing w:val="15"/>
                <w:sz w:val="21"/>
                <w:szCs w:val="21"/>
                <w:lang w:val="cs-CZ"/>
              </w:rPr>
              <w:t>M 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pacing w:val="-9"/>
                <w:sz w:val="21"/>
                <w:szCs w:val="21"/>
                <w:lang w:val="cs-CZ"/>
              </w:rPr>
              <w:t>bez DPH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  <w:r/>
          </w:p>
        </w:tc>
        <w:tc>
          <w:tcPr>
            <w:tcW w:w="1399" w:type="dxa"/>
            <w:shd w:val="clear" w:color="auto" w:fill="FABF8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30" w:right="38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cs-CZ"/>
              </w:rPr>
              <w:t>-226 162,95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7328"/>
          <w:pgMar w:top="343" w:right="279" w:bottom="275" w:left="500" w:header="708" w:footer="708" w:gutter="0"/>
          <w:docGrid w:linePitch="360"/>
        </w:sectPr>
        <w:tabs>
          <w:tab w:val="left" w:pos="9936"/>
        </w:tabs>
        <w:spacing w:before="0" w:after="0" w:line="216" w:lineRule="exact"/>
        <w:ind w:left="351" w:right="0" w:firstLine="0"/>
      </w:pPr>
      <w:r/>
      <w:r>
        <w:rPr baseline="0" dirty="0">
          <w:rFonts w:ascii="Times New Roman" w:hAnsi="Times New Roman" w:cs="Times New Roman"/>
          <w:color w:val="000000"/>
          <w:sz w:val="19"/>
          <w:szCs w:val="19"/>
          <w:lang w:val="cs-CZ"/>
        </w:rPr>
        <w:t>Zpracováno programem BUILDpower S</w:t>
      </w:r>
      <w:r>
        <w:rPr baseline="0" dirty="0">
          <w:rFonts w:ascii="Times New Roman" w:hAnsi="Times New Roman" w:cs="Times New Roman"/>
          <w:color w:val="000000"/>
          <w:sz w:val="19"/>
          <w:szCs w:val="19"/>
          <w:lang w:val="cs-CZ"/>
        </w:rPr>
        <w:t>,  </w:t>
      </w:r>
      <w:r>
        <w:rPr baseline="0" dirty="0">
          <w:rFonts w:ascii="Times New Roman" w:hAnsi="Times New Roman" w:cs="Times New Roman"/>
          <w:color w:val="000000"/>
          <w:sz w:val="19"/>
          <w:szCs w:val="19"/>
          <w:lang w:val="cs-CZ"/>
        </w:rPr>
        <w:t>© RTS, a.s.	</w:t>
      </w:r>
      <w:r>
        <w:rPr baseline="0" dirty="0">
          <w:rFonts w:ascii="Times New Roman" w:hAnsi="Times New Roman" w:cs="Times New Roman"/>
          <w:color w:val="000000"/>
          <w:sz w:val="19"/>
          <w:szCs w:val="19"/>
          <w:lang w:val="cs-CZ"/>
        </w:rPr>
        <w:t>Stránka 4 z 6</w:t>
      </w:r>
      <w:r>
        <w:rPr>
          <w:rFonts w:ascii="Times New Roman" w:hAnsi="Times New Roman" w:cs="Times New Roman"/>
          <w:sz w:val="19"/>
          <w:szCs w:val="19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7328"/>
          <w:pgMar w:top="343" w:right="279" w:bottom="275" w:left="500" w:header="708" w:footer="708" w:gutter="0"/>
          <w:docGrid w:linePitch="360"/>
        </w:sectPr>
        <w:tabs>
          <w:tab w:val="left" w:pos="9936"/>
        </w:tabs>
        <w:spacing w:before="0" w:after="0" w:line="216" w:lineRule="exact"/>
        <w:ind w:left="351" w:right="0" w:firstLine="0"/>
      </w:pPr>
      <w:r/>
      <w:r>
        <w:rPr baseline="0" dirty="0">
          <w:rFonts w:ascii="Times New Roman" w:hAnsi="Times New Roman" w:cs="Times New Roman"/>
          <w:color w:val="000000"/>
          <w:sz w:val="19"/>
          <w:szCs w:val="19"/>
          <w:lang w:val="cs-CZ"/>
        </w:rPr>
        <w:t>Zpracováno programem BUILDpower S</w:t>
      </w:r>
      <w:r>
        <w:rPr baseline="0" dirty="0">
          <w:rFonts w:ascii="Times New Roman" w:hAnsi="Times New Roman" w:cs="Times New Roman"/>
          <w:color w:val="000000"/>
          <w:sz w:val="19"/>
          <w:szCs w:val="19"/>
          <w:lang w:val="cs-CZ"/>
        </w:rPr>
        <w:t>,  </w:t>
      </w:r>
      <w:r>
        <w:rPr baseline="0" dirty="0">
          <w:rFonts w:ascii="Times New Roman" w:hAnsi="Times New Roman" w:cs="Times New Roman"/>
          <w:color w:val="000000"/>
          <w:sz w:val="19"/>
          <w:szCs w:val="19"/>
          <w:lang w:val="cs-CZ"/>
        </w:rPr>
        <w:t>© RTS, a.s.	</w:t>
      </w:r>
      <w:r>
        <w:rPr baseline="0" dirty="0">
          <w:rFonts w:ascii="Times New Roman" w:hAnsi="Times New Roman" w:cs="Times New Roman"/>
          <w:color w:val="000000"/>
          <w:sz w:val="19"/>
          <w:szCs w:val="19"/>
          <w:lang w:val="cs-CZ"/>
        </w:rPr>
        <w:t>Stránka 5 z 6</w:t>
      </w:r>
      <w:r>
        <w:rPr>
          <w:rFonts w:ascii="Times New Roman" w:hAnsi="Times New Roman" w:cs="Times New Roman"/>
          <w:sz w:val="19"/>
          <w:szCs w:val="19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7328"/>
          <w:pgMar w:top="343" w:right="279" w:bottom="275" w:left="500" w:header="708" w:footer="708" w:gutter="0"/>
          <w:docGrid w:linePitch="360"/>
        </w:sectPr>
        <w:tabs>
          <w:tab w:val="left" w:pos="9936"/>
        </w:tabs>
        <w:spacing w:before="0" w:after="0" w:line="216" w:lineRule="exact"/>
        <w:ind w:left="351" w:right="0" w:firstLine="0"/>
      </w:pPr>
      <w:r/>
      <w:r>
        <w:rPr baseline="0" dirty="0">
          <w:rFonts w:ascii="Times New Roman" w:hAnsi="Times New Roman" w:cs="Times New Roman"/>
          <w:color w:val="000000"/>
          <w:sz w:val="19"/>
          <w:szCs w:val="19"/>
          <w:lang w:val="cs-CZ"/>
        </w:rPr>
        <w:t>Zpracováno programem BUILDpower S</w:t>
      </w:r>
      <w:r>
        <w:rPr baseline="0" dirty="0">
          <w:rFonts w:ascii="Times New Roman" w:hAnsi="Times New Roman" w:cs="Times New Roman"/>
          <w:color w:val="000000"/>
          <w:sz w:val="19"/>
          <w:szCs w:val="19"/>
          <w:lang w:val="cs-CZ"/>
        </w:rPr>
        <w:t>,  </w:t>
      </w:r>
      <w:r>
        <w:rPr baseline="0" dirty="0">
          <w:rFonts w:ascii="Times New Roman" w:hAnsi="Times New Roman" w:cs="Times New Roman"/>
          <w:color w:val="000000"/>
          <w:sz w:val="19"/>
          <w:szCs w:val="19"/>
          <w:lang w:val="cs-CZ"/>
        </w:rPr>
        <w:t>© RTS, a.s.	</w:t>
      </w:r>
      <w:r>
        <w:rPr baseline="0" dirty="0">
          <w:rFonts w:ascii="Times New Roman" w:hAnsi="Times New Roman" w:cs="Times New Roman"/>
          <w:color w:val="000000"/>
          <w:sz w:val="19"/>
          <w:szCs w:val="19"/>
          <w:lang w:val="cs-CZ"/>
        </w:rPr>
        <w:t>Stránka 6 z 6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r/>
    </w:p>
    <w:sectPr>
      <w:type w:val="continuous"/>
      <w:pgSz w:w="11916" w:h="17328"/>
      <w:pgMar w:top="343" w:right="279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12" Type="http://schemas.openxmlformats.org/officeDocument/2006/relationships/image" Target="media/image1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2024-03-21T13:38:10Z</dcterms:created>
  <dcterms:modified xsi:type="dcterms:W3CDTF">2024-03-21T13:38:10Z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