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45207</wp:posOffset>
            </wp:positionV>
            <wp:extent cx="693419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2626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4321555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9" w:after="0" w:line="148" w:lineRule="exact"/>
        <w:ind w:left="793" w:right="0" w:firstLine="0"/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27204</wp:posOffset>
            </wp:positionV>
            <wp:extent cx="2866643" cy="18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Strana: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52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283998</wp:posOffset>
            </wp:positionV>
            <wp:extent cx="6934199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3" w:after="0" w:line="184" w:lineRule="exact"/>
        <w:ind w:left="0" w:right="0" w:firstLine="0"/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-10281</wp:posOffset>
            </wp:positionV>
            <wp:extent cx="43688" cy="567944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2024-V10-064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5357" w:space="1694"/>
            <w:col w:w="1406" w:space="38"/>
            <w:col w:w="1300" w:space="0"/>
          </w:cols>
          <w:docGrid w:linePitch="360"/>
        </w:sectPr>
        <w:spacing w:before="200" w:after="0" w:line="166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357"/>
        </w:tabs>
        <w:spacing w:before="228" w:after="0" w:line="228" w:lineRule="exact"/>
        <w:ind w:left="241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2075694</wp:posOffset>
            </wp:positionH>
            <wp:positionV relativeFrom="line">
              <wp:posOffset>138068</wp:posOffset>
            </wp:positionV>
            <wp:extent cx="675314" cy="231304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75694" y="138068"/>
                      <a:ext cx="56101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05421888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3866386</wp:posOffset>
            </wp:positionH>
            <wp:positionV relativeFrom="line">
              <wp:posOffset>184531</wp:posOffset>
            </wp:positionV>
            <wp:extent cx="546046" cy="370293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866386" y="184531"/>
                      <a:ext cx="431746" cy="25599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4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Zna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č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ka: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"/>
                            <w:sz w:val="16"/>
                            <w:szCs w:val="16"/>
                          </w:rPr>
                          <w:t>Podklad: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	</w:t>
      </w:r>
      <w:r>
        <w:rPr lang="cs-CZ" sz="20" baseline="-7" dirty="0">
          <w:jc w:val="left"/>
          <w:rFonts w:ascii="Arial" w:hAnsi="Arial" w:cs="Arial"/>
          <w:color w:val="000000"/>
          <w:spacing w:val="-4"/>
          <w:position w:val="-7"/>
          <w:sz w:val="20"/>
          <w:szCs w:val="20"/>
        </w:rPr>
        <w:t>4402303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20" w:after="0" w:line="148" w:lineRule="exact"/>
        <w:ind w:left="241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2075694</wp:posOffset>
            </wp:positionH>
            <wp:positionV relativeFrom="line">
              <wp:posOffset>2812</wp:posOffset>
            </wp:positionV>
            <wp:extent cx="844478" cy="231304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75694" y="2812"/>
                      <a:ext cx="730178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20"/>
                            <w:szCs w:val="20"/>
                          </w:rPr>
                          <w:t>CZ05421888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1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1" w:after="0" w:line="254" w:lineRule="exact"/>
        <w:ind w:left="0" w:right="0" w:firstLine="0"/>
      </w:pPr>
      <w:r>
        <w:drawing>
          <wp:anchor simplePos="0" relativeHeight="251658353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-642358</wp:posOffset>
            </wp:positionV>
            <wp:extent cx="47243" cy="3436116"/>
            <wp:effectExtent l="0" t="0" r="0" b="0"/>
            <wp:wrapNone/>
            <wp:docPr id="109" name="Picture 1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spect="0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243" cy="3436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66" behindDoc="0" locked="0" layoutInCell="1" allowOverlap="1">
            <wp:simplePos x="0" y="0"/>
            <wp:positionH relativeFrom="page">
              <wp:posOffset>3742943</wp:posOffset>
            </wp:positionH>
            <wp:positionV relativeFrom="paragraph">
              <wp:posOffset>142870</wp:posOffset>
            </wp:positionV>
            <wp:extent cx="3476243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0" w:right="-40" w:firstLine="0"/>
      </w:pPr>
      <w:r>
        <w:drawing>
          <wp:anchor simplePos="0" relativeHeight="251658353" behindDoc="0" locked="0" layoutInCell="1" allowOverlap="1">
            <wp:simplePos x="0" y="0"/>
            <wp:positionH relativeFrom="page">
              <wp:posOffset>3711955</wp:posOffset>
            </wp:positionH>
            <wp:positionV relativeFrom="line">
              <wp:posOffset>-575157</wp:posOffset>
            </wp:positionV>
            <wp:extent cx="43688" cy="3204464"/>
            <wp:effectExtent l="0" t="0" r="0" b="0"/>
            <wp:wrapNone/>
            <wp:docPr id="111" name="Picture 1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spect="0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-196951</wp:posOffset>
            </wp:positionV>
            <wp:extent cx="180" cy="1181099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>
        <w:drawing>
          <wp:anchor simplePos="0" relativeHeight="251658353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-646168</wp:posOffset>
            </wp:positionV>
            <wp:extent cx="43688" cy="3204464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63493179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888" w:space="376"/>
            <w:col w:w="1847" w:space="2592"/>
            <w:col w:w="1252" w:space="1372"/>
            <w:col w:w="1189" w:space="0"/>
          </w:cols>
          <w:docGrid w:linePitch="360"/>
        </w:sect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CZ63493179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" w:after="0" w:line="254" w:lineRule="exact"/>
        <w:ind w:left="222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1046987</wp:posOffset>
            </wp:positionH>
            <wp:positionV relativeFrom="line">
              <wp:posOffset>28575</wp:posOffset>
            </wp:positionV>
            <wp:extent cx="465002" cy="231304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46987" y="28575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124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7" w:after="0" w:line="128" w:lineRule="exact"/>
        <w:ind w:left="836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28" w:lineRule="exact"/>
        <w:ind w:left="3916" w:right="560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688847</wp:posOffset>
            </wp:positionH>
            <wp:positionV relativeFrom="line">
              <wp:posOffset>20320</wp:posOffset>
            </wp:positionV>
            <wp:extent cx="1125060" cy="196062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88847" y="20320"/>
                      <a:ext cx="1010760" cy="8176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8" w:lineRule="exact"/>
                          <w:ind w:left="0" w:right="0" w:firstLine="0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datum 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z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4"/>
                            <w:szCs w:val="14"/>
                          </w:rPr>
                          <w:t>ápisu: 09.10.2016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K</w:t>
      </w:r>
      <w:r>
        <w:rPr lang="cs-CZ" sz="14" baseline="0" dirty="0">
          <w:jc w:val="left"/>
          <w:rFonts w:ascii="Arial" w:hAnsi="Arial" w:cs="Arial"/>
          <w:color w:val="000000"/>
          <w:spacing w:val="-19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7"/>
        </w:tabs>
        <w:spacing w:before="134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6" w:history="1"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 lang="cs-CZ" sz="16" baseline="0" dirty="0">
            <w:jc w:val="left"/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 lang="cs-CZ" sz="16" baseline="0" dirty="0">
            <w:jc w:val="left"/>
            <w:rFonts w:ascii="Arial" w:hAnsi="Arial" w:cs="Arial"/>
            <w:color w:val="000000"/>
            <w:spacing w:val="-2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4" w:after="0" w:line="148" w:lineRule="exact"/>
        <w:ind w:left="241" w:right="0" w:firstLine="0"/>
      </w:pPr>
      <w:r>
        <w:drawing>
          <wp:anchor simplePos="0" relativeHeight="251658436" behindDoc="0" locked="0" layoutInCell="1" allowOverlap="1">
            <wp:simplePos x="0" y="0"/>
            <wp:positionH relativeFrom="page">
              <wp:posOffset>1524000</wp:posOffset>
            </wp:positionH>
            <wp:positionV relativeFrom="line">
              <wp:posOffset>-7974</wp:posOffset>
            </wp:positionV>
            <wp:extent cx="1023053" cy="130364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3053" cy="130364"/>
                    </a:xfrm>
                    <a:custGeom>
                      <a:rect l="l" t="t" r="r" b="b"/>
                      <a:pathLst>
                        <a:path w="1023053" h="130364">
                          <a:moveTo>
                            <a:pt x="0" y="130364"/>
                          </a:moveTo>
                          <a:lnTo>
                            <a:pt x="1023053" y="130364"/>
                          </a:lnTo>
                          <a:lnTo>
                            <a:pt x="102305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3036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E-mail: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7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01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DAHLHAUSEN CZ s.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r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.o.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74"/>
        </w:tabs>
        <w:spacing w:before="268" w:after="0" w:line="254" w:lineRule="exact"/>
        <w:ind w:left="0" w:right="63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Knínická 1577/8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664 34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Ku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11"/>
          <w:sz w:val="20"/>
          <w:szCs w:val="20"/>
        </w:rPr>
        <w:t>im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4817" w:space="888"/>
            <w:col w:w="628" w:space="362"/>
            <w:col w:w="2207" w:space="0"/>
          </w:cols>
          <w:docGrid w:linePitch="360"/>
        </w:sectPr>
        <w:spacing w:before="7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241" w:right="-40" w:firstLine="0"/>
        <w:jc w:val="both"/>
      </w:pPr>
      <w:r>
        <w:drawing>
          <wp:anchor simplePos="0" relativeHeight="251658321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56542</wp:posOffset>
            </wp:positionV>
            <wp:extent cx="3467099" cy="180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Banka: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SWIF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19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840" w:space="1504"/>
            <w:col w:w="1991" w:space="1368"/>
            <w:col w:w="1679" w:space="0"/>
          </w:cols>
          <w:docGrid w:linePitch="360"/>
        </w:sectPr>
        <w:spacing w:before="0" w:after="0" w:line="244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37"/>
        </w:tabs>
        <w:spacing w:before="6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spojení:	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5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54" w:lineRule="exact"/>
        <w:ind w:left="241" w:right="0" w:firstLine="0"/>
      </w:pPr>
      <w:r>
        <w:drawing>
          <wp:anchor simplePos="0" relativeHeight="25165832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53367</wp:posOffset>
            </wp:positionV>
            <wp:extent cx="3467099" cy="180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4" w:after="0" w:line="148" w:lineRule="exact"/>
        <w:ind w:left="0" w:right="0" w:firstLine="0"/>
      </w:pPr>
      <w:r>
        <w:drawing>
          <wp:anchor simplePos="0" relativeHeight="251658307" behindDoc="0" locked="0" layoutInCell="1" allowOverlap="1">
            <wp:simplePos x="0" y="0"/>
            <wp:positionH relativeFrom="page">
              <wp:posOffset>3742943</wp:posOffset>
            </wp:positionH>
            <wp:positionV relativeFrom="line">
              <wp:posOffset>25300</wp:posOffset>
            </wp:positionV>
            <wp:extent cx="3476243" cy="180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3593" w:space="2112"/>
            <w:col w:w="1679" w:space="1497"/>
            <w:col w:w="1033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01.03.2024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9" w:after="0" w:line="254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8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5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08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219103</wp:posOffset>
            </wp:positionV>
            <wp:extent cx="6977887" cy="42164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7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615187</wp:posOffset>
            </wp:positionH>
            <wp:positionV relativeFrom="paragraph">
              <wp:posOffset>248058</wp:posOffset>
            </wp:positionV>
            <wp:extent cx="43687" cy="235711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9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sklad SZM 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177"/>
        </w:tabs>
        <w:spacing w:before="123" w:after="0" w:line="190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01.03.2024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1596" w:space="748"/>
            <w:col w:w="1871" w:space="1488"/>
            <w:col w:w="4286" w:space="0"/>
          </w:cols>
          <w:docGrid w:linePitch="360"/>
        </w:sectPr>
        <w:tabs>
          <w:tab w:val="left" w:pos="2851"/>
        </w:tabs>
        <w:spacing w:before="83" w:after="0" w:line="184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úhrad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evodní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358" behindDoc="0" locked="0" layoutInCell="1" allowOverlap="1">
            <wp:simplePos x="0" y="0"/>
            <wp:positionH relativeFrom="page">
              <wp:posOffset>1966975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3" name="Picture 1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spect="0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5310632</wp:posOffset>
            </wp:positionH>
            <wp:positionV relativeFrom="paragraph">
              <wp:posOffset>210066</wp:posOffset>
            </wp:positionV>
            <wp:extent cx="43687" cy="235711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94"/>
          <w:tab w:val="left" w:pos="2739"/>
          <w:tab w:val="left" w:pos="8600"/>
          <w:tab w:val="left" w:pos="10028"/>
        </w:tabs>
        <w:spacing w:before="173" w:after="0" w:line="166" w:lineRule="exact"/>
        <w:ind w:left="112" w:right="647" w:firstLine="0"/>
        <w:jc w:val="right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17" w:tblpY="-10"/>
        <w:tblOverlap w:val="never"/>
        "
        <w:tblW w:w="10928" w:type="dxa"/>
        <w:tblLook w:val="04A0" w:firstRow="1" w:lastRow="0" w:firstColumn="1" w:lastColumn="0" w:noHBand="0" w:noVBand="1"/>
      </w:tblPr>
      <w:tblGrid>
        <w:gridCol w:w="585"/>
        <w:gridCol w:w="2128"/>
        <w:gridCol w:w="884"/>
        <w:gridCol w:w="584"/>
        <w:gridCol w:w="3796"/>
        <w:gridCol w:w="2968"/>
      </w:tblGrid>
      <w:tr>
        <w:trPr>
          <w:trHeight w:hRule="exact" w:val="244"/>
        </w:trPr>
        <w:tc>
          <w:tcPr>
            <w:tcW w:w="585" w:type="dxa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" w:after="63" w:line="240" w:lineRule="auto"/>
              <w:ind w:left="399" w:right="-18" w:firstLine="0"/>
            </w:pPr>
            <w:r>
              <w:drawing>
                <wp:anchor simplePos="0" relativeHeight="25165836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-18261</wp:posOffset>
                  </wp:positionV>
                  <wp:extent cx="6934199" cy="180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934199" cy="180"/>
                          </a:xfrm>
                          <a:custGeom>
                            <a:rect l="l" t="t" r="r" b="b"/>
                            <a:pathLst>
                              <a:path w="57785000" h="180">
                                <a:moveTo>
                                  <a:pt x="0" y="0"/>
                                </a:moveTo>
                                <a:lnTo>
                                  <a:pt x="57785000" y="0"/>
                                </a:lnTo>
                              </a:path>
                            </a:pathLst>
                          </a:custGeom>
                          <a:noFill/>
                          <a:ln w="18287" cap="rnd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128" w:type="dxa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" w:after="63" w:line="240" w:lineRule="auto"/>
              <w:ind w:left="1768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FFFFFF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5265" w:type="dxa"/>
            <w:gridSpan w:val="3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" w:after="63" w:line="240" w:lineRule="auto"/>
              <w:ind w:left="9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PV781715F3 DynaMesh PRP 17</w:t>
            </w:r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x</w:t>
            </w:r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15cm visible, implantát pro pectope</w:t>
            </w:r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x</w:t>
            </w:r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968" w:type="dxa"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987549</wp:posOffset>
                  </wp:positionH>
                  <wp:positionV relativeFrom="paragraph">
                    <wp:posOffset>27278</wp:posOffset>
                  </wp:positionV>
                  <wp:extent cx="572230" cy="208749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320025" y="27278"/>
                            <a:ext cx="457930" cy="9444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48" w:lineRule="exact"/>
                                <w:ind w:left="0" w:right="0" w:firstLine="0"/>
                              </w:pPr>
                              <w:r>
                                <w:rPr lang="cs-CZ" sz="16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3,       </w:t>
                              </w:r>
                              <w:r>
                                <w:rPr lang="cs-CZ" sz="16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8"/>
                                  <w:sz w:val="16"/>
                                  <w:szCs w:val="16"/>
                                </w:rPr>
                                <w:t>  </w:t>
                              </w:r>
                              <w:r>
                                <w:rPr lang="cs-CZ" sz="16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9"/>
                                  <w:sz w:val="16"/>
                                  <w:szCs w:val="16"/>
                                </w:rPr>
                                <w:t>ks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238"/>
        </w:trPr>
        <w:tc>
          <w:tcPr>
            <w:tcW w:w="3599" w:type="dxa"/>
            <w:gridSpan w:val="3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448"/>
              </w:tabs>
              <w:spacing w:before="60" w:after="0" w:line="240" w:lineRule="auto"/>
              <w:ind w:left="114" w:right="-18" w:firstLine="0"/>
            </w:pPr>
            <w:r>
              <w:drawing>
                <wp:anchor simplePos="0" relativeHeight="251658376" behindDoc="0" locked="0" layoutInCell="1" allowOverlap="1">
                  <wp:simplePos x="0" y="0"/>
                  <wp:positionH relativeFrom="page">
                    <wp:posOffset>-21844</wp:posOffset>
                  </wp:positionH>
                  <wp:positionV relativeFrom="line">
                    <wp:posOffset>-6449</wp:posOffset>
                  </wp:positionV>
                  <wp:extent cx="43688" cy="167132"/>
                  <wp:effectExtent l="0" t="0" r="0" b="0"/>
                  <wp:wrapNone/>
                  <wp:docPr id="128" name="Picture 128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Picture 128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3688" cy="1671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Poznámka :	</w:t>
            </w:r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Dle CN za dne 23.2.2024  K</w:t>
            </w:r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  </w:t>
            </w:r>
            <w:r/>
            <w:r/>
          </w:p>
        </w:tc>
        <w:tc>
          <w:tcPr>
            <w:tcW w:w="584" w:type="dxa"/>
            <w:tcBorders>
              <w:left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764" w:type="dxa"/>
            <w:gridSpan w:val="2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0" w:after="0" w:line="240" w:lineRule="auto"/>
              <w:ind w:left="0" w:right="0" w:firstLine="0"/>
            </w:pPr>
            <w:r>
              <w:drawing>
                <wp:anchor simplePos="0" relativeHeight="251658376" behindDoc="0" locked="0" layoutInCell="1" allowOverlap="1">
                  <wp:simplePos x="0" y="0"/>
                  <wp:positionH relativeFrom="page">
                    <wp:posOffset>4273861</wp:posOffset>
                  </wp:positionH>
                  <wp:positionV relativeFrom="line">
                    <wp:posOffset>-6449</wp:posOffset>
                  </wp:positionV>
                  <wp:extent cx="43688" cy="167132"/>
                  <wp:effectExtent l="0" t="0" r="0" b="0"/>
                  <wp:wrapNone/>
                  <wp:docPr id="129" name="Picture 129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Picture 129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3688" cy="1671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 bez DPH/ks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9595"/>
        </w:tabs>
        <w:spacing w:before="107" w:after="0" w:line="166" w:lineRule="exact"/>
        <w:ind w:left="104" w:right="0" w:firstLine="0"/>
      </w:pPr>
      <w:r>
        <w:drawing>
          <wp:anchor simplePos="0" relativeHeight="251658385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-6332</wp:posOffset>
            </wp:positionV>
            <wp:extent cx="6934199" cy="180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-29700</wp:posOffset>
            </wp:positionV>
            <wp:extent cx="43688" cy="206755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-29700</wp:posOffset>
            </wp:positionV>
            <wp:extent cx="43688" cy="206755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Objednávka celkem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0,00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0 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00" w:after="0" w:line="148" w:lineRule="exact"/>
        <w:ind w:left="149" w:right="0" w:firstLine="0"/>
      </w:pPr>
      <w:r>
        <w:drawing>
          <wp:anchor simplePos="0" relativeHeight="251658390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22506</wp:posOffset>
            </wp:positionV>
            <wp:extent cx="6952487" cy="180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2487" cy="180"/>
                    </a:xfrm>
                    <a:custGeom>
                      <a:rect l="l" t="t" r="r" b="b"/>
                      <a:pathLst>
                        <a:path w="57937400" h="180">
                          <a:moveTo>
                            <a:pt x="0" y="0"/>
                          </a:moveTo>
                          <a:lnTo>
                            <a:pt x="579374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18950</wp:posOffset>
            </wp:positionV>
            <wp:extent cx="43688" cy="167132"/>
            <wp:effectExtent l="0" t="0" r="0" b="0"/>
            <wp:wrapNone/>
            <wp:docPr id="134" name="Picture 1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0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18950</wp:posOffset>
            </wp:positionV>
            <wp:extent cx="43688" cy="167132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ÍSLO OBJEDNÁVKY UVÁD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JTE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F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AKTU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DODACÍM LIST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2662</wp:posOffset>
            </wp:positionV>
            <wp:extent cx="43688" cy="167132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2662</wp:posOffset>
            </wp:positionV>
            <wp:extent cx="43688" cy="167132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484" w:right="0" w:firstLine="0"/>
      </w:pPr>
      <w:r>
        <w:drawing>
          <wp:anchor simplePos="0" relativeHeight="251658410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-63600</wp:posOffset>
            </wp:positionV>
            <wp:extent cx="45720" cy="318520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1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-63600</wp:posOffset>
            </wp:positionV>
            <wp:extent cx="51307" cy="318520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1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Nutno dodat do st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edy 6.3.2024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484" w:right="0" w:firstLine="0"/>
      </w:pPr>
      <w:r>
        <w:drawing>
          <wp:anchor simplePos="0" relativeHeight="25165841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-63599</wp:posOffset>
            </wp:positionV>
            <wp:extent cx="43688" cy="165608"/>
            <wp:effectExtent l="0" t="0" r="0" b="0"/>
            <wp:wrapNone/>
            <wp:docPr id="140" name="Picture 1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0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-63599</wp:posOffset>
            </wp:positionV>
            <wp:extent cx="43688" cy="165608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Objednávka celkem 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57.000,- bez DPH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5" w:after="0" w:line="148" w:lineRule="exact"/>
        <w:ind w:left="92" w:right="0" w:firstLine="0"/>
      </w:pPr>
      <w:r>
        <w:drawing>
          <wp:anchor simplePos="0" relativeHeight="251658423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-19276</wp:posOffset>
            </wp:positionV>
            <wp:extent cx="43688" cy="787400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256031</wp:posOffset>
            </wp:positionH>
            <wp:positionV relativeFrom="line">
              <wp:posOffset>4092</wp:posOffset>
            </wp:positionV>
            <wp:extent cx="6954011" cy="180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-19276</wp:posOffset>
            </wp:positionV>
            <wp:extent cx="43688" cy="787400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03" w:tblpY="50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88"/>
        <w:gridCol w:w="2205"/>
        <w:gridCol w:w="3705"/>
      </w:tblGrid>
      <w:tr>
        <w:trPr>
          <w:trHeight w:hRule="exact" w:val="256"/>
        </w:trPr>
        <w:tc>
          <w:tcPr>
            <w:tcW w:w="4951" w:type="dxa"/>
            <w:vMerge w:val="restart"/>
            <w:tcBorders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16"/>
              </w:tabs>
              <w:spacing w:before="118" w:after="0" w:line="148" w:lineRule="exact"/>
              <w:ind w:left="71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	</w:t>
            </w:r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 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" w:after="77" w:line="256" w:lineRule="exact"/>
              <w:ind w:left="71" w:right="4152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88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705" w:type="dxa"/>
            <w:vMerge w:val="restart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578"/>
        </w:trPr>
        <w:tc>
          <w:tcPr>
            <w:tcW w:w="4951" w:type="dxa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705" w:type="dxa"/>
            <w:vMerge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110" w:lineRule="exact"/>
        <w:ind w:left="17" w:right="0" w:firstLine="0"/>
      </w:pPr>
      <w:r>
        <w:drawing>
          <wp:anchor simplePos="0" relativeHeight="251658431" behindDoc="0" locked="0" layoutInCell="1" allowOverlap="1">
            <wp:simplePos x="0" y="0"/>
            <wp:positionH relativeFrom="page">
              <wp:posOffset>229615</wp:posOffset>
            </wp:positionH>
            <wp:positionV relativeFrom="line">
              <wp:posOffset>-66192</wp:posOffset>
            </wp:positionV>
            <wp:extent cx="3273043" cy="31496"/>
            <wp:effectExtent l="0" t="0" r="0" b="0"/>
            <wp:wrapNone/>
            <wp:docPr id="146" name="Picture 1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0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3043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45" w:history="1"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lang="cs-CZ" sz="12" baseline="0" dirty="0">
            <w:jc w:val="left"/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 lang="cs-CZ" sz="12" baseline="0" dirty="0">
            <w:jc w:val="left"/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2" Type="http://schemas.openxmlformats.org/officeDocument/2006/relationships/image" Target="media/image102.png"/><Relationship Id="rId105" Type="http://schemas.openxmlformats.org/officeDocument/2006/relationships/image" Target="media/image105.png"/><Relationship Id="rId109" Type="http://schemas.openxmlformats.org/officeDocument/2006/relationships/image" Target="media/image109.png"/><Relationship Id="rId111" Type="http://schemas.openxmlformats.org/officeDocument/2006/relationships/image" Target="media/image111.png"/><Relationship Id="rId113" Type="http://schemas.openxmlformats.org/officeDocument/2006/relationships/image" Target="media/image113.png"/><Relationship Id="rId116" Type="http://schemas.openxmlformats.org/officeDocument/2006/relationships/hyperlink" TargetMode="External" Target="http://www.nemjil.cz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23" Type="http://schemas.openxmlformats.org/officeDocument/2006/relationships/image" Target="media/image123.png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28" Type="http://schemas.openxmlformats.org/officeDocument/2006/relationships/image" Target="media/image128.png"/><Relationship Id="rId129" Type="http://schemas.openxmlformats.org/officeDocument/2006/relationships/image" Target="media/image129.png"/><Relationship Id="rId131" Type="http://schemas.openxmlformats.org/officeDocument/2006/relationships/image" Target="media/image131.png"/><Relationship Id="rId132" Type="http://schemas.openxmlformats.org/officeDocument/2006/relationships/image" Target="media/image132.png"/><Relationship Id="rId134" Type="http://schemas.openxmlformats.org/officeDocument/2006/relationships/image" Target="media/image134.png"/><Relationship Id="rId135" Type="http://schemas.openxmlformats.org/officeDocument/2006/relationships/image" Target="media/image135.png"/><Relationship Id="rId136" Type="http://schemas.openxmlformats.org/officeDocument/2006/relationships/image" Target="media/image136.png"/><Relationship Id="rId137" Type="http://schemas.openxmlformats.org/officeDocument/2006/relationships/image" Target="media/image137.png"/><Relationship Id="rId138" Type="http://schemas.openxmlformats.org/officeDocument/2006/relationships/image" Target="media/image138.png"/><Relationship Id="rId139" Type="http://schemas.openxmlformats.org/officeDocument/2006/relationships/image" Target="media/image139.png"/><Relationship Id="rId140" Type="http://schemas.openxmlformats.org/officeDocument/2006/relationships/image" Target="media/image140.png"/><Relationship Id="rId141" Type="http://schemas.openxmlformats.org/officeDocument/2006/relationships/image" Target="media/image141.png"/><Relationship Id="rId142" Type="http://schemas.openxmlformats.org/officeDocument/2006/relationships/image" Target="media/image142.png"/><Relationship Id="rId144" Type="http://schemas.openxmlformats.org/officeDocument/2006/relationships/image" Target="media/image144.png"/><Relationship Id="rId145" Type="http://schemas.openxmlformats.org/officeDocument/2006/relationships/hyperlink" TargetMode="External" Target="http://www.saul-is.cz"/><Relationship Id="rId146" Type="http://schemas.openxmlformats.org/officeDocument/2006/relationships/image" Target="media/image14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2024-03-21T08:41:01Z</dcterms:created>
  <dcterms:modified xsi:type="dcterms:W3CDTF">2024-03-21T08:41:01Z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