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3DD2" w14:textId="2FE19B66" w:rsidR="00E3214C" w:rsidRDefault="00E3214C" w:rsidP="002A150A">
      <w:pPr>
        <w:spacing w:after="120"/>
        <w:jc w:val="center"/>
        <w:rPr>
          <w:b/>
          <w:spacing w:val="120"/>
          <w:sz w:val="44"/>
          <w:szCs w:val="44"/>
        </w:rPr>
      </w:pPr>
      <w:r w:rsidRPr="00FA5B2A">
        <w:rPr>
          <w:b/>
          <w:spacing w:val="120"/>
          <w:sz w:val="44"/>
          <w:szCs w:val="44"/>
        </w:rPr>
        <w:t>DAROVACÍ SMLOUVA</w:t>
      </w:r>
    </w:p>
    <w:p w14:paraId="7D136527" w14:textId="6DB146B8" w:rsidR="00F06C52" w:rsidRPr="00FA5B2A" w:rsidRDefault="00F06C52" w:rsidP="002A150A">
      <w:pPr>
        <w:spacing w:after="120"/>
        <w:jc w:val="center"/>
        <w:rPr>
          <w:b/>
          <w:spacing w:val="120"/>
          <w:sz w:val="44"/>
          <w:szCs w:val="44"/>
        </w:rPr>
      </w:pPr>
      <w:r>
        <w:rPr>
          <w:rFonts w:ascii="Arial" w:hAnsi="Arial" w:cs="Arial"/>
          <w:color w:val="000000"/>
          <w:shd w:val="clear" w:color="auto" w:fill="CFCFCF"/>
        </w:rPr>
        <w:t>SML_MA_DA_24_02_6961</w:t>
      </w:r>
    </w:p>
    <w:p w14:paraId="414E6360" w14:textId="77777777" w:rsidR="00E3214C" w:rsidRDefault="00E3214C" w:rsidP="002859D9">
      <w:pPr>
        <w:jc w:val="center"/>
        <w:rPr>
          <w:sz w:val="24"/>
        </w:rPr>
      </w:pPr>
      <w:r>
        <w:rPr>
          <w:sz w:val="24"/>
        </w:rPr>
        <w:t>Věcný dar</w:t>
      </w:r>
    </w:p>
    <w:p w14:paraId="77473BA7" w14:textId="77777777" w:rsidR="00E3214C" w:rsidRPr="00165F3B" w:rsidRDefault="00E3214C" w:rsidP="00FA5B2A">
      <w:pPr>
        <w:tabs>
          <w:tab w:val="right" w:leader="dot" w:pos="9498"/>
        </w:tabs>
        <w:rPr>
          <w:sz w:val="8"/>
          <w:szCs w:val="8"/>
        </w:rPr>
      </w:pPr>
      <w:r w:rsidRPr="00165F3B">
        <w:rPr>
          <w:sz w:val="8"/>
          <w:szCs w:val="8"/>
        </w:rPr>
        <w:tab/>
      </w:r>
    </w:p>
    <w:p w14:paraId="02C87773" w14:textId="51C52F99" w:rsidR="00E3214C" w:rsidRDefault="006F7624" w:rsidP="00036345">
      <w:pPr>
        <w:spacing w:after="120"/>
        <w:rPr>
          <w:sz w:val="24"/>
        </w:rPr>
      </w:pPr>
      <w:r w:rsidRPr="00CE6079">
        <w:rPr>
          <w:b/>
          <w:bCs/>
          <w:sz w:val="24"/>
        </w:rPr>
        <w:t>Altium International s.r.o.</w:t>
      </w:r>
    </w:p>
    <w:p w14:paraId="5F9B1AF7" w14:textId="77777777" w:rsidR="00E3214C" w:rsidRDefault="00E3214C" w:rsidP="00036345">
      <w:pPr>
        <w:spacing w:after="120"/>
        <w:rPr>
          <w:sz w:val="24"/>
        </w:rPr>
      </w:pPr>
      <w:r>
        <w:rPr>
          <w:sz w:val="24"/>
        </w:rPr>
        <w:t>se sídlem/bytem</w:t>
      </w:r>
      <w:r w:rsidR="006F7624">
        <w:rPr>
          <w:sz w:val="24"/>
        </w:rPr>
        <w:t xml:space="preserve">: Na </w:t>
      </w:r>
      <w:proofErr w:type="spellStart"/>
      <w:r w:rsidR="006F7624">
        <w:rPr>
          <w:sz w:val="24"/>
        </w:rPr>
        <w:t>Jetelce</w:t>
      </w:r>
      <w:proofErr w:type="spellEnd"/>
      <w:r w:rsidR="006F7624">
        <w:rPr>
          <w:sz w:val="24"/>
        </w:rPr>
        <w:t xml:space="preserve"> 69/2, 190 00 Praha 9 </w:t>
      </w:r>
    </w:p>
    <w:p w14:paraId="5C666BAB" w14:textId="77777777" w:rsidR="00E3214C" w:rsidRPr="002A150A" w:rsidRDefault="00E3214C" w:rsidP="00036345">
      <w:pPr>
        <w:tabs>
          <w:tab w:val="right" w:leader="dot" w:pos="9498"/>
        </w:tabs>
        <w:rPr>
          <w:sz w:val="8"/>
          <w:szCs w:val="8"/>
        </w:rPr>
      </w:pPr>
    </w:p>
    <w:p w14:paraId="603D6C37" w14:textId="20B34E56" w:rsidR="00E3214C" w:rsidRPr="00757225" w:rsidRDefault="00E3214C" w:rsidP="00036345">
      <w:pPr>
        <w:tabs>
          <w:tab w:val="left" w:pos="1276"/>
          <w:tab w:val="right" w:pos="9498"/>
        </w:tabs>
        <w:spacing w:after="120"/>
        <w:rPr>
          <w:sz w:val="24"/>
        </w:rPr>
      </w:pPr>
      <w:r w:rsidRPr="00757225">
        <w:rPr>
          <w:sz w:val="24"/>
        </w:rPr>
        <w:t>zapsaná v obchodním rejstříku vedeném u</w:t>
      </w:r>
      <w:r w:rsidR="00757225" w:rsidRPr="00757225">
        <w:rPr>
          <w:sz w:val="24"/>
        </w:rPr>
        <w:t xml:space="preserve"> Městského </w:t>
      </w:r>
      <w:r w:rsidRPr="00757225">
        <w:rPr>
          <w:sz w:val="24"/>
        </w:rPr>
        <w:t>soudu v</w:t>
      </w:r>
      <w:r w:rsidR="00757225" w:rsidRPr="00757225">
        <w:rPr>
          <w:sz w:val="24"/>
        </w:rPr>
        <w:t> Praze,</w:t>
      </w:r>
      <w:r w:rsidRPr="00757225">
        <w:rPr>
          <w:sz w:val="24"/>
        </w:rPr>
        <w:t xml:space="preserve"> odd</w:t>
      </w:r>
      <w:r w:rsidR="00757225" w:rsidRPr="00757225">
        <w:rPr>
          <w:sz w:val="24"/>
        </w:rPr>
        <w:t>íl C</w:t>
      </w:r>
      <w:r w:rsidRPr="00757225">
        <w:rPr>
          <w:sz w:val="24"/>
        </w:rPr>
        <w:t>, vl</w:t>
      </w:r>
      <w:r w:rsidR="00757225" w:rsidRPr="00757225">
        <w:rPr>
          <w:sz w:val="24"/>
        </w:rPr>
        <w:t>ožka 70568</w:t>
      </w:r>
    </w:p>
    <w:p w14:paraId="2F6D65CE" w14:textId="50D68524" w:rsidR="00E3214C" w:rsidRPr="00757225" w:rsidRDefault="00E3214C" w:rsidP="00036345">
      <w:pPr>
        <w:tabs>
          <w:tab w:val="left" w:pos="1276"/>
          <w:tab w:val="right" w:pos="9498"/>
        </w:tabs>
        <w:spacing w:after="120"/>
        <w:rPr>
          <w:sz w:val="24"/>
        </w:rPr>
      </w:pPr>
      <w:r w:rsidRPr="00757225">
        <w:rPr>
          <w:sz w:val="24"/>
        </w:rPr>
        <w:t xml:space="preserve">zastoupená: </w:t>
      </w:r>
      <w:r w:rsidRPr="00757225">
        <w:rPr>
          <w:sz w:val="24"/>
        </w:rPr>
        <w:tab/>
      </w:r>
      <w:r w:rsidR="00757225" w:rsidRPr="00757225">
        <w:rPr>
          <w:sz w:val="24"/>
        </w:rPr>
        <w:t>RNDr. Karlem Vranovským, CSc. – jednatelem společnosti</w:t>
      </w:r>
    </w:p>
    <w:p w14:paraId="4F3EAC84" w14:textId="7441D8DB" w:rsidR="00E3214C" w:rsidRDefault="00E3214C" w:rsidP="00757225">
      <w:pPr>
        <w:tabs>
          <w:tab w:val="left" w:pos="1276"/>
          <w:tab w:val="right" w:leader="dot" w:pos="7797"/>
        </w:tabs>
        <w:spacing w:after="120"/>
        <w:rPr>
          <w:sz w:val="24"/>
        </w:rPr>
      </w:pPr>
      <w:r w:rsidRPr="00757225">
        <w:rPr>
          <w:sz w:val="24"/>
        </w:rPr>
        <w:t>IČ</w:t>
      </w:r>
      <w:r w:rsidR="00757225" w:rsidRPr="00757225">
        <w:rPr>
          <w:sz w:val="24"/>
        </w:rPr>
        <w:t>: 25791079, DIČ: CZ25791079</w:t>
      </w:r>
    </w:p>
    <w:p w14:paraId="326D1F5E" w14:textId="77777777" w:rsidR="00E3214C" w:rsidRPr="002A150A" w:rsidRDefault="00E3214C" w:rsidP="00036345">
      <w:pPr>
        <w:tabs>
          <w:tab w:val="left" w:pos="567"/>
          <w:tab w:val="right" w:leader="dot" w:pos="7797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</w:p>
    <w:p w14:paraId="1F5923B4" w14:textId="048BA8DC" w:rsidR="00E3214C" w:rsidRDefault="00E3214C" w:rsidP="00036345">
      <w:pPr>
        <w:tabs>
          <w:tab w:val="left" w:pos="4111"/>
          <w:tab w:val="left" w:pos="6663"/>
        </w:tabs>
        <w:rPr>
          <w:sz w:val="24"/>
        </w:rPr>
      </w:pPr>
      <w:r>
        <w:rPr>
          <w:sz w:val="24"/>
        </w:rPr>
        <w:t xml:space="preserve">Bankovní spojení: </w:t>
      </w:r>
      <w:r w:rsidR="00757225">
        <w:rPr>
          <w:sz w:val="24"/>
        </w:rPr>
        <w:t xml:space="preserve">  Raiffeisenbank a.s., </w:t>
      </w:r>
      <w:r>
        <w:rPr>
          <w:sz w:val="24"/>
        </w:rPr>
        <w:t xml:space="preserve"> </w:t>
      </w:r>
      <w:r w:rsidR="00757225">
        <w:rPr>
          <w:sz w:val="24"/>
        </w:rPr>
        <w:t xml:space="preserve">    </w:t>
      </w:r>
      <w:r>
        <w:rPr>
          <w:sz w:val="24"/>
        </w:rPr>
        <w:t>č. účtu:</w:t>
      </w:r>
      <w:r w:rsidR="00757225">
        <w:rPr>
          <w:sz w:val="24"/>
        </w:rPr>
        <w:t xml:space="preserve">  16499002</w:t>
      </w:r>
      <w:r>
        <w:rPr>
          <w:sz w:val="24"/>
        </w:rPr>
        <w:t xml:space="preserve"> </w:t>
      </w:r>
      <w:r w:rsidR="00757225">
        <w:rPr>
          <w:sz w:val="24"/>
        </w:rPr>
        <w:t xml:space="preserve">           </w:t>
      </w:r>
      <w:r>
        <w:rPr>
          <w:sz w:val="24"/>
        </w:rPr>
        <w:t xml:space="preserve"> směrový kód banky: </w:t>
      </w:r>
      <w:r w:rsidR="00757225">
        <w:rPr>
          <w:sz w:val="24"/>
        </w:rPr>
        <w:t xml:space="preserve">  5500</w:t>
      </w:r>
    </w:p>
    <w:p w14:paraId="39BB7FF7" w14:textId="2A714752" w:rsidR="00E3214C" w:rsidRPr="002A150A" w:rsidRDefault="00E3214C" w:rsidP="00036345">
      <w:pPr>
        <w:tabs>
          <w:tab w:val="left" w:pos="1843"/>
          <w:tab w:val="left" w:leader="dot" w:pos="4111"/>
          <w:tab w:val="left" w:pos="4962"/>
          <w:tab w:val="left" w:leader="dot" w:pos="6663"/>
          <w:tab w:val="left" w:pos="8789"/>
          <w:tab w:val="right" w:leader="dot" w:pos="9498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</w:p>
    <w:p w14:paraId="6928FCD2" w14:textId="77777777" w:rsidR="00E3214C" w:rsidRDefault="00E3214C" w:rsidP="00036345">
      <w:pPr>
        <w:tabs>
          <w:tab w:val="left" w:pos="4111"/>
          <w:tab w:val="left" w:pos="4962"/>
          <w:tab w:val="left" w:pos="6663"/>
          <w:tab w:val="left" w:pos="8789"/>
          <w:tab w:val="left" w:pos="9498"/>
        </w:tabs>
        <w:spacing w:before="240" w:after="240"/>
        <w:rPr>
          <w:sz w:val="24"/>
        </w:rPr>
      </w:pPr>
      <w:r>
        <w:rPr>
          <w:sz w:val="24"/>
        </w:rPr>
        <w:t>(dále jen „</w:t>
      </w:r>
      <w:r w:rsidRPr="006B0AD3">
        <w:rPr>
          <w:b/>
          <w:sz w:val="24"/>
        </w:rPr>
        <w:t>dárce</w:t>
      </w:r>
      <w:r>
        <w:rPr>
          <w:sz w:val="24"/>
        </w:rPr>
        <w:t>“)</w:t>
      </w:r>
    </w:p>
    <w:p w14:paraId="6477F92D" w14:textId="77777777" w:rsidR="00E3214C" w:rsidRDefault="00E3214C" w:rsidP="00036345">
      <w:pPr>
        <w:tabs>
          <w:tab w:val="left" w:pos="4111"/>
          <w:tab w:val="left" w:pos="4962"/>
          <w:tab w:val="left" w:pos="6663"/>
          <w:tab w:val="left" w:pos="8789"/>
          <w:tab w:val="left" w:pos="9498"/>
        </w:tabs>
        <w:spacing w:before="240" w:after="240"/>
        <w:jc w:val="center"/>
        <w:rPr>
          <w:sz w:val="24"/>
        </w:rPr>
      </w:pPr>
      <w:r>
        <w:rPr>
          <w:sz w:val="24"/>
        </w:rPr>
        <w:t>a</w:t>
      </w:r>
    </w:p>
    <w:p w14:paraId="699F1AF9" w14:textId="77777777" w:rsidR="00E3214C" w:rsidRDefault="00E3214C" w:rsidP="00036345">
      <w:pPr>
        <w:rPr>
          <w:sz w:val="24"/>
        </w:rPr>
      </w:pPr>
      <w:r w:rsidRPr="00F6448C">
        <w:rPr>
          <w:b/>
          <w:sz w:val="24"/>
        </w:rPr>
        <w:t>Nemocnice Tábor, a.s</w:t>
      </w:r>
      <w:r>
        <w:rPr>
          <w:sz w:val="24"/>
        </w:rPr>
        <w:t xml:space="preserve">, </w:t>
      </w:r>
    </w:p>
    <w:p w14:paraId="17DAA451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se sídlem Třída kpt. Jaroše 2000, 390 03 Tábor </w:t>
      </w:r>
    </w:p>
    <w:p w14:paraId="39DE7372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zapsaná v obchodním rejstříku vedeném u Krajského soudu v Českých Budějovicích, odd. B,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1463</w:t>
      </w:r>
    </w:p>
    <w:p w14:paraId="25FFA2D9" w14:textId="77777777" w:rsidR="00E3214C" w:rsidRDefault="00E3214C" w:rsidP="00036345">
      <w:pPr>
        <w:rPr>
          <w:sz w:val="24"/>
        </w:rPr>
      </w:pPr>
      <w:r>
        <w:rPr>
          <w:sz w:val="24"/>
        </w:rPr>
        <w:t>zastoupená: Ing. Ivem Houškou, MBA, předsedou představenstva</w:t>
      </w:r>
    </w:p>
    <w:p w14:paraId="5B172EC7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                   MUDr. Janou Chocholovou, </w:t>
      </w:r>
      <w:r w:rsidR="00653A71">
        <w:rPr>
          <w:sz w:val="24"/>
        </w:rPr>
        <w:t>členem</w:t>
      </w:r>
      <w:r>
        <w:rPr>
          <w:sz w:val="24"/>
        </w:rPr>
        <w:t xml:space="preserve"> představenstva          </w:t>
      </w:r>
    </w:p>
    <w:p w14:paraId="236A813B" w14:textId="77777777" w:rsidR="00E3214C" w:rsidRPr="00C855FA" w:rsidRDefault="00E3214C" w:rsidP="00036345">
      <w:pPr>
        <w:pStyle w:val="Identifikacestran"/>
        <w:jc w:val="both"/>
        <w:rPr>
          <w:rFonts w:ascii="Times New Roman" w:hAnsi="Times New Roman"/>
          <w:color w:val="000000"/>
          <w:szCs w:val="24"/>
        </w:rPr>
      </w:pPr>
      <w:r w:rsidRPr="00C855FA">
        <w:rPr>
          <w:rFonts w:ascii="Times New Roman" w:hAnsi="Times New Roman"/>
          <w:color w:val="000000"/>
          <w:szCs w:val="24"/>
        </w:rPr>
        <w:t>IČ: 26095203, DIČ: CZ</w:t>
      </w:r>
      <w:r w:rsidR="00367BB6">
        <w:rPr>
          <w:rFonts w:ascii="Times New Roman" w:hAnsi="Times New Roman"/>
          <w:color w:val="000000"/>
          <w:szCs w:val="24"/>
        </w:rPr>
        <w:t>699005400</w:t>
      </w:r>
    </w:p>
    <w:p w14:paraId="47EC6E5A" w14:textId="77777777" w:rsidR="00E3214C" w:rsidRPr="003344BD" w:rsidRDefault="00E3214C" w:rsidP="00036345">
      <w:pPr>
        <w:pStyle w:val="Identifikacestran"/>
        <w:jc w:val="both"/>
        <w:rPr>
          <w:rFonts w:ascii="Times New Roman" w:hAnsi="Times New Roman"/>
          <w:color w:val="000000"/>
        </w:rPr>
      </w:pPr>
      <w:r w:rsidRPr="003344BD">
        <w:rPr>
          <w:rFonts w:ascii="Times New Roman" w:hAnsi="Times New Roman"/>
        </w:rPr>
        <w:t>Bankovní spojení: ČSOB Tábor</w:t>
      </w:r>
      <w:r w:rsidRPr="003344BD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č.účtu</w:t>
      </w:r>
      <w:proofErr w:type="spellEnd"/>
      <w:proofErr w:type="gramEnd"/>
      <w:r w:rsidRPr="003344BD">
        <w:rPr>
          <w:rFonts w:ascii="Times New Roman" w:hAnsi="Times New Roman"/>
        </w:rPr>
        <w:t xml:space="preserve"> </w:t>
      </w:r>
      <w:r w:rsidRPr="003344BD">
        <w:rPr>
          <w:rFonts w:ascii="Times New Roman" w:hAnsi="Times New Roman"/>
          <w:color w:val="000000"/>
        </w:rPr>
        <w:t>199229020/0300</w:t>
      </w:r>
    </w:p>
    <w:p w14:paraId="54525C32" w14:textId="77777777" w:rsidR="00E3214C" w:rsidRPr="008D4A2C" w:rsidRDefault="00E3214C" w:rsidP="00036345">
      <w:pPr>
        <w:pStyle w:val="Identifikacestran"/>
        <w:rPr>
          <w:color w:val="000000"/>
        </w:rPr>
      </w:pPr>
    </w:p>
    <w:p w14:paraId="76A7BA69" w14:textId="77777777" w:rsidR="00E3214C" w:rsidRDefault="00E3214C" w:rsidP="00036345">
      <w:pPr>
        <w:tabs>
          <w:tab w:val="left" w:pos="4111"/>
        </w:tabs>
        <w:rPr>
          <w:sz w:val="24"/>
        </w:rPr>
      </w:pPr>
      <w:r>
        <w:rPr>
          <w:sz w:val="24"/>
        </w:rPr>
        <w:t>(dále jen „</w:t>
      </w:r>
      <w:r w:rsidRPr="00F6448C">
        <w:rPr>
          <w:b/>
          <w:sz w:val="24"/>
        </w:rPr>
        <w:t>obdarovaný</w:t>
      </w:r>
      <w:r>
        <w:rPr>
          <w:sz w:val="24"/>
        </w:rPr>
        <w:t>“)</w:t>
      </w:r>
      <w:r>
        <w:rPr>
          <w:sz w:val="24"/>
        </w:rPr>
        <w:tab/>
        <w:t xml:space="preserve"> </w:t>
      </w:r>
    </w:p>
    <w:p w14:paraId="1BA73C97" w14:textId="77777777" w:rsidR="00E3214C" w:rsidRDefault="00E3214C" w:rsidP="00036345">
      <w:pPr>
        <w:spacing w:before="120"/>
        <w:rPr>
          <w:sz w:val="24"/>
        </w:rPr>
      </w:pPr>
      <w:r>
        <w:rPr>
          <w:sz w:val="24"/>
        </w:rPr>
        <w:t>obě smluvní strany prohlašují, že mají právní osobnost a po vzájemném projednání a shodě uzavřely níže uvedeného dne, měsíce a roku 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2055 a </w:t>
      </w:r>
      <w:proofErr w:type="spellStart"/>
      <w:proofErr w:type="gramStart"/>
      <w:r>
        <w:rPr>
          <w:sz w:val="24"/>
        </w:rPr>
        <w:t>násl.zák.</w:t>
      </w:r>
      <w:proofErr w:type="gramEnd"/>
      <w:r>
        <w:rPr>
          <w:sz w:val="24"/>
        </w:rPr>
        <w:t>č</w:t>
      </w:r>
      <w:proofErr w:type="spellEnd"/>
      <w:r>
        <w:rPr>
          <w:sz w:val="24"/>
        </w:rPr>
        <w:t xml:space="preserve">.  89/2012 Sb., občanského zákoníku, ve znění pozdějších předpisů, tuto </w:t>
      </w:r>
    </w:p>
    <w:p w14:paraId="79CC3CCD" w14:textId="77777777" w:rsidR="00E3214C" w:rsidRPr="00F6448C" w:rsidRDefault="00E3214C" w:rsidP="00036345">
      <w:pPr>
        <w:spacing w:before="120"/>
        <w:jc w:val="center"/>
        <w:rPr>
          <w:b/>
          <w:sz w:val="24"/>
        </w:rPr>
      </w:pPr>
      <w:r w:rsidRPr="00F6448C">
        <w:rPr>
          <w:b/>
          <w:sz w:val="24"/>
        </w:rPr>
        <w:t>darovací smlouvu:</w:t>
      </w:r>
    </w:p>
    <w:p w14:paraId="2B457D69" w14:textId="77777777" w:rsidR="00E3214C" w:rsidRDefault="00E3214C" w:rsidP="00036345">
      <w:pPr>
        <w:spacing w:before="120"/>
        <w:jc w:val="center"/>
        <w:rPr>
          <w:sz w:val="24"/>
        </w:rPr>
      </w:pPr>
      <w:r>
        <w:rPr>
          <w:sz w:val="24"/>
        </w:rPr>
        <w:t>I.</w:t>
      </w:r>
    </w:p>
    <w:p w14:paraId="23E8DF37" w14:textId="77777777" w:rsidR="00E3214C" w:rsidRPr="00B830C4" w:rsidRDefault="00E3214C" w:rsidP="00786F84">
      <w:pPr>
        <w:pStyle w:val="Odstavecseseznamem"/>
        <w:numPr>
          <w:ilvl w:val="0"/>
          <w:numId w:val="4"/>
        </w:numPr>
        <w:spacing w:before="120"/>
        <w:jc w:val="both"/>
        <w:rPr>
          <w:sz w:val="24"/>
        </w:rPr>
      </w:pPr>
      <w:r>
        <w:rPr>
          <w:sz w:val="24"/>
        </w:rPr>
        <w:t>*</w:t>
      </w:r>
      <w:r w:rsidRPr="00B830C4">
        <w:rPr>
          <w:sz w:val="24"/>
        </w:rPr>
        <w:t>Dárce touto smlouvou dobrovolně a bezplatně převádí vlastnické právo k</w:t>
      </w:r>
      <w:r w:rsidR="006F7624">
        <w:rPr>
          <w:sz w:val="24"/>
        </w:rPr>
        <w:t> </w:t>
      </w:r>
      <w:r w:rsidR="00786F84" w:rsidRPr="00786F84">
        <w:rPr>
          <w:b/>
          <w:sz w:val="24"/>
        </w:rPr>
        <w:t>Robot</w:t>
      </w:r>
      <w:r w:rsidR="00786F84">
        <w:rPr>
          <w:b/>
          <w:sz w:val="24"/>
        </w:rPr>
        <w:t>u</w:t>
      </w:r>
      <w:r w:rsidR="00786F84" w:rsidRPr="00786F84">
        <w:rPr>
          <w:b/>
          <w:sz w:val="24"/>
        </w:rPr>
        <w:t xml:space="preserve"> sloužící</w:t>
      </w:r>
      <w:r w:rsidR="00786F84">
        <w:rPr>
          <w:b/>
          <w:sz w:val="24"/>
        </w:rPr>
        <w:t>mu</w:t>
      </w:r>
      <w:r w:rsidR="00786F84" w:rsidRPr="00786F84">
        <w:rPr>
          <w:b/>
          <w:sz w:val="24"/>
        </w:rPr>
        <w:t xml:space="preserve"> k otevírání a zavírání </w:t>
      </w:r>
      <w:proofErr w:type="spellStart"/>
      <w:r w:rsidR="00786F84" w:rsidRPr="00786F84">
        <w:rPr>
          <w:b/>
          <w:sz w:val="24"/>
        </w:rPr>
        <w:t>odběrovek</w:t>
      </w:r>
      <w:proofErr w:type="spellEnd"/>
      <w:r w:rsidR="00786F84" w:rsidRPr="00786F84">
        <w:rPr>
          <w:b/>
          <w:sz w:val="24"/>
        </w:rPr>
        <w:t xml:space="preserve"> na sliny typu LVL: </w:t>
      </w:r>
      <w:proofErr w:type="spellStart"/>
      <w:r w:rsidR="00786F84" w:rsidRPr="00786F84">
        <w:rPr>
          <w:b/>
          <w:sz w:val="24"/>
        </w:rPr>
        <w:t>Recapper</w:t>
      </w:r>
      <w:proofErr w:type="spellEnd"/>
      <w:r w:rsidR="00786F84" w:rsidRPr="00786F84">
        <w:rPr>
          <w:b/>
          <w:sz w:val="24"/>
        </w:rPr>
        <w:t xml:space="preserve"> SAFE CAP 96 </w:t>
      </w:r>
      <w:proofErr w:type="spellStart"/>
      <w:r w:rsidR="00786F84" w:rsidRPr="00786F84">
        <w:rPr>
          <w:b/>
          <w:sz w:val="24"/>
        </w:rPr>
        <w:t>Channel</w:t>
      </w:r>
      <w:proofErr w:type="spellEnd"/>
      <w:r w:rsidR="00786F84" w:rsidRPr="00786F84">
        <w:rPr>
          <w:b/>
          <w:sz w:val="24"/>
        </w:rPr>
        <w:t xml:space="preserve"> DD</w:t>
      </w:r>
      <w:r w:rsidRPr="00B830C4">
        <w:rPr>
          <w:sz w:val="24"/>
        </w:rPr>
        <w:t xml:space="preserve"> v</w:t>
      </w:r>
      <w:r w:rsidR="006F7624">
        <w:rPr>
          <w:sz w:val="24"/>
        </w:rPr>
        <w:t> </w:t>
      </w:r>
      <w:r w:rsidRPr="00B830C4">
        <w:rPr>
          <w:sz w:val="24"/>
        </w:rPr>
        <w:t>hodnotě</w:t>
      </w:r>
      <w:r w:rsidR="006F7624">
        <w:rPr>
          <w:sz w:val="24"/>
        </w:rPr>
        <w:t xml:space="preserve"> </w:t>
      </w:r>
      <w:r w:rsidR="00786F84">
        <w:rPr>
          <w:sz w:val="24"/>
        </w:rPr>
        <w:t>479.250</w:t>
      </w:r>
      <w:r w:rsidRPr="00B830C4">
        <w:rPr>
          <w:sz w:val="24"/>
        </w:rPr>
        <w:t xml:space="preserve">,- Kč (slovy: </w:t>
      </w:r>
      <w:proofErr w:type="spellStart"/>
      <w:r w:rsidR="006F7624">
        <w:rPr>
          <w:sz w:val="24"/>
        </w:rPr>
        <w:t>čtyřista</w:t>
      </w:r>
      <w:r w:rsidR="00786F84">
        <w:rPr>
          <w:sz w:val="24"/>
        </w:rPr>
        <w:t>sedm</w:t>
      </w:r>
      <w:r w:rsidR="006F7624">
        <w:rPr>
          <w:sz w:val="24"/>
        </w:rPr>
        <w:t>desátdevěttisícdvěstě</w:t>
      </w:r>
      <w:r w:rsidR="00786F84">
        <w:rPr>
          <w:sz w:val="24"/>
        </w:rPr>
        <w:t>padesát</w:t>
      </w:r>
      <w:proofErr w:type="spellEnd"/>
      <w:r w:rsidRPr="00B830C4">
        <w:rPr>
          <w:sz w:val="24"/>
        </w:rPr>
        <w:t xml:space="preserve"> korun českých) obdarované (dále jen „dar“), která tento dar s díky přijímá. </w:t>
      </w:r>
    </w:p>
    <w:p w14:paraId="37C8120E" w14:textId="77777777" w:rsidR="00E3214C" w:rsidRPr="00B830C4" w:rsidRDefault="00E3214C" w:rsidP="00B830C4">
      <w:pPr>
        <w:pStyle w:val="Odstavecseseznamem"/>
        <w:numPr>
          <w:ilvl w:val="0"/>
          <w:numId w:val="4"/>
        </w:numPr>
        <w:spacing w:before="120"/>
        <w:ind w:left="426"/>
        <w:jc w:val="both"/>
        <w:rPr>
          <w:sz w:val="24"/>
        </w:rPr>
      </w:pPr>
      <w:r w:rsidRPr="00B830C4">
        <w:rPr>
          <w:sz w:val="24"/>
        </w:rPr>
        <w:t>Dárce a obdarovaný se dohodli, že dar bude umístěn na pracovišti obdarovaného v</w:t>
      </w:r>
      <w:r w:rsidRPr="007C6E6E">
        <w:rPr>
          <w:sz w:val="24"/>
        </w:rPr>
        <w:t> </w:t>
      </w:r>
      <w:r w:rsidRPr="00B830C4">
        <w:rPr>
          <w:sz w:val="24"/>
        </w:rPr>
        <w:t xml:space="preserve">prostorách </w:t>
      </w:r>
      <w:r w:rsidR="006F7624">
        <w:rPr>
          <w:sz w:val="24"/>
        </w:rPr>
        <w:t xml:space="preserve">mikrobiologické laboratoře </w:t>
      </w:r>
      <w:r w:rsidRPr="00B830C4">
        <w:rPr>
          <w:sz w:val="24"/>
        </w:rPr>
        <w:t>a bude využit v</w:t>
      </w:r>
      <w:r w:rsidRPr="007C6E6E">
        <w:rPr>
          <w:sz w:val="24"/>
        </w:rPr>
        <w:t> </w:t>
      </w:r>
      <w:r w:rsidRPr="00B830C4">
        <w:rPr>
          <w:sz w:val="24"/>
        </w:rPr>
        <w:t>souladu s</w:t>
      </w:r>
      <w:r w:rsidRPr="007C6E6E">
        <w:rPr>
          <w:sz w:val="24"/>
        </w:rPr>
        <w:t> </w:t>
      </w:r>
      <w:r w:rsidRPr="00B830C4">
        <w:rPr>
          <w:sz w:val="24"/>
        </w:rPr>
        <w:t>jeho určením.</w:t>
      </w:r>
    </w:p>
    <w:p w14:paraId="11696B18" w14:textId="77777777" w:rsidR="00E3214C" w:rsidRDefault="00E3214C" w:rsidP="003E1387">
      <w:pPr>
        <w:spacing w:before="120"/>
        <w:jc w:val="center"/>
        <w:rPr>
          <w:sz w:val="24"/>
        </w:rPr>
      </w:pPr>
    </w:p>
    <w:p w14:paraId="143E408D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>II.</w:t>
      </w:r>
    </w:p>
    <w:p w14:paraId="333F29FB" w14:textId="7D7EF109" w:rsidR="00E3214C" w:rsidRPr="0006633D" w:rsidRDefault="00E3214C" w:rsidP="001B7C0E">
      <w:pPr>
        <w:pStyle w:val="Zkladntextodsazen"/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Dárce a obdarovaný se dohodli, že dar ***</w:t>
      </w:r>
      <w:r w:rsidRPr="0006633D">
        <w:rPr>
          <w:strike/>
          <w:sz w:val="22"/>
          <w:szCs w:val="22"/>
        </w:rPr>
        <w:t>bude</w:t>
      </w:r>
      <w:r>
        <w:rPr>
          <w:sz w:val="22"/>
          <w:szCs w:val="22"/>
        </w:rPr>
        <w:t xml:space="preserve">/byl dárcem předán </w:t>
      </w:r>
      <w:r w:rsidR="006F7624">
        <w:rPr>
          <w:sz w:val="22"/>
          <w:szCs w:val="22"/>
        </w:rPr>
        <w:t xml:space="preserve">na </w:t>
      </w:r>
      <w:r w:rsidR="006F7624" w:rsidRPr="0006633D">
        <w:rPr>
          <w:sz w:val="22"/>
          <w:szCs w:val="22"/>
        </w:rPr>
        <w:t>základě předávacího protokolu</w:t>
      </w:r>
      <w:r w:rsidR="005E3BF7" w:rsidRPr="0006633D">
        <w:rPr>
          <w:sz w:val="22"/>
          <w:szCs w:val="22"/>
        </w:rPr>
        <w:t xml:space="preserve"> č. ZO22900217</w:t>
      </w:r>
      <w:r w:rsidR="006F7624" w:rsidRPr="0006633D">
        <w:rPr>
          <w:sz w:val="22"/>
          <w:szCs w:val="22"/>
        </w:rPr>
        <w:t xml:space="preserve"> dne </w:t>
      </w:r>
      <w:proofErr w:type="gramStart"/>
      <w:r w:rsidR="006312B3">
        <w:rPr>
          <w:sz w:val="22"/>
          <w:szCs w:val="22"/>
        </w:rPr>
        <w:t>22.3.</w:t>
      </w:r>
      <w:r w:rsidR="0006633D" w:rsidRPr="0006633D">
        <w:rPr>
          <w:sz w:val="22"/>
          <w:szCs w:val="22"/>
        </w:rPr>
        <w:t>2024</w:t>
      </w:r>
      <w:proofErr w:type="gramEnd"/>
      <w:r w:rsidRPr="0006633D">
        <w:rPr>
          <w:sz w:val="22"/>
          <w:szCs w:val="22"/>
        </w:rPr>
        <w:t xml:space="preserve"> Dárce prohlašuje, že je vlastníkem daru a že jeho dispoziční právo s darem není omezeno.</w:t>
      </w:r>
    </w:p>
    <w:p w14:paraId="193A43F9" w14:textId="77777777" w:rsidR="00E3214C" w:rsidRPr="004349F2" w:rsidRDefault="00E3214C" w:rsidP="001B7C0E">
      <w:pPr>
        <w:pStyle w:val="Zkladntextodsazen"/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Obdarovaný se zavazuje takový dar přijmout a naložit s ním v souladu s platnými právními a finančními předpisy k naplnění účelu dle čl. I.</w:t>
      </w:r>
      <w:r w:rsidRPr="004349F2">
        <w:rPr>
          <w:sz w:val="22"/>
          <w:szCs w:val="22"/>
        </w:rPr>
        <w:t xml:space="preserve"> Obdarovaný je oprávněn dar dárci vrátit do 30 dnů od jeho převzetí </w:t>
      </w:r>
      <w:r w:rsidRPr="004349F2">
        <w:rPr>
          <w:sz w:val="22"/>
          <w:szCs w:val="22"/>
        </w:rPr>
        <w:lastRenderedPageBreak/>
        <w:t xml:space="preserve">v případě, že dar není vzhledem k technickým a provozním parametrům vhodný k činnosti obdarovaného. O vrácení daru se sepíše předávací protokol. </w:t>
      </w:r>
    </w:p>
    <w:p w14:paraId="6B4E6D5D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>III.</w:t>
      </w:r>
    </w:p>
    <w:p w14:paraId="3AC674AF" w14:textId="77777777" w:rsidR="00E3214C" w:rsidRPr="00C41C5A" w:rsidRDefault="00E3214C" w:rsidP="008A554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Obdarovaný doloží na žádost dárce způsob využití poskytnutého daru.</w:t>
      </w:r>
    </w:p>
    <w:p w14:paraId="6A7726A1" w14:textId="4273437F" w:rsidR="00E3214C" w:rsidRPr="00C41C5A" w:rsidRDefault="00E3214C" w:rsidP="00FA5B2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Dárce </w:t>
      </w:r>
      <w:r>
        <w:rPr>
          <w:sz w:val="22"/>
          <w:szCs w:val="22"/>
        </w:rPr>
        <w:t xml:space="preserve">výslovně </w:t>
      </w:r>
      <w:r w:rsidRPr="0006633D">
        <w:rPr>
          <w:sz w:val="22"/>
          <w:szCs w:val="22"/>
        </w:rPr>
        <w:t>nesouhlasí</w:t>
      </w:r>
      <w:r w:rsidRPr="00C41C5A">
        <w:rPr>
          <w:sz w:val="22"/>
          <w:szCs w:val="22"/>
        </w:rPr>
        <w:t xml:space="preserve"> s tím, aby obdarovaný zveřejnil jeho základní osobní údaje (</w:t>
      </w:r>
      <w:r>
        <w:rPr>
          <w:sz w:val="22"/>
          <w:szCs w:val="22"/>
        </w:rPr>
        <w:t>název/</w:t>
      </w:r>
      <w:r w:rsidRPr="00C41C5A">
        <w:rPr>
          <w:sz w:val="22"/>
          <w:szCs w:val="22"/>
        </w:rPr>
        <w:t>jméno, příjmení, obec) v souvislosti s poskytnutím daru a to včetně jeho výše.</w:t>
      </w:r>
    </w:p>
    <w:p w14:paraId="7811CC25" w14:textId="77777777" w:rsidR="00E3214C" w:rsidRPr="00C41C5A" w:rsidRDefault="00E3214C" w:rsidP="00FA5B2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U daru typu zdravotnický prostředek – přístroj bude dar předán na základě předávacího protokolu a v souladu s prováděcím pokynem NT. Součástí daru bude průvodní technická dokumentace, včetně návodu k obsluze v českém jazyce a fotokopie „prohlášení o shodě“ a prokazatelné zaškolení obsluhy.</w:t>
      </w:r>
    </w:p>
    <w:p w14:paraId="5DD1A997" w14:textId="77777777" w:rsidR="00E3214C" w:rsidRDefault="00E3214C" w:rsidP="001B7C0E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U věcného daru nezdravotnického typu bude dar předán na základě předávacího protokolu. Součástí daru bude průvodní technická dokumentace, včetně návodu k obsluze v českém jazyce, záruční list a ujištění o vydání „prohlášení o shodě“. </w:t>
      </w:r>
    </w:p>
    <w:p w14:paraId="4F63F353" w14:textId="77777777" w:rsidR="00E3214C" w:rsidRPr="00C055ED" w:rsidRDefault="00E3214C" w:rsidP="00C055E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055ED">
        <w:rPr>
          <w:sz w:val="22"/>
          <w:szCs w:val="22"/>
        </w:rPr>
        <w:t>Dárce výslovně prohlašuje, že je výlučným vlastníkem darovaných věcí a dále, že tyto jsou bez zjevných vad vyjma případného běžného opotřebení, jež odpovídá stáři darovaných věcí.</w:t>
      </w:r>
    </w:p>
    <w:p w14:paraId="487A9F74" w14:textId="77777777" w:rsidR="00E3214C" w:rsidRDefault="00E3214C" w:rsidP="00B830C4">
      <w:pPr>
        <w:spacing w:before="120"/>
        <w:ind w:left="360"/>
        <w:jc w:val="both"/>
        <w:rPr>
          <w:sz w:val="22"/>
          <w:szCs w:val="22"/>
        </w:rPr>
      </w:pPr>
    </w:p>
    <w:p w14:paraId="2343F8FD" w14:textId="77777777" w:rsidR="00E3214C" w:rsidRPr="00C41C5A" w:rsidRDefault="00E3214C" w:rsidP="00C055E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055ED">
        <w:rPr>
          <w:sz w:val="22"/>
          <w:szCs w:val="22"/>
        </w:rPr>
        <w:t>Pokud se uvedené tvrzení dárce ukáž</w:t>
      </w:r>
      <w:r>
        <w:rPr>
          <w:sz w:val="22"/>
          <w:szCs w:val="22"/>
        </w:rPr>
        <w:t>e jako nepravdivé, je obdarovaný oprávněn</w:t>
      </w:r>
      <w:r w:rsidRPr="00C055ED">
        <w:rPr>
          <w:sz w:val="22"/>
          <w:szCs w:val="22"/>
        </w:rPr>
        <w:t xml:space="preserve"> ve smyslu §2065 zákona č. 89/2012 Sb., občanský zákoník (dále jen „občanský zákoník“) od smlouvy odstoupit a dar vrátit.</w:t>
      </w:r>
    </w:p>
    <w:p w14:paraId="01B3BF35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 xml:space="preserve">IV. </w:t>
      </w:r>
    </w:p>
    <w:p w14:paraId="67BAF7B1" w14:textId="77777777" w:rsidR="00E3214C" w:rsidRDefault="00E3214C" w:rsidP="003E1387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Na práva a povinnosti v této smlouvě blíže neupravené se přiměřeně použijí příslušná ustanovení zákona č. 89/2012 Sb., občanský zákoník, ve znění pozdějších předpisů.</w:t>
      </w:r>
    </w:p>
    <w:p w14:paraId="0ABD3E49" w14:textId="77777777" w:rsidR="00E3214C" w:rsidRPr="005479DD" w:rsidRDefault="00E3214C" w:rsidP="005479DD">
      <w:pPr>
        <w:numPr>
          <w:ilvl w:val="0"/>
          <w:numId w:val="3"/>
        </w:numPr>
        <w:rPr>
          <w:sz w:val="22"/>
          <w:szCs w:val="22"/>
        </w:rPr>
      </w:pPr>
      <w:r w:rsidRPr="005479DD">
        <w:rPr>
          <w:sz w:val="22"/>
          <w:szCs w:val="22"/>
        </w:rPr>
        <w:t>Dárce a obdarovaný prohlašují, že ke dni uzavření této smlouvy dárce nepřijímá od obdarovaného žádné služby ve smyslu ustanovení § 2067 odst. 1 občanského zákoníku.</w:t>
      </w:r>
    </w:p>
    <w:p w14:paraId="190B401A" w14:textId="77777777" w:rsidR="006F7624" w:rsidRPr="006F7624" w:rsidRDefault="006F7624" w:rsidP="006F762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F7624">
        <w:rPr>
          <w:sz w:val="22"/>
          <w:szCs w:val="22"/>
        </w:rPr>
        <w:t>Tato kupní smlouva byla sepsána v českém jazyce a elektronicky podepsána, tudíž má platnost originálu.</w:t>
      </w:r>
    </w:p>
    <w:p w14:paraId="5FA6E728" w14:textId="130DBAC8" w:rsidR="00E3214C" w:rsidRPr="00C41C5A" w:rsidRDefault="00E3214C" w:rsidP="004932B6">
      <w:pPr>
        <w:numPr>
          <w:ilvl w:val="0"/>
          <w:numId w:val="3"/>
        </w:numPr>
        <w:tabs>
          <w:tab w:val="left" w:pos="4395"/>
        </w:tabs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Odpově</w:t>
      </w:r>
      <w:r w:rsidR="006F7624">
        <w:rPr>
          <w:sz w:val="22"/>
          <w:szCs w:val="22"/>
        </w:rPr>
        <w:t xml:space="preserve">dnou osobou za převzetí daru je: </w:t>
      </w:r>
      <w:proofErr w:type="spellStart"/>
      <w:r w:rsidR="006312B3">
        <w:rPr>
          <w:b/>
          <w:sz w:val="22"/>
          <w:szCs w:val="22"/>
        </w:rPr>
        <w:t>xxxxxxxxxxxxxxxxxx</w:t>
      </w:r>
      <w:proofErr w:type="spellEnd"/>
    </w:p>
    <w:p w14:paraId="20FECED6" w14:textId="77777777" w:rsidR="00E3214C" w:rsidRPr="002A150A" w:rsidRDefault="00E3214C" w:rsidP="00765AC2">
      <w:pPr>
        <w:tabs>
          <w:tab w:val="right" w:pos="4253"/>
          <w:tab w:val="right" w:leader="dot" w:pos="9498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  <w:r w:rsidRPr="002A150A">
        <w:rPr>
          <w:sz w:val="8"/>
          <w:szCs w:val="8"/>
        </w:rPr>
        <w:tab/>
      </w:r>
    </w:p>
    <w:p w14:paraId="6A51B165" w14:textId="77777777" w:rsidR="006F7624" w:rsidRDefault="006F7624" w:rsidP="008A554B">
      <w:pPr>
        <w:spacing w:before="120"/>
        <w:jc w:val="both"/>
        <w:rPr>
          <w:sz w:val="22"/>
          <w:szCs w:val="22"/>
        </w:rPr>
      </w:pPr>
    </w:p>
    <w:p w14:paraId="5B0F5EBC" w14:textId="77777777" w:rsidR="006F7624" w:rsidRDefault="006F7624" w:rsidP="008A554B">
      <w:pPr>
        <w:spacing w:before="120"/>
        <w:jc w:val="both"/>
        <w:rPr>
          <w:sz w:val="22"/>
          <w:szCs w:val="22"/>
        </w:rPr>
      </w:pPr>
    </w:p>
    <w:p w14:paraId="77B2337A" w14:textId="77777777" w:rsidR="00E3214C" w:rsidRPr="00C41C5A" w:rsidRDefault="00E3214C" w:rsidP="008A554B">
      <w:pPr>
        <w:spacing w:before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V Táboře dne </w:t>
      </w:r>
      <w:r w:rsidR="00BD68C3">
        <w:rPr>
          <w:sz w:val="22"/>
          <w:szCs w:val="22"/>
        </w:rPr>
        <w:t>(dle data</w:t>
      </w:r>
      <w:r w:rsidR="006F7624">
        <w:rPr>
          <w:sz w:val="22"/>
          <w:szCs w:val="22"/>
        </w:rPr>
        <w:t xml:space="preserve"> elektronického podpisu)</w:t>
      </w:r>
    </w:p>
    <w:p w14:paraId="0A6DBFB7" w14:textId="77777777" w:rsidR="00E3214C" w:rsidRPr="002A150A" w:rsidRDefault="00E3214C" w:rsidP="008A554B">
      <w:pPr>
        <w:tabs>
          <w:tab w:val="right" w:pos="1418"/>
          <w:tab w:val="left" w:leader="dot" w:pos="3544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</w:p>
    <w:p w14:paraId="2F6094A4" w14:textId="77777777" w:rsidR="00E3214C" w:rsidRDefault="00E3214C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27332428" w14:textId="77777777" w:rsidR="006F7624" w:rsidRDefault="006F7624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6FFEDE6E" w14:textId="77777777" w:rsidR="006F7624" w:rsidRDefault="006F7624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1FA8223E" w14:textId="77777777" w:rsidR="00E3214C" w:rsidRPr="002A150A" w:rsidRDefault="00E3214C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……………………………………………………………………………………………………………………………….                                                                                           …………………………………………………………………………………………………….</w:t>
      </w:r>
      <w:r w:rsidRPr="002A150A">
        <w:rPr>
          <w:sz w:val="8"/>
          <w:szCs w:val="8"/>
        </w:rPr>
        <w:tab/>
      </w:r>
      <w:r>
        <w:rPr>
          <w:sz w:val="8"/>
          <w:szCs w:val="8"/>
        </w:rPr>
        <w:t>…………….</w:t>
      </w:r>
    </w:p>
    <w:p w14:paraId="103656CE" w14:textId="003C252F" w:rsidR="00E3214C" w:rsidRDefault="00E3214C" w:rsidP="002A150A">
      <w:pPr>
        <w:tabs>
          <w:tab w:val="left" w:pos="1560"/>
          <w:tab w:val="left" w:pos="6946"/>
        </w:tabs>
        <w:jc w:val="both"/>
        <w:rPr>
          <w:sz w:val="22"/>
          <w:szCs w:val="22"/>
        </w:rPr>
      </w:pPr>
      <w:r>
        <w:rPr>
          <w:sz w:val="24"/>
        </w:rPr>
        <w:tab/>
      </w:r>
      <w:bookmarkStart w:id="0" w:name="_Hlk159401226"/>
      <w:r w:rsidRPr="00C41C5A">
        <w:rPr>
          <w:sz w:val="22"/>
          <w:szCs w:val="22"/>
        </w:rPr>
        <w:t>Dárce</w:t>
      </w:r>
      <w:r>
        <w:rPr>
          <w:sz w:val="22"/>
          <w:szCs w:val="22"/>
        </w:rPr>
        <w:t xml:space="preserve">                                                               </w:t>
      </w:r>
      <w:r w:rsidR="0075722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za o</w:t>
      </w:r>
      <w:r w:rsidRPr="00C41C5A">
        <w:rPr>
          <w:sz w:val="22"/>
          <w:szCs w:val="22"/>
        </w:rPr>
        <w:t>bdarovan</w:t>
      </w:r>
      <w:r>
        <w:rPr>
          <w:sz w:val="22"/>
          <w:szCs w:val="22"/>
        </w:rPr>
        <w:t>ého</w:t>
      </w:r>
    </w:p>
    <w:p w14:paraId="0FACCBBF" w14:textId="1C9604D4" w:rsidR="00E3214C" w:rsidRDefault="00757225" w:rsidP="00757225">
      <w:pPr>
        <w:tabs>
          <w:tab w:val="left" w:pos="1560"/>
          <w:tab w:val="left" w:pos="6946"/>
        </w:tabs>
        <w:jc w:val="both"/>
        <w:rPr>
          <w:sz w:val="24"/>
        </w:rPr>
      </w:pPr>
      <w:r>
        <w:rPr>
          <w:sz w:val="22"/>
          <w:szCs w:val="22"/>
        </w:rPr>
        <w:t xml:space="preserve">            </w:t>
      </w:r>
      <w:proofErr w:type="spellStart"/>
      <w:r w:rsidR="006312B3">
        <w:rPr>
          <w:sz w:val="22"/>
          <w:szCs w:val="22"/>
        </w:rPr>
        <w:t>xxxxxxxxxxxxxxxxxxxxxxx</w:t>
      </w:r>
      <w:proofErr w:type="spellEnd"/>
      <w:r>
        <w:rPr>
          <w:sz w:val="22"/>
          <w:szCs w:val="22"/>
        </w:rPr>
        <w:t xml:space="preserve">                                                     </w:t>
      </w:r>
      <w:r>
        <w:rPr>
          <w:sz w:val="24"/>
        </w:rPr>
        <w:t>I</w:t>
      </w:r>
      <w:r w:rsidR="00E3214C">
        <w:rPr>
          <w:sz w:val="24"/>
        </w:rPr>
        <w:t>ng. Ivo Houška, MBA,</w:t>
      </w:r>
    </w:p>
    <w:p w14:paraId="7311069F" w14:textId="2E78880E" w:rsidR="00E3214C" w:rsidRDefault="00757225" w:rsidP="00757225">
      <w:pPr>
        <w:tabs>
          <w:tab w:val="left" w:pos="1560"/>
          <w:tab w:val="left" w:pos="6946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6312B3">
        <w:rPr>
          <w:sz w:val="24"/>
        </w:rPr>
        <w:t>xxxxxxxxxxxxxxx</w:t>
      </w:r>
      <w:bookmarkStart w:id="1" w:name="_GoBack"/>
      <w:bookmarkEnd w:id="1"/>
      <w:r>
        <w:rPr>
          <w:sz w:val="24"/>
        </w:rPr>
        <w:t xml:space="preserve">                                                      </w:t>
      </w:r>
      <w:r w:rsidR="00E3214C">
        <w:rPr>
          <w:sz w:val="24"/>
        </w:rPr>
        <w:t>předseda představenstva</w:t>
      </w:r>
    </w:p>
    <w:bookmarkEnd w:id="0"/>
    <w:p w14:paraId="6F37F05A" w14:textId="77777777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500CB0CB" w14:textId="77777777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11E73E94" w14:textId="3C6393F5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532FEC74" w14:textId="708EFECC" w:rsidR="0006633D" w:rsidRDefault="0006633D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38D1BE16" w14:textId="77777777" w:rsidR="0006633D" w:rsidRDefault="0006633D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6F587DA4" w14:textId="77777777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30D90087" w14:textId="4EF08E28" w:rsidR="00E3214C" w:rsidRDefault="00757225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  <w:r>
        <w:rPr>
          <w:sz w:val="24"/>
        </w:rPr>
        <w:t xml:space="preserve">       </w:t>
      </w:r>
      <w:r w:rsidR="00E3214C">
        <w:rPr>
          <w:sz w:val="24"/>
        </w:rPr>
        <w:t>MUDr. Jana Chocholová,</w:t>
      </w:r>
    </w:p>
    <w:p w14:paraId="0FF60FF1" w14:textId="7D2CCB35" w:rsidR="00E3214C" w:rsidRDefault="009B3441" w:rsidP="005479DD">
      <w:pPr>
        <w:tabs>
          <w:tab w:val="left" w:pos="1560"/>
          <w:tab w:val="left" w:pos="6946"/>
        </w:tabs>
        <w:ind w:left="5670"/>
        <w:jc w:val="both"/>
        <w:rPr>
          <w:sz w:val="16"/>
        </w:rPr>
      </w:pPr>
      <w:r>
        <w:rPr>
          <w:sz w:val="24"/>
        </w:rPr>
        <w:t xml:space="preserve"> </w:t>
      </w:r>
      <w:r w:rsidR="00757225">
        <w:rPr>
          <w:sz w:val="24"/>
        </w:rPr>
        <w:t xml:space="preserve">      </w:t>
      </w:r>
      <w:r>
        <w:rPr>
          <w:sz w:val="24"/>
        </w:rPr>
        <w:t xml:space="preserve">   člen </w:t>
      </w:r>
      <w:r w:rsidR="00E3214C">
        <w:rPr>
          <w:sz w:val="24"/>
        </w:rPr>
        <w:t>představenstva</w:t>
      </w:r>
    </w:p>
    <w:p w14:paraId="6DCE3C4E" w14:textId="77777777" w:rsidR="00E3214C" w:rsidRDefault="00E3214C" w:rsidP="00B830C4">
      <w:pPr>
        <w:tabs>
          <w:tab w:val="left" w:pos="1560"/>
          <w:tab w:val="left" w:pos="6946"/>
        </w:tabs>
        <w:ind w:left="5670"/>
        <w:jc w:val="both"/>
        <w:rPr>
          <w:sz w:val="22"/>
          <w:szCs w:val="22"/>
        </w:rPr>
      </w:pPr>
    </w:p>
    <w:sectPr w:rsidR="00E3214C" w:rsidSect="00F55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D27C" w14:textId="77777777" w:rsidR="00C5541C" w:rsidRDefault="00C5541C">
      <w:r>
        <w:separator/>
      </w:r>
    </w:p>
  </w:endnote>
  <w:endnote w:type="continuationSeparator" w:id="0">
    <w:p w14:paraId="4C72FBD8" w14:textId="77777777" w:rsidR="00C5541C" w:rsidRDefault="00C5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EEB3" w14:textId="77777777" w:rsidR="00E26370" w:rsidRDefault="00E2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3638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*doplnit značku daru a výrobní číslo daru. Skládá-li se dar z více částí, je nutné uvést do darovací smlouvy odděleně hodnotu každé části</w:t>
    </w:r>
  </w:p>
  <w:p w14:paraId="1C32A14B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** uvést přesný název oddělení dle organizačního řádu a číslo nákladového střediska</w:t>
    </w:r>
  </w:p>
  <w:p w14:paraId="5D626E65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*** nehodící se škrtněte a dopsat kdy a kde bude dar předán</w:t>
    </w:r>
  </w:p>
  <w:p w14:paraId="24320E38" w14:textId="77777777" w:rsidR="00E3214C" w:rsidRPr="008A554B" w:rsidRDefault="00E3214C" w:rsidP="00836C8E">
    <w:pPr>
      <w:pStyle w:val="Zpat"/>
      <w:tabs>
        <w:tab w:val="left" w:pos="510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0AAC" w14:textId="77777777" w:rsidR="00E26370" w:rsidRDefault="00E26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62E7" w14:textId="77777777" w:rsidR="00C5541C" w:rsidRDefault="00C5541C">
      <w:r>
        <w:separator/>
      </w:r>
    </w:p>
  </w:footnote>
  <w:footnote w:type="continuationSeparator" w:id="0">
    <w:p w14:paraId="03F23CE8" w14:textId="77777777" w:rsidR="00C5541C" w:rsidRDefault="00C5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ECDF" w14:textId="77777777" w:rsidR="00E26370" w:rsidRDefault="00E263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7EFF" w14:textId="77777777" w:rsidR="00E3214C" w:rsidRDefault="00E3214C">
    <w:pPr>
      <w:pStyle w:val="Zhlav"/>
    </w:pPr>
    <w:r>
      <w:t xml:space="preserve">                                                                                                                         Příloha č. 3  NT_SM_79_0</w:t>
    </w:r>
    <w:r w:rsidR="00E26370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A830" w14:textId="77777777" w:rsidR="00E26370" w:rsidRDefault="00E263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598"/>
    <w:multiLevelType w:val="hybridMultilevel"/>
    <w:tmpl w:val="550C36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6C92"/>
    <w:multiLevelType w:val="hybridMultilevel"/>
    <w:tmpl w:val="774C2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31449DF"/>
    <w:multiLevelType w:val="hybridMultilevel"/>
    <w:tmpl w:val="4712FA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9B44871"/>
    <w:multiLevelType w:val="hybridMultilevel"/>
    <w:tmpl w:val="90FA7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E"/>
    <w:rsid w:val="00036345"/>
    <w:rsid w:val="0006633D"/>
    <w:rsid w:val="00072CEC"/>
    <w:rsid w:val="000B5EBF"/>
    <w:rsid w:val="00165F3B"/>
    <w:rsid w:val="001A584C"/>
    <w:rsid w:val="001B7C0E"/>
    <w:rsid w:val="00226024"/>
    <w:rsid w:val="00235143"/>
    <w:rsid w:val="002859D9"/>
    <w:rsid w:val="002A150A"/>
    <w:rsid w:val="002A154F"/>
    <w:rsid w:val="002A5624"/>
    <w:rsid w:val="002B0B85"/>
    <w:rsid w:val="002F27FE"/>
    <w:rsid w:val="00321AD3"/>
    <w:rsid w:val="00327851"/>
    <w:rsid w:val="003344BD"/>
    <w:rsid w:val="00350785"/>
    <w:rsid w:val="00355219"/>
    <w:rsid w:val="00367BB6"/>
    <w:rsid w:val="003D756F"/>
    <w:rsid w:val="003E03B4"/>
    <w:rsid w:val="003E1387"/>
    <w:rsid w:val="003F41BD"/>
    <w:rsid w:val="004341C6"/>
    <w:rsid w:val="004349F2"/>
    <w:rsid w:val="0046573D"/>
    <w:rsid w:val="00482C43"/>
    <w:rsid w:val="004932B6"/>
    <w:rsid w:val="004962C5"/>
    <w:rsid w:val="004A2A73"/>
    <w:rsid w:val="004F4620"/>
    <w:rsid w:val="00512A53"/>
    <w:rsid w:val="00516519"/>
    <w:rsid w:val="005479DD"/>
    <w:rsid w:val="00587C1E"/>
    <w:rsid w:val="005A0E6F"/>
    <w:rsid w:val="005E36C5"/>
    <w:rsid w:val="005E3BF7"/>
    <w:rsid w:val="005E4F9B"/>
    <w:rsid w:val="005E526B"/>
    <w:rsid w:val="0061248E"/>
    <w:rsid w:val="006312B3"/>
    <w:rsid w:val="00637DF2"/>
    <w:rsid w:val="00651AFD"/>
    <w:rsid w:val="00653A71"/>
    <w:rsid w:val="0066333E"/>
    <w:rsid w:val="006B0AD3"/>
    <w:rsid w:val="006F631D"/>
    <w:rsid w:val="006F7624"/>
    <w:rsid w:val="007173A4"/>
    <w:rsid w:val="007468F3"/>
    <w:rsid w:val="00757225"/>
    <w:rsid w:val="00765AC2"/>
    <w:rsid w:val="00786F84"/>
    <w:rsid w:val="007C6E6E"/>
    <w:rsid w:val="007D26B1"/>
    <w:rsid w:val="007D3E41"/>
    <w:rsid w:val="007D4C0D"/>
    <w:rsid w:val="008052C1"/>
    <w:rsid w:val="0081671B"/>
    <w:rsid w:val="00836C8E"/>
    <w:rsid w:val="0084147D"/>
    <w:rsid w:val="008525F1"/>
    <w:rsid w:val="00864737"/>
    <w:rsid w:val="00871EB4"/>
    <w:rsid w:val="0088387E"/>
    <w:rsid w:val="008A554B"/>
    <w:rsid w:val="008A70CC"/>
    <w:rsid w:val="008D4A2C"/>
    <w:rsid w:val="00944AE2"/>
    <w:rsid w:val="009A256A"/>
    <w:rsid w:val="009A3E09"/>
    <w:rsid w:val="009B2E13"/>
    <w:rsid w:val="009B3441"/>
    <w:rsid w:val="009E6A45"/>
    <w:rsid w:val="00A663A9"/>
    <w:rsid w:val="00A96156"/>
    <w:rsid w:val="00AC5BA8"/>
    <w:rsid w:val="00B47406"/>
    <w:rsid w:val="00B5092E"/>
    <w:rsid w:val="00B830C4"/>
    <w:rsid w:val="00BD68C3"/>
    <w:rsid w:val="00BE0F70"/>
    <w:rsid w:val="00BF4725"/>
    <w:rsid w:val="00C055ED"/>
    <w:rsid w:val="00C31876"/>
    <w:rsid w:val="00C4111E"/>
    <w:rsid w:val="00C41C5A"/>
    <w:rsid w:val="00C5541C"/>
    <w:rsid w:val="00C805F4"/>
    <w:rsid w:val="00C855FA"/>
    <w:rsid w:val="00CA1599"/>
    <w:rsid w:val="00CE6079"/>
    <w:rsid w:val="00CE67B3"/>
    <w:rsid w:val="00D14BF5"/>
    <w:rsid w:val="00D21A76"/>
    <w:rsid w:val="00D67313"/>
    <w:rsid w:val="00D87CD7"/>
    <w:rsid w:val="00E05546"/>
    <w:rsid w:val="00E26370"/>
    <w:rsid w:val="00E3214C"/>
    <w:rsid w:val="00E379BB"/>
    <w:rsid w:val="00E56EEA"/>
    <w:rsid w:val="00E7139C"/>
    <w:rsid w:val="00EF6A09"/>
    <w:rsid w:val="00F00950"/>
    <w:rsid w:val="00F04BC8"/>
    <w:rsid w:val="00F06C52"/>
    <w:rsid w:val="00F35C47"/>
    <w:rsid w:val="00F55C7B"/>
    <w:rsid w:val="00F6448C"/>
    <w:rsid w:val="00FA5B2A"/>
    <w:rsid w:val="00FD527E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4472"/>
  <w15:docId w15:val="{1F8EBF20-AB40-41DB-88D3-77BA2D7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36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634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C6E6E"/>
    <w:pPr>
      <w:ind w:hanging="284"/>
      <w:jc w:val="center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37DF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C6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37DF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C6E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37DF2"/>
    <w:rPr>
      <w:rFonts w:cs="Times New Roman"/>
      <w:sz w:val="20"/>
      <w:szCs w:val="20"/>
    </w:rPr>
  </w:style>
  <w:style w:type="paragraph" w:customStyle="1" w:styleId="Identifikacestran">
    <w:name w:val="Identifikace stran"/>
    <w:basedOn w:val="Normln"/>
    <w:uiPriority w:val="99"/>
    <w:rsid w:val="004F4620"/>
    <w:pPr>
      <w:spacing w:line="280" w:lineRule="atLeast"/>
      <w:jc w:val="center"/>
    </w:pPr>
    <w:rPr>
      <w:rFonts w:ascii="Garamond" w:hAnsi="Garamond"/>
      <w:sz w:val="24"/>
    </w:rPr>
  </w:style>
  <w:style w:type="character" w:styleId="Odkaznakoment">
    <w:name w:val="annotation reference"/>
    <w:uiPriority w:val="99"/>
    <w:semiHidden/>
    <w:rsid w:val="0003634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6345"/>
  </w:style>
  <w:style w:type="character" w:customStyle="1" w:styleId="TextkomenteChar">
    <w:name w:val="Text komentáře Char"/>
    <w:link w:val="Textkomente"/>
    <w:uiPriority w:val="99"/>
    <w:semiHidden/>
    <w:locked/>
    <w:rsid w:val="0003634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36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36345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9B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352;ablony\DS_V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DS_VD</Template>
  <TotalTime>0</TotalTime>
  <Pages>2</Pages>
  <Words>591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Darovaci sml vecny dar</vt:lpstr>
    </vt:vector>
  </TitlesOfParts>
  <Company>ONT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 sml vecny dar</dc:title>
  <dc:creator>kubesm</dc:creator>
  <cp:lastModifiedBy>Sekretariat vedení nemocnice</cp:lastModifiedBy>
  <cp:revision>2</cp:revision>
  <cp:lastPrinted>2015-07-15T10:34:00Z</cp:lastPrinted>
  <dcterms:created xsi:type="dcterms:W3CDTF">2024-03-21T07:16:00Z</dcterms:created>
  <dcterms:modified xsi:type="dcterms:W3CDTF">2024-03-21T07:16:00Z</dcterms:modified>
</cp:coreProperties>
</file>