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10E3A997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3A7644">
        <w:rPr>
          <w:rFonts w:ascii="Arial" w:hAnsi="Arial" w:cs="Arial"/>
          <w:bCs/>
          <w:sz w:val="24"/>
        </w:rPr>
        <w:t>Zemědělské družstvo Unčovice</w:t>
      </w:r>
      <w:bookmarkEnd w:id="0"/>
    </w:p>
    <w:p w14:paraId="44E4413E" w14:textId="2D0F05B0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3A7644">
        <w:rPr>
          <w:rFonts w:ascii="Arial" w:hAnsi="Arial" w:cs="Arial"/>
          <w:bCs/>
        </w:rPr>
        <w:t>Unčovice 53</w:t>
      </w:r>
      <w:bookmarkEnd w:id="1"/>
    </w:p>
    <w:p w14:paraId="03A7CE1B" w14:textId="08EDC2D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proofErr w:type="gramStart"/>
      <w:r w:rsidR="003A7644">
        <w:rPr>
          <w:rFonts w:ascii="Arial" w:hAnsi="Arial" w:cs="Arial"/>
          <w:bCs/>
        </w:rPr>
        <w:t>78401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3A7644">
        <w:rPr>
          <w:rFonts w:ascii="Arial" w:hAnsi="Arial" w:cs="Arial"/>
          <w:bCs/>
        </w:rPr>
        <w:t>Litovel</w:t>
      </w:r>
      <w:bookmarkEnd w:id="3"/>
      <w:proofErr w:type="gramEnd"/>
    </w:p>
    <w:p w14:paraId="579A8878" w14:textId="26E4A80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3A7644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08E097A7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2D514D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3C1614B6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2D514D">
        <w:t>xxx</w:t>
      </w:r>
      <w:r w:rsidR="009A1C7A">
        <w:t xml:space="preserve">  </w:t>
      </w:r>
      <w:bookmarkStart w:id="5" w:name="_GoBack"/>
      <w:bookmarkEnd w:id="5"/>
    </w:p>
    <w:p w14:paraId="6B8BBFE7" w14:textId="77777777" w:rsidR="004707BF" w:rsidRPr="005B3A75" w:rsidRDefault="00AD682A" w:rsidP="005B3A75">
      <w:pPr>
        <w:ind w:left="567"/>
        <w:rPr>
          <w:rFonts w:ascii="Arial" w:hAnsi="Arial" w:cs="Arial"/>
          <w:b/>
          <w:sz w:val="16"/>
          <w:szCs w:val="16"/>
        </w:rPr>
      </w:pPr>
      <w:r>
        <w:fldChar w:fldCharType="begin"/>
      </w:r>
      <w:r>
        <w:instrText xml:space="preserve"> HYPERLINK "http://www.nature.cz" </w:instrText>
      </w:r>
      <w:r>
        <w:fldChar w:fldCharType="separate"/>
      </w:r>
      <w:r w:rsidR="004707BF" w:rsidRPr="005B3A75">
        <w:rPr>
          <w:rStyle w:val="Hypertextovodkaz"/>
          <w:rFonts w:ascii="Arial" w:hAnsi="Arial" w:cs="Arial"/>
          <w:b/>
          <w:sz w:val="16"/>
          <w:szCs w:val="16"/>
        </w:rPr>
        <w:t>www.nature.cz</w:t>
      </w:r>
      <w:r>
        <w:rPr>
          <w:rStyle w:val="Hypertextovodkaz"/>
          <w:rFonts w:ascii="Arial" w:hAnsi="Arial" w:cs="Arial"/>
          <w:b/>
          <w:sz w:val="16"/>
          <w:szCs w:val="16"/>
        </w:rPr>
        <w:fldChar w:fldCharType="end"/>
      </w:r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1B870C04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3A7644">
        <w:rPr>
          <w:rFonts w:ascii="Arial" w:hAnsi="Arial" w:cs="Arial"/>
          <w:i w:val="0"/>
          <w:sz w:val="17"/>
          <w:szCs w:val="17"/>
        </w:rPr>
        <w:t>05282/SVSL/24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proofErr w:type="gramStart"/>
      <w:r w:rsidR="003A7644">
        <w:rPr>
          <w:rFonts w:ascii="Arial" w:hAnsi="Arial" w:cs="Arial"/>
          <w:i w:val="0"/>
          <w:sz w:val="17"/>
          <w:szCs w:val="17"/>
        </w:rPr>
        <w:t>29.02.2024</w:t>
      </w:r>
      <w:bookmarkEnd w:id="7"/>
      <w:proofErr w:type="gramEnd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7EA859B9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3A7644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2458D321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3A7644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3A7644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7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7934B5D0" w:rsidR="00443B62" w:rsidRPr="008C73D9" w:rsidRDefault="003A7644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PO-16/05754/SVSL/22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2613FE8A" w:rsidR="00443B62" w:rsidRPr="008C73D9" w:rsidRDefault="003A7644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29103376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43B62"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1960A99E" w:rsidR="00625156" w:rsidRPr="008C73D9" w:rsidRDefault="003A764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3E6BB2C1" w:rsidR="00625156" w:rsidRPr="008C73D9" w:rsidRDefault="003A764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110409</w:t>
            </w:r>
          </w:p>
        </w:tc>
        <w:tc>
          <w:tcPr>
            <w:tcW w:w="1124" w:type="dxa"/>
          </w:tcPr>
          <w:p w14:paraId="482F7A60" w14:textId="7F163B00" w:rsidR="00625156" w:rsidRPr="008C73D9" w:rsidRDefault="003A764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122D4286" w:rsidR="00625156" w:rsidRPr="008C73D9" w:rsidRDefault="003A764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11813,71</w:t>
            </w:r>
          </w:p>
        </w:tc>
        <w:tc>
          <w:tcPr>
            <w:tcW w:w="1831" w:type="dxa"/>
          </w:tcPr>
          <w:p w14:paraId="3E735DFB" w14:textId="4016B3E7" w:rsidR="00625156" w:rsidRPr="008C73D9" w:rsidRDefault="003A764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122222,24</w:t>
            </w:r>
          </w:p>
        </w:tc>
        <w:tc>
          <w:tcPr>
            <w:tcW w:w="1831" w:type="dxa"/>
          </w:tcPr>
          <w:p w14:paraId="6AE945DD" w14:textId="2850A70C" w:rsidR="00625156" w:rsidRPr="008C73D9" w:rsidRDefault="003A764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30.09.2028</w:t>
            </w:r>
            <w:proofErr w:type="gramEnd"/>
          </w:p>
        </w:tc>
        <w:tc>
          <w:tcPr>
            <w:tcW w:w="1831" w:type="dxa"/>
          </w:tcPr>
          <w:p w14:paraId="122A2DC4" w14:textId="39253A9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4610A04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06E192C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16C8544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1E55F0E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6208725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7918317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302DF68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6E5836B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493907B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2BE9D88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4523FC0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108925C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787A75A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0D00F41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78A00D0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2F2007F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7ADDE9C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2E5ED58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073292A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04B7CB56" w:rsidR="00625156" w:rsidRPr="008C73D9" w:rsidRDefault="003A764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3E1009F0" w:rsidR="00625156" w:rsidRPr="008C73D9" w:rsidRDefault="003A764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122222,24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01990CE7" w:rsidR="00625156" w:rsidRPr="008C73D9" w:rsidRDefault="003A764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3375B795" w:rsidR="00625156" w:rsidRPr="008C73D9" w:rsidRDefault="003A764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122222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963CD" w14:textId="77777777" w:rsidR="00AD682A" w:rsidRDefault="00AD682A">
      <w:r>
        <w:separator/>
      </w:r>
    </w:p>
  </w:endnote>
  <w:endnote w:type="continuationSeparator" w:id="0">
    <w:p w14:paraId="33FA44E1" w14:textId="77777777" w:rsidR="00AD682A" w:rsidRDefault="00AD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40228" w14:textId="77777777" w:rsidR="00AD682A" w:rsidRDefault="00AD682A">
      <w:r>
        <w:separator/>
      </w:r>
    </w:p>
  </w:footnote>
  <w:footnote w:type="continuationSeparator" w:id="0">
    <w:p w14:paraId="35DEBD1A" w14:textId="77777777" w:rsidR="00AD682A" w:rsidRDefault="00AD6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031BB871" w:rsidR="001759CA" w:rsidRDefault="002D514D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17E33959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D514D"/>
    <w:rsid w:val="002E597A"/>
    <w:rsid w:val="00323F28"/>
    <w:rsid w:val="00345968"/>
    <w:rsid w:val="003568CD"/>
    <w:rsid w:val="00361141"/>
    <w:rsid w:val="00371C73"/>
    <w:rsid w:val="00383213"/>
    <w:rsid w:val="00392B64"/>
    <w:rsid w:val="003A764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1C7A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D682A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5</TotalTime>
  <Pages>2</Pages>
  <Words>272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1876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2024-03-19T13:45:00Z</dcterms:created>
  <dcterms:modified xsi:type="dcterms:W3CDTF">2024-03-19T13:51:00Z</dcterms:modified>
</cp:coreProperties>
</file>