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2CE914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63D80">
        <w:rPr>
          <w:rFonts w:ascii="Arial" w:hAnsi="Arial" w:cs="Arial"/>
          <w:bCs/>
          <w:sz w:val="24"/>
        </w:rPr>
        <w:t>Zemědělské družstvo Šonov u Broumova</w:t>
      </w:r>
      <w:bookmarkEnd w:id="0"/>
    </w:p>
    <w:p w14:paraId="44E4413E" w14:textId="3ED4E89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63D80">
        <w:rPr>
          <w:rFonts w:ascii="Arial" w:hAnsi="Arial" w:cs="Arial"/>
          <w:bCs/>
        </w:rPr>
        <w:t>č.p. 340</w:t>
      </w:r>
      <w:bookmarkEnd w:id="1"/>
    </w:p>
    <w:p w14:paraId="03A7CE1B" w14:textId="39A95F4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63D80">
        <w:rPr>
          <w:rFonts w:ascii="Arial" w:hAnsi="Arial" w:cs="Arial"/>
          <w:bCs/>
        </w:rPr>
        <w:t>54971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63D80">
        <w:rPr>
          <w:rFonts w:ascii="Arial" w:hAnsi="Arial" w:cs="Arial"/>
          <w:bCs/>
        </w:rPr>
        <w:t>Šonov</w:t>
      </w:r>
      <w:bookmarkEnd w:id="3"/>
    </w:p>
    <w:p w14:paraId="579A8878" w14:textId="56EF8BD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63D8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3F6515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D5B9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33F3AC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D5B9E">
        <w:t>xxx</w:t>
      </w:r>
      <w:bookmarkStart w:id="5" w:name="_GoBack"/>
      <w:bookmarkEnd w:id="5"/>
    </w:p>
    <w:p w14:paraId="6B8BBFE7" w14:textId="77777777" w:rsidR="004707BF" w:rsidRPr="005B3A75" w:rsidRDefault="002E093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42913F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63D80">
        <w:rPr>
          <w:rFonts w:ascii="Arial" w:hAnsi="Arial" w:cs="Arial"/>
          <w:i w:val="0"/>
          <w:sz w:val="17"/>
          <w:szCs w:val="17"/>
        </w:rPr>
        <w:t>05266/SVSL/24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63D80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A2763B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63D80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1B865D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63D80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63D80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61AF8F4" w:rsidR="00443B62" w:rsidRPr="008C73D9" w:rsidRDefault="00163D8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PO-15/16604/SVSL/20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4885026" w:rsidR="00443B62" w:rsidRPr="008C73D9" w:rsidRDefault="00163D8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29103393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B76D861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3FEEAB0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240960</w:t>
            </w:r>
          </w:p>
        </w:tc>
        <w:tc>
          <w:tcPr>
            <w:tcW w:w="1124" w:type="dxa"/>
          </w:tcPr>
          <w:p w14:paraId="482F7A60" w14:textId="173B0DCB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D496698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25782,72</w:t>
            </w:r>
          </w:p>
        </w:tc>
        <w:tc>
          <w:tcPr>
            <w:tcW w:w="1831" w:type="dxa"/>
          </w:tcPr>
          <w:p w14:paraId="3E735DFB" w14:textId="5F5BE491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266742,72</w:t>
            </w:r>
          </w:p>
        </w:tc>
        <w:tc>
          <w:tcPr>
            <w:tcW w:w="1831" w:type="dxa"/>
          </w:tcPr>
          <w:p w14:paraId="6AE945DD" w14:textId="6CF6EC8B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31.12.2029</w:t>
            </w:r>
          </w:p>
        </w:tc>
        <w:tc>
          <w:tcPr>
            <w:tcW w:w="1831" w:type="dxa"/>
          </w:tcPr>
          <w:p w14:paraId="122A2DC4" w14:textId="57DD7C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9EAEE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4D120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5EB01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397B8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E9246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CA7E3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FCFDC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4585CE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CEFFAB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D72AD5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37132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8A0E7C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FE8E8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52C78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61A85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28CFB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59802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398AB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30692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1BF5940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7BBDF9C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266742,72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F8ED650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862307D" w:rsidR="00625156" w:rsidRPr="008C73D9" w:rsidRDefault="00163D8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266743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D791" w14:textId="77777777" w:rsidR="002E0937" w:rsidRDefault="002E0937">
      <w:r>
        <w:separator/>
      </w:r>
    </w:p>
  </w:endnote>
  <w:endnote w:type="continuationSeparator" w:id="0">
    <w:p w14:paraId="0B9BF17D" w14:textId="77777777" w:rsidR="002E0937" w:rsidRDefault="002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88DE" w14:textId="77777777" w:rsidR="002E0937" w:rsidRDefault="002E0937">
      <w:r>
        <w:separator/>
      </w:r>
    </w:p>
  </w:footnote>
  <w:footnote w:type="continuationSeparator" w:id="0">
    <w:p w14:paraId="7D35C1BF" w14:textId="77777777" w:rsidR="002E0937" w:rsidRDefault="002E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B12849D" w:rsidR="001759CA" w:rsidRDefault="009D5B9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A3269D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63D80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0937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5B9E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2024-03-20T14:52:00Z</dcterms:created>
  <dcterms:modified xsi:type="dcterms:W3CDTF">2024-03-20T14:52:00Z</dcterms:modified>
</cp:coreProperties>
</file>