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D88C13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40522F">
        <w:rPr>
          <w:rFonts w:ascii="Arial" w:hAnsi="Arial" w:cs="Arial"/>
          <w:bCs/>
          <w:sz w:val="24"/>
        </w:rPr>
        <w:t>Zatloukal Martin Ing.</w:t>
      </w:r>
      <w:bookmarkEnd w:id="0"/>
    </w:p>
    <w:p w14:paraId="44E4413E" w14:textId="798183C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40522F">
        <w:rPr>
          <w:rFonts w:ascii="Arial" w:hAnsi="Arial" w:cs="Arial"/>
          <w:bCs/>
        </w:rPr>
        <w:t>Hlavní třída 23</w:t>
      </w:r>
      <w:bookmarkEnd w:id="1"/>
    </w:p>
    <w:p w14:paraId="03A7CE1B" w14:textId="1269C62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40522F">
        <w:rPr>
          <w:rFonts w:ascii="Arial" w:hAnsi="Arial" w:cs="Arial"/>
          <w:bCs/>
        </w:rPr>
        <w:t>79812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40522F">
        <w:rPr>
          <w:rFonts w:ascii="Arial" w:hAnsi="Arial" w:cs="Arial"/>
          <w:bCs/>
        </w:rPr>
        <w:t>Kralice na Hané</w:t>
      </w:r>
      <w:bookmarkEnd w:id="3"/>
    </w:p>
    <w:p w14:paraId="579A8878" w14:textId="6A9BE3D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40522F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1787110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A6044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0645822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A6044">
        <w:t>xxx</w:t>
      </w:r>
      <w:bookmarkStart w:id="5" w:name="_GoBack"/>
      <w:bookmarkEnd w:id="5"/>
    </w:p>
    <w:p w14:paraId="6B8BBFE7" w14:textId="77777777" w:rsidR="004707BF" w:rsidRPr="005B3A75" w:rsidRDefault="00722960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2E51D25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40522F">
        <w:rPr>
          <w:rFonts w:ascii="Arial" w:hAnsi="Arial" w:cs="Arial"/>
          <w:i w:val="0"/>
          <w:sz w:val="17"/>
          <w:szCs w:val="17"/>
        </w:rPr>
        <w:t>05281/SVSL/24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40522F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6B683A5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40522F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EE4B311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40522F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40522F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84996F9" w:rsidR="00443B62" w:rsidRPr="008C73D9" w:rsidRDefault="0040522F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PO-16/01363/OL/22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CADCD51" w:rsidR="00443B62" w:rsidRPr="008C73D9" w:rsidRDefault="0040522F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84000007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253CBAF" w:rsidR="00625156" w:rsidRPr="008C73D9" w:rsidRDefault="004052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19A4CB60" w:rsidR="00625156" w:rsidRPr="008C73D9" w:rsidRDefault="004052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16959</w:t>
            </w:r>
          </w:p>
        </w:tc>
        <w:tc>
          <w:tcPr>
            <w:tcW w:w="1124" w:type="dxa"/>
          </w:tcPr>
          <w:p w14:paraId="482F7A60" w14:textId="3A2732FD" w:rsidR="00625156" w:rsidRPr="008C73D9" w:rsidRDefault="004052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6C36F0AE" w:rsidR="00625156" w:rsidRPr="008C73D9" w:rsidRDefault="004052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1814,60</w:t>
            </w:r>
          </w:p>
        </w:tc>
        <w:tc>
          <w:tcPr>
            <w:tcW w:w="1831" w:type="dxa"/>
          </w:tcPr>
          <w:p w14:paraId="3E735DFB" w14:textId="56DE4005" w:rsidR="00625156" w:rsidRPr="008C73D9" w:rsidRDefault="004052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18773,43</w:t>
            </w:r>
          </w:p>
        </w:tc>
        <w:tc>
          <w:tcPr>
            <w:tcW w:w="1831" w:type="dxa"/>
          </w:tcPr>
          <w:p w14:paraId="6AE945DD" w14:textId="7D89F3D4" w:rsidR="00625156" w:rsidRPr="008C73D9" w:rsidRDefault="004052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30.09.2028</w:t>
            </w:r>
          </w:p>
        </w:tc>
        <w:tc>
          <w:tcPr>
            <w:tcW w:w="1831" w:type="dxa"/>
          </w:tcPr>
          <w:p w14:paraId="122A2DC4" w14:textId="305C0FE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B428F3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37DAFB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7CBAF5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C117F1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646102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8E60D0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C8F424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EEE6B1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B90492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952016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A0CAFC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43C0133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AAE58C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D91D4A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E97707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2C1893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5BA386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411D7E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B956E2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BEE210D" w:rsidR="00625156" w:rsidRPr="008C73D9" w:rsidRDefault="004052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461C17D" w:rsidR="00625156" w:rsidRPr="008C73D9" w:rsidRDefault="004052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18773,43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C2E097F" w:rsidR="00625156" w:rsidRPr="008C73D9" w:rsidRDefault="004052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6CE8149" w:rsidR="00625156" w:rsidRPr="008C73D9" w:rsidRDefault="004052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18773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F1882" w14:textId="77777777" w:rsidR="00722960" w:rsidRDefault="00722960">
      <w:r>
        <w:separator/>
      </w:r>
    </w:p>
  </w:endnote>
  <w:endnote w:type="continuationSeparator" w:id="0">
    <w:p w14:paraId="1D11AD43" w14:textId="77777777" w:rsidR="00722960" w:rsidRDefault="007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6022F" w14:textId="77777777" w:rsidR="00722960" w:rsidRDefault="00722960">
      <w:r>
        <w:separator/>
      </w:r>
    </w:p>
  </w:footnote>
  <w:footnote w:type="continuationSeparator" w:id="0">
    <w:p w14:paraId="211569F5" w14:textId="77777777" w:rsidR="00722960" w:rsidRDefault="0072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D088866" w:rsidR="001759CA" w:rsidRDefault="00BA6044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C49F9F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0522F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22960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A6044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2024-03-20T14:46:00Z</dcterms:created>
  <dcterms:modified xsi:type="dcterms:W3CDTF">2024-03-20T14:46:00Z</dcterms:modified>
</cp:coreProperties>
</file>