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73003D91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680702">
        <w:rPr>
          <w:rFonts w:ascii="Arial" w:hAnsi="Arial" w:cs="Arial"/>
          <w:bCs/>
          <w:sz w:val="24"/>
        </w:rPr>
        <w:t>Vyhnalík Václav</w:t>
      </w:r>
      <w:bookmarkEnd w:id="0"/>
    </w:p>
    <w:p w14:paraId="44E4413E" w14:textId="2B3C675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680702">
        <w:rPr>
          <w:rFonts w:ascii="Arial" w:hAnsi="Arial" w:cs="Arial"/>
          <w:bCs/>
        </w:rPr>
        <w:t>Provodín 145</w:t>
      </w:r>
      <w:bookmarkEnd w:id="1"/>
    </w:p>
    <w:p w14:paraId="03A7CE1B" w14:textId="6B46DDE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680702">
        <w:rPr>
          <w:rFonts w:ascii="Arial" w:hAnsi="Arial" w:cs="Arial"/>
          <w:bCs/>
        </w:rPr>
        <w:t>47167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680702">
        <w:rPr>
          <w:rFonts w:ascii="Arial" w:hAnsi="Arial" w:cs="Arial"/>
          <w:bCs/>
        </w:rPr>
        <w:t xml:space="preserve"> </w:t>
      </w:r>
      <w:bookmarkEnd w:id="3"/>
    </w:p>
    <w:p w14:paraId="579A8878" w14:textId="1ED34CF7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680702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22E03FF5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B84C09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62932273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B84C09">
        <w:t>xxx</w:t>
      </w:r>
      <w:bookmarkStart w:id="5" w:name="_GoBack"/>
      <w:bookmarkEnd w:id="5"/>
    </w:p>
    <w:p w14:paraId="6B8BBFE7" w14:textId="77777777" w:rsidR="004707BF" w:rsidRPr="005B3A75" w:rsidRDefault="00D70E65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157AB08A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680702">
        <w:rPr>
          <w:rFonts w:ascii="Arial" w:hAnsi="Arial" w:cs="Arial"/>
          <w:i w:val="0"/>
          <w:sz w:val="17"/>
          <w:szCs w:val="17"/>
        </w:rPr>
        <w:t>05237/SVSL/24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680702">
        <w:rPr>
          <w:rFonts w:ascii="Arial" w:hAnsi="Arial" w:cs="Arial"/>
          <w:i w:val="0"/>
          <w:sz w:val="17"/>
          <w:szCs w:val="17"/>
        </w:rPr>
        <w:t>29.02.2024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5A9B5E3A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680702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18BB0AD5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680702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680702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577D35E8" w:rsidR="00443B62" w:rsidRPr="008C73D9" w:rsidRDefault="00680702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PO-16/01312/KK/21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398396F6" w:rsidR="00443B62" w:rsidRPr="008C73D9" w:rsidRDefault="0068070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23000011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1299E3BE" w:rsidR="00625156" w:rsidRPr="008C73D9" w:rsidRDefault="0068070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2C689BC2" w:rsidR="00625156" w:rsidRPr="008C73D9" w:rsidRDefault="0068070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1649</w:t>
            </w:r>
          </w:p>
        </w:tc>
        <w:tc>
          <w:tcPr>
            <w:tcW w:w="1124" w:type="dxa"/>
          </w:tcPr>
          <w:p w14:paraId="482F7A60" w14:textId="6B68D816" w:rsidR="00625156" w:rsidRPr="008C73D9" w:rsidRDefault="0068070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3B4EBABF" w:rsidR="00625156" w:rsidRPr="008C73D9" w:rsidRDefault="0068070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176,42</w:t>
            </w:r>
          </w:p>
        </w:tc>
        <w:tc>
          <w:tcPr>
            <w:tcW w:w="1831" w:type="dxa"/>
          </w:tcPr>
          <w:p w14:paraId="3E735DFB" w14:textId="159DB47F" w:rsidR="00625156" w:rsidRPr="008C73D9" w:rsidRDefault="0068070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1825,15</w:t>
            </w:r>
          </w:p>
        </w:tc>
        <w:tc>
          <w:tcPr>
            <w:tcW w:w="1831" w:type="dxa"/>
          </w:tcPr>
          <w:p w14:paraId="6AE945DD" w14:textId="61625655" w:rsidR="00625156" w:rsidRPr="008C73D9" w:rsidRDefault="0068070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31.08.2029</w:t>
            </w:r>
          </w:p>
        </w:tc>
        <w:tc>
          <w:tcPr>
            <w:tcW w:w="1831" w:type="dxa"/>
          </w:tcPr>
          <w:p w14:paraId="122A2DC4" w14:textId="1496D28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692DD1B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2B0F9F3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115CB58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2CAD227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090FCC9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3E29119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4894283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76D8A55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704B099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09BCA92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25B2CE6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57A63CC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1F77ABC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4D062F0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01465CA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035C84D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0F60618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7F8B4DD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1E356BE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29AB3064" w:rsidR="00625156" w:rsidRPr="008C73D9" w:rsidRDefault="0068070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2A9B6A84" w:rsidR="00625156" w:rsidRPr="008C73D9" w:rsidRDefault="0068070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1825,15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11D59B38" w:rsidR="00625156" w:rsidRPr="008C73D9" w:rsidRDefault="0068070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6DA189BC" w:rsidR="00625156" w:rsidRPr="008C73D9" w:rsidRDefault="0068070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1825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17254EE8" w:rsidR="00680702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p w14:paraId="71458DE3" w14:textId="77777777" w:rsidR="00680702" w:rsidRDefault="00680702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br w:type="page"/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680702" w:rsidRPr="00932F30" w14:paraId="5C91625C" w14:textId="77777777" w:rsidTr="00554F27">
        <w:tc>
          <w:tcPr>
            <w:tcW w:w="1905" w:type="dxa"/>
          </w:tcPr>
          <w:p w14:paraId="1461234C" w14:textId="77777777" w:rsidR="00680702" w:rsidRPr="00EB133D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6D93C863" w14:textId="7E0C5C78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PO-16/02594/KK/21</w:t>
            </w:r>
          </w:p>
        </w:tc>
        <w:tc>
          <w:tcPr>
            <w:tcW w:w="2678" w:type="dxa"/>
          </w:tcPr>
          <w:p w14:paraId="597B7D7E" w14:textId="77777777" w:rsidR="00680702" w:rsidRPr="00EB133D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718A2A9B" w14:textId="477D4F3E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23000011</w:t>
            </w:r>
          </w:p>
        </w:tc>
      </w:tr>
      <w:tr w:rsidR="00680702" w:rsidRPr="00932F30" w14:paraId="3596934C" w14:textId="77777777" w:rsidTr="00554F27">
        <w:tc>
          <w:tcPr>
            <w:tcW w:w="1905" w:type="dxa"/>
            <w:vMerge w:val="restart"/>
          </w:tcPr>
          <w:p w14:paraId="50774C8C" w14:textId="77777777" w:rsidR="00680702" w:rsidRPr="00EB133D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BC06AA2" w14:textId="77777777" w:rsidR="00680702" w:rsidRPr="00EB133D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6FC77F2C" w14:textId="77777777" w:rsidR="00680702" w:rsidRPr="00EB133D" w:rsidRDefault="00680702" w:rsidP="00554F27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5366AF46" w14:textId="77777777" w:rsidR="00680702" w:rsidRPr="00EB133D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255EE6AD" w14:textId="77777777" w:rsidR="00680702" w:rsidRPr="00EB133D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44C430F2" w14:textId="77777777" w:rsidR="00680702" w:rsidRPr="00EB133D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680702" w:rsidRPr="00932F30" w14:paraId="2A4F4A1F" w14:textId="77777777" w:rsidTr="00554F27">
        <w:tc>
          <w:tcPr>
            <w:tcW w:w="1905" w:type="dxa"/>
            <w:vMerge/>
          </w:tcPr>
          <w:p w14:paraId="6C9DAD36" w14:textId="77777777" w:rsidR="00680702" w:rsidRPr="00EB133D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780AF251" w14:textId="77777777" w:rsidR="00680702" w:rsidRPr="00EB133D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6FEF773" w14:textId="77777777" w:rsidR="00680702" w:rsidRPr="00EB133D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0E67D185" w14:textId="77777777" w:rsidR="00680702" w:rsidRPr="00EB133D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3FDD8D85" w14:textId="77777777" w:rsidR="00680702" w:rsidRPr="00EB133D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318AF59E" w14:textId="77777777" w:rsidR="00680702" w:rsidRPr="00EB133D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3AFD811F" w14:textId="77777777" w:rsidR="00680702" w:rsidRPr="00EB133D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702" w:rsidRPr="00932F30" w14:paraId="539C314C" w14:textId="77777777" w:rsidTr="00554F27">
        <w:tc>
          <w:tcPr>
            <w:tcW w:w="1905" w:type="dxa"/>
          </w:tcPr>
          <w:p w14:paraId="3EDB4228" w14:textId="50EBFFB0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7C85C986" w14:textId="544E4359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7666</w:t>
            </w:r>
          </w:p>
        </w:tc>
        <w:tc>
          <w:tcPr>
            <w:tcW w:w="1124" w:type="dxa"/>
          </w:tcPr>
          <w:p w14:paraId="33912772" w14:textId="4C361971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2A30D5D" w14:textId="4E68A7F5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820,23</w:t>
            </w:r>
          </w:p>
        </w:tc>
        <w:tc>
          <w:tcPr>
            <w:tcW w:w="1831" w:type="dxa"/>
          </w:tcPr>
          <w:p w14:paraId="24449788" w14:textId="442FBD33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8485,89</w:t>
            </w:r>
          </w:p>
        </w:tc>
        <w:tc>
          <w:tcPr>
            <w:tcW w:w="1831" w:type="dxa"/>
          </w:tcPr>
          <w:p w14:paraId="767601B6" w14:textId="496FD9DC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31.01.2030</w:t>
            </w:r>
          </w:p>
        </w:tc>
        <w:tc>
          <w:tcPr>
            <w:tcW w:w="1831" w:type="dxa"/>
          </w:tcPr>
          <w:p w14:paraId="282CA3FF" w14:textId="6305B0A6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702" w:rsidRPr="00932F30" w14:paraId="10E94E08" w14:textId="77777777" w:rsidTr="00554F27">
        <w:tc>
          <w:tcPr>
            <w:tcW w:w="13099" w:type="dxa"/>
            <w:gridSpan w:val="7"/>
          </w:tcPr>
          <w:p w14:paraId="2A1C0B46" w14:textId="77777777" w:rsidR="00680702" w:rsidRPr="00EB133D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80702" w:rsidRPr="00932F30" w14:paraId="2D773E9A" w14:textId="77777777" w:rsidTr="00554F27">
        <w:tc>
          <w:tcPr>
            <w:tcW w:w="1905" w:type="dxa"/>
            <w:vMerge w:val="restart"/>
          </w:tcPr>
          <w:p w14:paraId="616334F6" w14:textId="77777777" w:rsidR="00680702" w:rsidRPr="00EB133D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35F3BA14" w14:textId="77777777" w:rsidR="00680702" w:rsidRPr="00EB133D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62365CA4" w14:textId="77777777" w:rsidR="00680702" w:rsidRPr="00EB133D" w:rsidRDefault="00680702" w:rsidP="00554F27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5A8CF570" w14:textId="77777777" w:rsidR="00680702" w:rsidRPr="00EB133D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6CB0BF2C" w14:textId="77777777" w:rsidR="00680702" w:rsidRPr="00EB133D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A2F3FE" w14:textId="77777777" w:rsidR="00680702" w:rsidRPr="00EB133D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80702" w:rsidRPr="00932F30" w14:paraId="36ECFC8B" w14:textId="77777777" w:rsidTr="00554F27">
        <w:tc>
          <w:tcPr>
            <w:tcW w:w="1905" w:type="dxa"/>
            <w:vMerge/>
          </w:tcPr>
          <w:p w14:paraId="52A95FED" w14:textId="77777777" w:rsidR="00680702" w:rsidRPr="00EB133D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46D1F9F6" w14:textId="77777777" w:rsidR="00680702" w:rsidRPr="00EB133D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06F3DAB" w14:textId="77777777" w:rsidR="00680702" w:rsidRPr="00EB133D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469D80CB" w14:textId="77777777" w:rsidR="00680702" w:rsidRPr="00EB133D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2362C404" w14:textId="77777777" w:rsidR="00680702" w:rsidRPr="00EB133D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1F068B59" w14:textId="77777777" w:rsidR="00680702" w:rsidRPr="00EB133D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91C8A28" w14:textId="77777777" w:rsidR="00680702" w:rsidRPr="00EB133D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702" w:rsidRPr="00932F30" w14:paraId="2927D433" w14:textId="77777777" w:rsidTr="00554F27">
        <w:tc>
          <w:tcPr>
            <w:tcW w:w="1905" w:type="dxa"/>
          </w:tcPr>
          <w:p w14:paraId="3CA13C6F" w14:textId="0F1309A0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1098434C" w14:textId="6864ED5B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C5A6D56" w14:textId="02F298AD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42154F4" w14:textId="2FD7C571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DC5173E" w14:textId="03BE5A6C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197014" w14:textId="389F8799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3ED7ED6" w14:textId="5B21D26B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702" w:rsidRPr="00932F30" w14:paraId="5C49C50A" w14:textId="77777777" w:rsidTr="00554F27">
        <w:tc>
          <w:tcPr>
            <w:tcW w:w="1905" w:type="dxa"/>
          </w:tcPr>
          <w:p w14:paraId="7804770D" w14:textId="3B924AE8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5E581559" w14:textId="77777777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437D943" w14:textId="77777777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D96C8B1" w14:textId="77777777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C9DF0C3" w14:textId="77777777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22A471A" w14:textId="77777777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F67740" w14:textId="77777777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702" w:rsidRPr="00932F30" w14:paraId="760A28EF" w14:textId="77777777" w:rsidTr="00554F27">
        <w:tc>
          <w:tcPr>
            <w:tcW w:w="1905" w:type="dxa"/>
          </w:tcPr>
          <w:p w14:paraId="1518F4F7" w14:textId="76507FAB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797A6385" w14:textId="77777777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748E392" w14:textId="77777777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24F346C" w14:textId="77777777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39B1203" w14:textId="77777777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F0EE3D1" w14:textId="77777777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946A3E4" w14:textId="77777777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702" w:rsidRPr="00932F30" w14:paraId="2C39D64F" w14:textId="77777777" w:rsidTr="00554F27">
        <w:tc>
          <w:tcPr>
            <w:tcW w:w="1905" w:type="dxa"/>
          </w:tcPr>
          <w:p w14:paraId="7ED1411F" w14:textId="093EB7B7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CBC3C78" w14:textId="77777777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C68AB53" w14:textId="77777777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6815FEC" w14:textId="77777777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49D998" w14:textId="77777777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2D759C" w14:textId="77777777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305AFE6" w14:textId="77777777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702" w:rsidRPr="00932F30" w14:paraId="58592E27" w14:textId="77777777" w:rsidTr="00554F27">
        <w:tc>
          <w:tcPr>
            <w:tcW w:w="1905" w:type="dxa"/>
          </w:tcPr>
          <w:p w14:paraId="41DF60AD" w14:textId="461A8CDF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18CADBB" w14:textId="77777777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CF1B373" w14:textId="77777777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F7E3EC8" w14:textId="77777777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93B702D" w14:textId="77777777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4B28F1" w14:textId="77777777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66E810B" w14:textId="77777777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702" w:rsidRPr="00932F30" w14:paraId="5BB200C6" w14:textId="77777777" w:rsidTr="00554F27">
        <w:tc>
          <w:tcPr>
            <w:tcW w:w="1905" w:type="dxa"/>
          </w:tcPr>
          <w:p w14:paraId="704C7FFB" w14:textId="039B12FE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1D6BD04" w14:textId="77777777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61E0D9B" w14:textId="77777777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29FCD444" w14:textId="77777777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3681030" w14:textId="77777777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A41F953" w14:textId="77777777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006B09B" w14:textId="77777777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702" w:rsidRPr="00932F30" w14:paraId="0F610B6C" w14:textId="77777777" w:rsidTr="00554F27">
        <w:tc>
          <w:tcPr>
            <w:tcW w:w="1905" w:type="dxa"/>
          </w:tcPr>
          <w:p w14:paraId="56D49D4C" w14:textId="6F3454CA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5A33FA2" w14:textId="45A5C444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2CCE738" w14:textId="03673A5A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9CF201E" w14:textId="2A363369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A0FF165" w14:textId="7C5F1D21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0AC8902" w14:textId="67ED80F5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610D8FC" w14:textId="1D792E84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702" w:rsidRPr="00932F30" w14:paraId="1C55BA73" w14:textId="77777777" w:rsidTr="00554F27">
        <w:tc>
          <w:tcPr>
            <w:tcW w:w="4928" w:type="dxa"/>
            <w:gridSpan w:val="3"/>
          </w:tcPr>
          <w:p w14:paraId="18FFF9D7" w14:textId="77777777" w:rsidR="00680702" w:rsidRPr="00EB133D" w:rsidRDefault="00680702" w:rsidP="00554F27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F206B26" w14:textId="77777777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9BB5392" w14:textId="77777777" w:rsidR="00680702" w:rsidRPr="00EB133D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281B571" w14:textId="77777777" w:rsidR="00680702" w:rsidRPr="00EB133D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751AB319" w14:textId="39660B2C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80702" w:rsidRPr="00932F30" w14:paraId="22D35FF4" w14:textId="77777777" w:rsidTr="00554F27">
        <w:tc>
          <w:tcPr>
            <w:tcW w:w="4928" w:type="dxa"/>
            <w:gridSpan w:val="3"/>
          </w:tcPr>
          <w:p w14:paraId="1FDE84B4" w14:textId="77777777" w:rsidR="00680702" w:rsidRPr="00EB133D" w:rsidRDefault="00680702" w:rsidP="00554F27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3695A656" w14:textId="582E0C8C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8485,89</w:t>
            </w:r>
          </w:p>
        </w:tc>
        <w:tc>
          <w:tcPr>
            <w:tcW w:w="1831" w:type="dxa"/>
          </w:tcPr>
          <w:p w14:paraId="261B0CE2" w14:textId="77777777" w:rsidR="00680702" w:rsidRPr="00EB133D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6C9F332" w14:textId="77777777" w:rsidR="00680702" w:rsidRPr="00EB133D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C83AEBD" w14:textId="77777777" w:rsidR="00680702" w:rsidRPr="00EB133D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702" w:rsidRPr="00932F30" w14:paraId="263E217F" w14:textId="77777777" w:rsidTr="00554F27">
        <w:tc>
          <w:tcPr>
            <w:tcW w:w="4928" w:type="dxa"/>
            <w:gridSpan w:val="3"/>
          </w:tcPr>
          <w:p w14:paraId="2214DE92" w14:textId="77777777" w:rsidR="00680702" w:rsidRPr="00EB133D" w:rsidRDefault="00680702" w:rsidP="00554F27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platba:</w:t>
            </w:r>
          </w:p>
        </w:tc>
        <w:tc>
          <w:tcPr>
            <w:tcW w:w="2678" w:type="dxa"/>
          </w:tcPr>
          <w:p w14:paraId="15AB5318" w14:textId="2ADBD57A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689F8134" w14:textId="77777777" w:rsidR="00680702" w:rsidRPr="00EB133D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A2C9EA7" w14:textId="77777777" w:rsidR="00680702" w:rsidRPr="00EB133D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CCF42B0" w14:textId="77777777" w:rsidR="00680702" w:rsidRPr="00EB133D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702" w:rsidRPr="00932F30" w14:paraId="1C93A0FE" w14:textId="77777777" w:rsidTr="00554F27">
        <w:tc>
          <w:tcPr>
            <w:tcW w:w="4928" w:type="dxa"/>
            <w:gridSpan w:val="3"/>
          </w:tcPr>
          <w:p w14:paraId="3897CA85" w14:textId="77777777" w:rsidR="00680702" w:rsidRPr="00EB133D" w:rsidRDefault="00680702" w:rsidP="00554F27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324131CD" w14:textId="702D25E1" w:rsidR="00680702" w:rsidRPr="008C73D9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8486</w:t>
            </w:r>
          </w:p>
        </w:tc>
        <w:tc>
          <w:tcPr>
            <w:tcW w:w="1831" w:type="dxa"/>
          </w:tcPr>
          <w:p w14:paraId="0A204504" w14:textId="77777777" w:rsidR="00680702" w:rsidRPr="00EB133D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3045F21" w14:textId="77777777" w:rsidR="00680702" w:rsidRPr="00EB133D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9C24311" w14:textId="77777777" w:rsidR="00680702" w:rsidRPr="00EB133D" w:rsidRDefault="00680702" w:rsidP="00554F2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8D8B48" w14:textId="0D50D69A" w:rsidR="004429E3" w:rsidRDefault="004429E3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0BE5A" w14:textId="77777777" w:rsidR="00D70E65" w:rsidRDefault="00D70E65">
      <w:r>
        <w:separator/>
      </w:r>
    </w:p>
  </w:endnote>
  <w:endnote w:type="continuationSeparator" w:id="0">
    <w:p w14:paraId="6B802AF2" w14:textId="77777777" w:rsidR="00D70E65" w:rsidRDefault="00D7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507D0" w14:textId="77777777" w:rsidR="00D70E65" w:rsidRDefault="00D70E65">
      <w:r>
        <w:separator/>
      </w:r>
    </w:p>
  </w:footnote>
  <w:footnote w:type="continuationSeparator" w:id="0">
    <w:p w14:paraId="04D44151" w14:textId="77777777" w:rsidR="00D70E65" w:rsidRDefault="00D70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31491D9A" w:rsidR="001759CA" w:rsidRDefault="00B84C09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0D2721D2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80702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4C09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70E65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3</Pages>
  <Words>346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2388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2024-03-20T14:06:00Z</dcterms:created>
  <dcterms:modified xsi:type="dcterms:W3CDTF">2024-03-20T14:06:00Z</dcterms:modified>
</cp:coreProperties>
</file>