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7821012E" w14:textId="77777777" w:rsidR="00FD29A8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B53746" w:rsidRPr="00FD29A8">
        <w:rPr>
          <w:rFonts w:ascii="Arial" w:hAnsi="Arial" w:cs="Arial"/>
          <w:bCs/>
        </w:rPr>
        <w:t xml:space="preserve">Veterinární univerzita Brno, Školní zemědělský </w:t>
      </w:r>
      <w:r w:rsidR="00FD29A8">
        <w:rPr>
          <w:rFonts w:ascii="Arial" w:hAnsi="Arial" w:cs="Arial"/>
          <w:bCs/>
        </w:rPr>
        <w:t xml:space="preserve">    </w:t>
      </w:r>
    </w:p>
    <w:p w14:paraId="18A67507" w14:textId="0DBABAFD" w:rsidR="00261606" w:rsidRPr="00FD29A8" w:rsidRDefault="00FD29A8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="00B53746" w:rsidRPr="00FD29A8">
        <w:rPr>
          <w:rFonts w:ascii="Arial" w:hAnsi="Arial" w:cs="Arial"/>
          <w:bCs/>
        </w:rPr>
        <w:t>podnik Nový Jičín</w:t>
      </w:r>
      <w:bookmarkEnd w:id="0"/>
    </w:p>
    <w:p w14:paraId="44E4413E" w14:textId="7E7B24F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B53746">
        <w:rPr>
          <w:rFonts w:ascii="Arial" w:hAnsi="Arial" w:cs="Arial"/>
          <w:bCs/>
        </w:rPr>
        <w:t>Elišky Krásnohorské 178</w:t>
      </w:r>
      <w:bookmarkEnd w:id="1"/>
    </w:p>
    <w:p w14:paraId="03A7CE1B" w14:textId="078450D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B53746">
        <w:rPr>
          <w:rFonts w:ascii="Arial" w:hAnsi="Arial" w:cs="Arial"/>
          <w:bCs/>
        </w:rPr>
        <w:t>74242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B53746">
        <w:rPr>
          <w:rFonts w:ascii="Arial" w:hAnsi="Arial" w:cs="Arial"/>
          <w:bCs/>
        </w:rPr>
        <w:t>Šenov u Nového Jičína</w:t>
      </w:r>
      <w:bookmarkEnd w:id="3"/>
    </w:p>
    <w:p w14:paraId="579A8878" w14:textId="7EC59F3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B53746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2751E0B1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99416F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26E35D1E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99416F">
        <w:t>xxx</w:t>
      </w:r>
      <w:bookmarkStart w:id="5" w:name="_GoBack"/>
      <w:bookmarkEnd w:id="5"/>
    </w:p>
    <w:p w14:paraId="6B8BBFE7" w14:textId="77777777" w:rsidR="004707BF" w:rsidRPr="005B3A75" w:rsidRDefault="00B136CE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384D0BAC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B53746">
        <w:rPr>
          <w:rFonts w:ascii="Arial" w:hAnsi="Arial" w:cs="Arial"/>
          <w:i w:val="0"/>
          <w:sz w:val="17"/>
          <w:szCs w:val="17"/>
        </w:rPr>
        <w:t>05241/SVSL/24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B53746">
        <w:rPr>
          <w:rFonts w:ascii="Arial" w:hAnsi="Arial" w:cs="Arial"/>
          <w:i w:val="0"/>
          <w:sz w:val="17"/>
          <w:szCs w:val="17"/>
        </w:rPr>
        <w:t>29.02.2024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1A5B36AB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B53746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7A1F35AD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B53746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B53746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6A1BFF6" w:rsidR="00443B62" w:rsidRPr="008C73D9" w:rsidRDefault="00B53746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PO-16/01230/PO/21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61E7E008" w:rsidR="00443B62" w:rsidRPr="008C73D9" w:rsidRDefault="00B53746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85000004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34C84991" w:rsidR="00625156" w:rsidRPr="008C73D9" w:rsidRDefault="00B5374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5F5008CE" w:rsidR="00625156" w:rsidRPr="008C73D9" w:rsidRDefault="00B5374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9973</w:t>
            </w:r>
          </w:p>
        </w:tc>
        <w:tc>
          <w:tcPr>
            <w:tcW w:w="1124" w:type="dxa"/>
          </w:tcPr>
          <w:p w14:paraId="482F7A60" w14:textId="5BFA0B4E" w:rsidR="00625156" w:rsidRPr="008C73D9" w:rsidRDefault="00B5374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1F72436F" w:rsidR="00625156" w:rsidRPr="008C73D9" w:rsidRDefault="00B5374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1067,16</w:t>
            </w:r>
          </w:p>
        </w:tc>
        <w:tc>
          <w:tcPr>
            <w:tcW w:w="1831" w:type="dxa"/>
          </w:tcPr>
          <w:p w14:paraId="3E735DFB" w14:textId="5ACCAD0E" w:rsidR="00625156" w:rsidRPr="008C73D9" w:rsidRDefault="00B5374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11040,57</w:t>
            </w:r>
          </w:p>
        </w:tc>
        <w:tc>
          <w:tcPr>
            <w:tcW w:w="1831" w:type="dxa"/>
          </w:tcPr>
          <w:p w14:paraId="6AE945DD" w14:textId="21D18AF1" w:rsidR="00625156" w:rsidRPr="008C73D9" w:rsidRDefault="00B5374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31.12.2029</w:t>
            </w:r>
          </w:p>
        </w:tc>
        <w:tc>
          <w:tcPr>
            <w:tcW w:w="1831" w:type="dxa"/>
          </w:tcPr>
          <w:p w14:paraId="122A2DC4" w14:textId="7ECC12C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3C8E0A8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3037E15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6ACBEAA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BF680D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AB935A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1E4B61E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4CF8349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69062B8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2CC05CA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6AAFCD4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75642A9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1EC2A2F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2BF3D6B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44803E2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06DC858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4FB6A7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C2FB8E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5DD4A0A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4123E56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AE53087" w:rsidR="00625156" w:rsidRPr="008C73D9" w:rsidRDefault="00B5374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03AEA2A" w:rsidR="00625156" w:rsidRPr="008C73D9" w:rsidRDefault="00B5374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11040,57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16F1F086" w:rsidR="00625156" w:rsidRPr="008C73D9" w:rsidRDefault="00B5374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4C2B45D" w:rsidR="00625156" w:rsidRPr="008C73D9" w:rsidRDefault="00B5374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11041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D810C" w14:textId="77777777" w:rsidR="00B136CE" w:rsidRDefault="00B136CE">
      <w:r>
        <w:separator/>
      </w:r>
    </w:p>
  </w:endnote>
  <w:endnote w:type="continuationSeparator" w:id="0">
    <w:p w14:paraId="30C4E6EC" w14:textId="77777777" w:rsidR="00B136CE" w:rsidRDefault="00B1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F69D0" w14:textId="77777777" w:rsidR="00B136CE" w:rsidRDefault="00B136CE">
      <w:r>
        <w:separator/>
      </w:r>
    </w:p>
  </w:footnote>
  <w:footnote w:type="continuationSeparator" w:id="0">
    <w:p w14:paraId="386E3019" w14:textId="77777777" w:rsidR="00B136CE" w:rsidRDefault="00B13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316B660A" w:rsidR="001759CA" w:rsidRDefault="0099416F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6C987FCA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93396"/>
    <w:rsid w:val="0099416F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36CE"/>
    <w:rsid w:val="00B17D7F"/>
    <w:rsid w:val="00B31E0D"/>
    <w:rsid w:val="00B53746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D29A8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281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2024-03-20T14:04:00Z</dcterms:created>
  <dcterms:modified xsi:type="dcterms:W3CDTF">2024-03-20T14:04:00Z</dcterms:modified>
</cp:coreProperties>
</file>